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777E998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E2E65">
        <w:rPr>
          <w:rFonts w:ascii="Arial" w:hAnsi="Arial" w:cs="Arial"/>
          <w:bCs/>
          <w:sz w:val="24"/>
        </w:rPr>
        <w:t>UNIPETROL RPA, S. R. O.</w:t>
      </w:r>
      <w:bookmarkEnd w:id="0"/>
    </w:p>
    <w:p w14:paraId="44E4413E" w14:textId="19630DC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E2E65">
        <w:rPr>
          <w:rFonts w:ascii="Arial" w:hAnsi="Arial" w:cs="Arial"/>
          <w:bCs/>
        </w:rPr>
        <w:t>Záluží 1</w:t>
      </w:r>
      <w:bookmarkEnd w:id="1"/>
    </w:p>
    <w:p w14:paraId="03A7CE1B" w14:textId="4E496CD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BE2E65">
        <w:rPr>
          <w:rFonts w:ascii="Arial" w:hAnsi="Arial" w:cs="Arial"/>
          <w:bCs/>
        </w:rPr>
        <w:t>43601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E2E65">
        <w:rPr>
          <w:rFonts w:ascii="Arial" w:hAnsi="Arial" w:cs="Arial"/>
          <w:bCs/>
        </w:rPr>
        <w:t>Litvínov</w:t>
      </w:r>
      <w:bookmarkEnd w:id="3"/>
      <w:proofErr w:type="gramEnd"/>
    </w:p>
    <w:p w14:paraId="579A8878" w14:textId="2376A34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E2E65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F333B1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D3C2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F24BEC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D3C2A">
        <w:t>xxx</w:t>
      </w:r>
    </w:p>
    <w:p w14:paraId="6B8BBFE7" w14:textId="77777777" w:rsidR="004707BF" w:rsidRPr="005B3A75" w:rsidRDefault="00916D1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28E327A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BE2E65">
        <w:rPr>
          <w:rFonts w:ascii="Arial" w:hAnsi="Arial" w:cs="Arial"/>
          <w:i w:val="0"/>
          <w:sz w:val="17"/>
          <w:szCs w:val="17"/>
        </w:rPr>
        <w:t>04019/SVSL/21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6F50D5">
        <w:rPr>
          <w:rFonts w:ascii="Arial" w:hAnsi="Arial" w:cs="Arial"/>
          <w:i w:val="0"/>
          <w:sz w:val="17"/>
          <w:szCs w:val="17"/>
        </w:rPr>
        <w:t>1</w:t>
      </w:r>
      <w:r w:rsidR="00BE2E65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20E1684D" w:rsidR="0092643F" w:rsidRPr="0092643F" w:rsidRDefault="0092643F" w:rsidP="0092643F"/>
    <w:p w14:paraId="137FEA51" w14:textId="18C3C4E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BE2E65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1E27C34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BE2E65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BE2E65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6ECD00DC" w:rsidR="002E597A" w:rsidRPr="00534958" w:rsidRDefault="008D3C2A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DDE33F6" w:rsidR="00443B62" w:rsidRPr="008C73D9" w:rsidRDefault="00BE2E65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PO-15/12303/SVSL/18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580160F" w:rsidR="00443B62" w:rsidRPr="008C73D9" w:rsidRDefault="00BE2E65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29103056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BD983DE" w:rsidR="00625156" w:rsidRPr="008C73D9" w:rsidRDefault="00BE2E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57AD41DF" w:rsidR="00625156" w:rsidRPr="008C73D9" w:rsidRDefault="00BE2E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21850</w:t>
            </w:r>
          </w:p>
        </w:tc>
        <w:tc>
          <w:tcPr>
            <w:tcW w:w="1124" w:type="dxa"/>
          </w:tcPr>
          <w:p w14:paraId="482F7A60" w14:textId="1B01B860" w:rsidR="00625156" w:rsidRPr="008C73D9" w:rsidRDefault="00BE2E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3B5B1960" w:rsidR="00625156" w:rsidRPr="008C73D9" w:rsidRDefault="00BE2E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699,20</w:t>
            </w:r>
          </w:p>
        </w:tc>
        <w:tc>
          <w:tcPr>
            <w:tcW w:w="1831" w:type="dxa"/>
          </w:tcPr>
          <w:p w14:paraId="3E735DFB" w14:textId="011ED499" w:rsidR="00625156" w:rsidRPr="008C73D9" w:rsidRDefault="00BE2E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22549,34</w:t>
            </w:r>
          </w:p>
        </w:tc>
        <w:tc>
          <w:tcPr>
            <w:tcW w:w="1831" w:type="dxa"/>
          </w:tcPr>
          <w:p w14:paraId="6AE945DD" w14:textId="0FA4ED60" w:rsidR="00625156" w:rsidRPr="008C73D9" w:rsidRDefault="00BE2E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31.12.2026</w:t>
            </w:r>
            <w:proofErr w:type="gramEnd"/>
          </w:p>
        </w:tc>
        <w:tc>
          <w:tcPr>
            <w:tcW w:w="1831" w:type="dxa"/>
          </w:tcPr>
          <w:p w14:paraId="122A2DC4" w14:textId="453347A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351A8C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EC5258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C3C6A5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4C8EA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ACB53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53DE9B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33D1D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AB1E94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64E72D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A98E1E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61FF49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2F67D2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52BFB2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34F445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2FE6FE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6182C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86E9D9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6A03A7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BF0B3B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BAAC7F8" w:rsidR="00625156" w:rsidRPr="008C73D9" w:rsidRDefault="00BE2E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3616618" w:rsidR="00625156" w:rsidRPr="008C73D9" w:rsidRDefault="00BE2E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22549,34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D6F615B" w:rsidR="00625156" w:rsidRPr="008C73D9" w:rsidRDefault="00BE2E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D2BC5D7" w:rsidR="00625156" w:rsidRPr="008C73D9" w:rsidRDefault="00BE2E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22549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68469" w14:textId="77777777" w:rsidR="00916D1E" w:rsidRDefault="00916D1E">
      <w:r>
        <w:separator/>
      </w:r>
    </w:p>
  </w:endnote>
  <w:endnote w:type="continuationSeparator" w:id="0">
    <w:p w14:paraId="4A5F0027" w14:textId="77777777" w:rsidR="00916D1E" w:rsidRDefault="0091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0870" w14:textId="77777777" w:rsidR="00916D1E" w:rsidRDefault="00916D1E">
      <w:r>
        <w:separator/>
      </w:r>
    </w:p>
  </w:footnote>
  <w:footnote w:type="continuationSeparator" w:id="0">
    <w:p w14:paraId="64AC0EB7" w14:textId="77777777" w:rsidR="00916D1E" w:rsidRDefault="0091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5C772AF" w:rsidR="001759CA" w:rsidRDefault="00DC4296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ACDD73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50D5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55B99"/>
    <w:rsid w:val="008633EE"/>
    <w:rsid w:val="008663B9"/>
    <w:rsid w:val="00886EEE"/>
    <w:rsid w:val="008C73D9"/>
    <w:rsid w:val="008D3C2A"/>
    <w:rsid w:val="008D7CEB"/>
    <w:rsid w:val="008E06C1"/>
    <w:rsid w:val="008E1B9A"/>
    <w:rsid w:val="008F6B82"/>
    <w:rsid w:val="008F705D"/>
    <w:rsid w:val="00911C5A"/>
    <w:rsid w:val="00916D1E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BE2E65"/>
    <w:rsid w:val="00C04C58"/>
    <w:rsid w:val="00C30648"/>
    <w:rsid w:val="00C3567F"/>
    <w:rsid w:val="00C37787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C4296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1E2E7F2F-CD01-43AA-9849-DADB1A9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2021-04-14T13:25:00Z</dcterms:created>
  <dcterms:modified xsi:type="dcterms:W3CDTF">2021-04-14T13:25:00Z</dcterms:modified>
</cp:coreProperties>
</file>