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D1B6F70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9F38D3">
        <w:rPr>
          <w:rFonts w:ascii="Arial" w:hAnsi="Arial" w:cs="Arial"/>
          <w:bCs/>
          <w:sz w:val="24"/>
        </w:rPr>
        <w:t>Suchý Ondřej</w:t>
      </w:r>
      <w:bookmarkEnd w:id="0"/>
    </w:p>
    <w:p w14:paraId="44E4413E" w14:textId="62CCFD5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9F38D3">
        <w:rPr>
          <w:rFonts w:ascii="Arial" w:hAnsi="Arial" w:cs="Arial"/>
          <w:bCs/>
        </w:rPr>
        <w:t>Zahrádky 58</w:t>
      </w:r>
      <w:bookmarkEnd w:id="1"/>
    </w:p>
    <w:p w14:paraId="03A7CE1B" w14:textId="508F118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9F38D3">
        <w:rPr>
          <w:rFonts w:ascii="Arial" w:hAnsi="Arial" w:cs="Arial"/>
          <w:bCs/>
        </w:rPr>
        <w:t>47101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9F38D3">
        <w:rPr>
          <w:rFonts w:ascii="Arial" w:hAnsi="Arial" w:cs="Arial"/>
          <w:bCs/>
        </w:rPr>
        <w:t>Zahrádky u České Lípy</w:t>
      </w:r>
      <w:bookmarkEnd w:id="3"/>
    </w:p>
    <w:p w14:paraId="579A8878" w14:textId="387B071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9F38D3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164A8D20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30488A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80DD7FB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30488A">
        <w:t>xxx</w:t>
      </w:r>
    </w:p>
    <w:p w14:paraId="6B8BBFE7" w14:textId="77777777" w:rsidR="004707BF" w:rsidRPr="005B3A75" w:rsidRDefault="008F5A0F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A0FAB7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9F38D3">
        <w:rPr>
          <w:rFonts w:ascii="Arial" w:hAnsi="Arial" w:cs="Arial"/>
          <w:i w:val="0"/>
          <w:sz w:val="17"/>
          <w:szCs w:val="17"/>
        </w:rPr>
        <w:t>03990/SVSL/21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r w:rsidR="004021A4">
        <w:rPr>
          <w:rFonts w:ascii="Arial" w:hAnsi="Arial" w:cs="Arial"/>
          <w:i w:val="0"/>
          <w:sz w:val="17"/>
          <w:szCs w:val="17"/>
        </w:rPr>
        <w:t>1</w:t>
      </w:r>
      <w:r w:rsidR="009F38D3">
        <w:rPr>
          <w:rFonts w:ascii="Arial" w:hAnsi="Arial" w:cs="Arial"/>
          <w:i w:val="0"/>
          <w:sz w:val="17"/>
          <w:szCs w:val="17"/>
        </w:rPr>
        <w:t>5.03.2021</w:t>
      </w:r>
      <w:bookmarkEnd w:id="6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29D02334" w:rsidR="0092643F" w:rsidRPr="0092643F" w:rsidRDefault="0092643F" w:rsidP="0092643F"/>
    <w:p w14:paraId="137FEA51" w14:textId="0EF291DA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9F38D3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BA11D6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9F38D3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9F38D3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630C207B" w:rsidR="002E597A" w:rsidRPr="00534958" w:rsidRDefault="0030488A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9EA5BE1" w:rsidR="00443B62" w:rsidRPr="008C73D9" w:rsidRDefault="009F38D3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PO-16/11989/SVSL/18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223DDF11" w:rsidR="00443B62" w:rsidRPr="008C73D9" w:rsidRDefault="009F38D3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29103039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2914DABB" w:rsidR="00625156" w:rsidRPr="008C73D9" w:rsidRDefault="009F38D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5543B80D" w:rsidR="00625156" w:rsidRPr="008C73D9" w:rsidRDefault="009F38D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11061</w:t>
            </w:r>
          </w:p>
        </w:tc>
        <w:tc>
          <w:tcPr>
            <w:tcW w:w="1124" w:type="dxa"/>
          </w:tcPr>
          <w:p w14:paraId="482F7A60" w14:textId="5BB9AF61" w:rsidR="00625156" w:rsidRPr="008C73D9" w:rsidRDefault="009F38D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31BAA30A" w:rsidR="00625156" w:rsidRPr="008C73D9" w:rsidRDefault="009F38D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353,96</w:t>
            </w:r>
          </w:p>
        </w:tc>
        <w:tc>
          <w:tcPr>
            <w:tcW w:w="1831" w:type="dxa"/>
          </w:tcPr>
          <w:p w14:paraId="3E735DFB" w14:textId="040D3C64" w:rsidR="00625156" w:rsidRPr="008C73D9" w:rsidRDefault="009F38D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11415,24</w:t>
            </w:r>
          </w:p>
        </w:tc>
        <w:tc>
          <w:tcPr>
            <w:tcW w:w="1831" w:type="dxa"/>
          </w:tcPr>
          <w:p w14:paraId="6AE945DD" w14:textId="47BC2151" w:rsidR="00625156" w:rsidRPr="008C73D9" w:rsidRDefault="009F38D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30.06.2026</w:t>
            </w:r>
          </w:p>
        </w:tc>
        <w:tc>
          <w:tcPr>
            <w:tcW w:w="1831" w:type="dxa"/>
          </w:tcPr>
          <w:p w14:paraId="122A2DC4" w14:textId="17570D2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6EED72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2654E7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223000B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6991C8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5AE8B7B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CDCE2A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0F05EE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1075F19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7C27C6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1B2C7FD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1531734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25208DF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6CF3EDE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64FAFD0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0BC9D9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59A1233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5D0546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7442334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AB6186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7A7DD14" w:rsidR="00625156" w:rsidRPr="008C73D9" w:rsidRDefault="009F38D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79EF7CB5" w:rsidR="00625156" w:rsidRPr="008C73D9" w:rsidRDefault="009F38D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11415,24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DDC08BC" w:rsidR="00625156" w:rsidRPr="008C73D9" w:rsidRDefault="009F38D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2C872EB" w:rsidR="00625156" w:rsidRPr="008C73D9" w:rsidRDefault="009F38D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11415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A413" w14:textId="77777777" w:rsidR="008F5A0F" w:rsidRDefault="008F5A0F">
      <w:r>
        <w:separator/>
      </w:r>
    </w:p>
  </w:endnote>
  <w:endnote w:type="continuationSeparator" w:id="0">
    <w:p w14:paraId="7760FADA" w14:textId="77777777" w:rsidR="008F5A0F" w:rsidRDefault="008F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FF5A" w14:textId="77777777" w:rsidR="008F5A0F" w:rsidRDefault="008F5A0F">
      <w:r>
        <w:separator/>
      </w:r>
    </w:p>
  </w:footnote>
  <w:footnote w:type="continuationSeparator" w:id="0">
    <w:p w14:paraId="6A3F3823" w14:textId="77777777" w:rsidR="008F5A0F" w:rsidRDefault="008F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2A05382" w:rsidR="001759CA" w:rsidRDefault="0030488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208D952B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0488A"/>
    <w:rsid w:val="00323F28"/>
    <w:rsid w:val="00345968"/>
    <w:rsid w:val="003568CD"/>
    <w:rsid w:val="00361141"/>
    <w:rsid w:val="00371C73"/>
    <w:rsid w:val="00383213"/>
    <w:rsid w:val="00392B64"/>
    <w:rsid w:val="003C5C09"/>
    <w:rsid w:val="004021A4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5A0F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B45F4"/>
    <w:rsid w:val="009C275E"/>
    <w:rsid w:val="009D538F"/>
    <w:rsid w:val="009D6681"/>
    <w:rsid w:val="009E1861"/>
    <w:rsid w:val="009F38D3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71076857-8AC8-47A3-B22B-45C9B69B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2021-04-14T11:30:00Z</dcterms:created>
  <dcterms:modified xsi:type="dcterms:W3CDTF">2021-04-14T11:30:00Z</dcterms:modified>
</cp:coreProperties>
</file>