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7CAE1B8C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D75CF0">
        <w:rPr>
          <w:rFonts w:ascii="Arial" w:hAnsi="Arial" w:cs="Arial"/>
          <w:bCs/>
          <w:sz w:val="24"/>
        </w:rPr>
        <w:t>Cepák Miloš Ing., Ph.D.</w:t>
      </w:r>
      <w:bookmarkEnd w:id="0"/>
    </w:p>
    <w:p w14:paraId="44E4413E" w14:textId="58B36C02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D75CF0">
        <w:rPr>
          <w:rFonts w:ascii="Arial" w:hAnsi="Arial" w:cs="Arial"/>
          <w:bCs/>
        </w:rPr>
        <w:t>Tušť 150</w:t>
      </w:r>
      <w:bookmarkEnd w:id="1"/>
    </w:p>
    <w:p w14:paraId="03A7CE1B" w14:textId="3E63C4E4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D75CF0">
        <w:rPr>
          <w:rFonts w:ascii="Arial" w:hAnsi="Arial" w:cs="Arial"/>
          <w:bCs/>
        </w:rPr>
        <w:t>37806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D75CF0">
        <w:rPr>
          <w:rFonts w:ascii="Arial" w:hAnsi="Arial" w:cs="Arial"/>
          <w:bCs/>
        </w:rPr>
        <w:t>Suchdol nad Lužnicí</w:t>
      </w:r>
      <w:bookmarkEnd w:id="3"/>
    </w:p>
    <w:p w14:paraId="579A8878" w14:textId="3D5749B5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D75CF0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4E8FC531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092AC8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330D457D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092AC8">
        <w:t>xxx</w:t>
      </w:r>
    </w:p>
    <w:p w14:paraId="6B8BBFE7" w14:textId="77777777" w:rsidR="004707BF" w:rsidRPr="005B3A75" w:rsidRDefault="002E62D7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7AB16E3D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5" w:name="sslcj"/>
      <w:r w:rsidR="00D75CF0">
        <w:rPr>
          <w:rFonts w:ascii="Arial" w:hAnsi="Arial" w:cs="Arial"/>
          <w:i w:val="0"/>
          <w:sz w:val="17"/>
          <w:szCs w:val="17"/>
        </w:rPr>
        <w:t>03987/SVSL/21</w:t>
      </w:r>
      <w:bookmarkEnd w:id="5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datumvytvoreni"/>
      <w:r w:rsidR="00F90B11">
        <w:rPr>
          <w:rFonts w:ascii="Arial" w:hAnsi="Arial" w:cs="Arial"/>
          <w:i w:val="0"/>
          <w:sz w:val="17"/>
          <w:szCs w:val="17"/>
        </w:rPr>
        <w:t>1</w:t>
      </w:r>
      <w:r w:rsidR="00D75CF0">
        <w:rPr>
          <w:rFonts w:ascii="Arial" w:hAnsi="Arial" w:cs="Arial"/>
          <w:i w:val="0"/>
          <w:sz w:val="17"/>
          <w:szCs w:val="17"/>
        </w:rPr>
        <w:t>5.03.2021</w:t>
      </w:r>
      <w:bookmarkEnd w:id="6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389D31F" w:rsidR="0092643F" w:rsidRPr="0092643F" w:rsidRDefault="0092643F" w:rsidP="0092643F"/>
    <w:p w14:paraId="137FEA51" w14:textId="575738B9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7" w:name="rok1"/>
      <w:r w:rsidR="00D75CF0">
        <w:rPr>
          <w:rFonts w:ascii="Arial" w:hAnsi="Arial" w:cs="Arial"/>
          <w:b/>
          <w:sz w:val="22"/>
          <w:szCs w:val="22"/>
          <w:u w:val="single"/>
        </w:rPr>
        <w:t>2021</w:t>
      </w:r>
      <w:bookmarkEnd w:id="7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14854290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8" w:name="rok"/>
      <w:r w:rsidR="00D75CF0">
        <w:rPr>
          <w:rFonts w:ascii="Arial" w:hAnsi="Arial" w:cs="Arial"/>
          <w:sz w:val="22"/>
          <w:szCs w:val="22"/>
        </w:rPr>
        <w:t>2021</w:t>
      </w:r>
      <w:bookmarkEnd w:id="8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9" w:name="mirainflace"/>
      <w:r w:rsidR="00D75CF0">
        <w:rPr>
          <w:rFonts w:ascii="Arial" w:hAnsi="Arial" w:cs="Arial"/>
          <w:sz w:val="22"/>
          <w:szCs w:val="22"/>
        </w:rPr>
        <w:t>3,20</w:t>
      </w:r>
      <w:bookmarkEnd w:id="9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2C7B4BD9" w:rsidR="002E597A" w:rsidRPr="00534958" w:rsidRDefault="00092AC8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  <w:bookmarkStart w:id="10" w:name="_GoBack"/>
      <w:bookmarkEnd w:id="10"/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166A9556" w:rsidR="00443B62" w:rsidRPr="008C73D9" w:rsidRDefault="00D75CF0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PO-16/00353/SVSL/16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36000D27" w:rsidR="00443B62" w:rsidRPr="008C73D9" w:rsidRDefault="00D75CF0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29102991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58600EFC" w:rsidR="00625156" w:rsidRPr="008C73D9" w:rsidRDefault="00D75CF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14:paraId="228AF6EC" w14:textId="42FD4710" w:rsidR="00625156" w:rsidRPr="008C73D9" w:rsidRDefault="00D75CF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12019</w:t>
            </w:r>
          </w:p>
        </w:tc>
        <w:tc>
          <w:tcPr>
            <w:tcW w:w="1124" w:type="dxa"/>
          </w:tcPr>
          <w:p w14:paraId="482F7A60" w14:textId="42FDF295" w:rsidR="00625156" w:rsidRPr="008C73D9" w:rsidRDefault="00D75CF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3,20</w:t>
            </w:r>
          </w:p>
        </w:tc>
        <w:tc>
          <w:tcPr>
            <w:tcW w:w="2678" w:type="dxa"/>
          </w:tcPr>
          <w:p w14:paraId="60768905" w14:textId="5013B507" w:rsidR="00625156" w:rsidRPr="008C73D9" w:rsidRDefault="00D75CF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384,60</w:t>
            </w:r>
          </w:p>
        </w:tc>
        <w:tc>
          <w:tcPr>
            <w:tcW w:w="1831" w:type="dxa"/>
          </w:tcPr>
          <w:p w14:paraId="3E735DFB" w14:textId="771E23FE" w:rsidR="00625156" w:rsidRPr="008C73D9" w:rsidRDefault="00D75CF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12403,43</w:t>
            </w:r>
          </w:p>
        </w:tc>
        <w:tc>
          <w:tcPr>
            <w:tcW w:w="1831" w:type="dxa"/>
          </w:tcPr>
          <w:p w14:paraId="6AE945DD" w14:textId="75331D90" w:rsidR="00625156" w:rsidRPr="008C73D9" w:rsidRDefault="00D75CF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31.12.2025</w:t>
            </w:r>
          </w:p>
        </w:tc>
        <w:tc>
          <w:tcPr>
            <w:tcW w:w="1831" w:type="dxa"/>
          </w:tcPr>
          <w:p w14:paraId="122A2DC4" w14:textId="45021B3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6320E74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0055C6A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75B35E3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7D326AD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123A13A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590FA04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4785157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579472BB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7502523D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7519D3FC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7AE6650D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73BFA353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19E98DE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2FF4CBC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5D3A5F5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23697D5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20F9D3B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2B3CB36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52BC5E8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02834652" w:rsidR="00625156" w:rsidRPr="008C73D9" w:rsidRDefault="00D75CF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533D5AE7" w:rsidR="00625156" w:rsidRPr="008C73D9" w:rsidRDefault="00D75CF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12403,43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55FA2EC4" w:rsidR="00625156" w:rsidRPr="008C73D9" w:rsidRDefault="00D75CF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45B2457F" w:rsidR="00625156" w:rsidRPr="008C73D9" w:rsidRDefault="00D75CF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12403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77777777" w:rsidR="00443B62" w:rsidRPr="00361141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3B62" w:rsidRPr="00361141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4180C" w14:textId="77777777" w:rsidR="002E62D7" w:rsidRDefault="002E62D7">
      <w:r>
        <w:separator/>
      </w:r>
    </w:p>
  </w:endnote>
  <w:endnote w:type="continuationSeparator" w:id="0">
    <w:p w14:paraId="4D1CFE99" w14:textId="77777777" w:rsidR="002E62D7" w:rsidRDefault="002E6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F2375" w14:textId="77777777" w:rsidR="004279A3" w:rsidRDefault="004279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5AD4B" w14:textId="77777777" w:rsidR="001759CA" w:rsidRPr="000B773E" w:rsidRDefault="001759CA" w:rsidP="004177F6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číslo účtu: 18228–011/0710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jmeno.prijmeni@nature.cz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2</w:t>
    </w:r>
    <w:r>
      <w:rPr>
        <w:rFonts w:ascii="Arial" w:hAnsi="Arial" w:cs="Arial"/>
        <w:sz w:val="16"/>
        <w:szCs w:val="16"/>
      </w:rPr>
      <w:t>4</w:t>
    </w:r>
    <w:r w:rsidRPr="00462548">
      <w:rPr>
        <w:rFonts w:ascii="Arial" w:hAnsi="Arial" w:cs="Arial"/>
        <w:sz w:val="16"/>
        <w:szCs w:val="16"/>
      </w:rPr>
      <w:t>1 1</w:t>
    </w:r>
    <w:r>
      <w:rPr>
        <w:rFonts w:ascii="Arial" w:hAnsi="Arial" w:cs="Arial"/>
        <w:sz w:val="16"/>
        <w:szCs w:val="16"/>
      </w:rPr>
      <w:t>23 123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1D756" w14:textId="6B4FE797" w:rsidR="001759CA" w:rsidRPr="004279A3" w:rsidRDefault="001759CA" w:rsidP="004279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C2B08" w14:textId="77777777" w:rsidR="002E62D7" w:rsidRDefault="002E62D7">
      <w:r>
        <w:separator/>
      </w:r>
    </w:p>
  </w:footnote>
  <w:footnote w:type="continuationSeparator" w:id="0">
    <w:p w14:paraId="68CF7411" w14:textId="77777777" w:rsidR="002E62D7" w:rsidRDefault="002E6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67D5C" w14:textId="77777777" w:rsidR="004279A3" w:rsidRDefault="004279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D296B" w14:textId="77777777" w:rsidR="004279A3" w:rsidRDefault="004279A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47A4FE89" w:rsidR="001759CA" w:rsidRDefault="00092AC8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6AD34FB0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92AC8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2E62D7"/>
    <w:rsid w:val="00323F28"/>
    <w:rsid w:val="00345968"/>
    <w:rsid w:val="003568CD"/>
    <w:rsid w:val="00361141"/>
    <w:rsid w:val="00371C73"/>
    <w:rsid w:val="00383213"/>
    <w:rsid w:val="00392B64"/>
    <w:rsid w:val="003C5C09"/>
    <w:rsid w:val="00405775"/>
    <w:rsid w:val="004177F6"/>
    <w:rsid w:val="004279A3"/>
    <w:rsid w:val="00434376"/>
    <w:rsid w:val="00440443"/>
    <w:rsid w:val="00441BC5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A3FAC"/>
    <w:rsid w:val="009C275E"/>
    <w:rsid w:val="009D538F"/>
    <w:rsid w:val="009D6681"/>
    <w:rsid w:val="009E1861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75CF0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0B11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F8F6F118-52D9-46C6-B647-46A10970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269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1857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2021-04-14T11:27:00Z</dcterms:created>
  <dcterms:modified xsi:type="dcterms:W3CDTF">2021-04-14T11:27:00Z</dcterms:modified>
</cp:coreProperties>
</file>