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D7D515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B1172">
        <w:rPr>
          <w:rFonts w:ascii="Arial" w:hAnsi="Arial" w:cs="Arial"/>
          <w:bCs/>
          <w:sz w:val="24"/>
        </w:rPr>
        <w:t>Farma Veles a. s.</w:t>
      </w:r>
      <w:bookmarkEnd w:id="0"/>
    </w:p>
    <w:p w14:paraId="44E4413E" w14:textId="3CDCB71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B1172">
        <w:rPr>
          <w:rFonts w:ascii="Arial" w:hAnsi="Arial" w:cs="Arial"/>
          <w:bCs/>
        </w:rPr>
        <w:t>Březí 49</w:t>
      </w:r>
      <w:bookmarkEnd w:id="1"/>
    </w:p>
    <w:p w14:paraId="03A7CE1B" w14:textId="7BA5A44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B1172">
        <w:rPr>
          <w:rFonts w:ascii="Arial" w:hAnsi="Arial" w:cs="Arial"/>
          <w:bCs/>
        </w:rPr>
        <w:t>40002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B1172">
        <w:rPr>
          <w:rFonts w:ascii="Arial" w:hAnsi="Arial" w:cs="Arial"/>
          <w:bCs/>
        </w:rPr>
        <w:t>Malečov</w:t>
      </w:r>
      <w:bookmarkEnd w:id="3"/>
    </w:p>
    <w:p w14:paraId="579A8878" w14:textId="667F4DE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B117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8F10C7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8399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190593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8399D">
        <w:t>xxx</w:t>
      </w:r>
    </w:p>
    <w:p w14:paraId="6B8BBFE7" w14:textId="77777777" w:rsidR="004707BF" w:rsidRPr="005B3A75" w:rsidRDefault="0072285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318305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B1172">
        <w:rPr>
          <w:rFonts w:ascii="Arial" w:hAnsi="Arial" w:cs="Arial"/>
          <w:i w:val="0"/>
          <w:sz w:val="17"/>
          <w:szCs w:val="17"/>
        </w:rPr>
        <w:t>03985/SVSL/21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303D46">
        <w:rPr>
          <w:rFonts w:ascii="Arial" w:hAnsi="Arial" w:cs="Arial"/>
          <w:i w:val="0"/>
          <w:sz w:val="17"/>
          <w:szCs w:val="17"/>
        </w:rPr>
        <w:t>1</w:t>
      </w:r>
      <w:r w:rsidR="00AB1172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DAE5C4F" w:rsidR="0092643F" w:rsidRPr="0092643F" w:rsidRDefault="0092643F" w:rsidP="0092643F"/>
    <w:p w14:paraId="137FEA51" w14:textId="0FCC379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B1172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C9B605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B1172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B1172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05B42BFA" w:rsidR="002E597A" w:rsidRPr="00534958" w:rsidRDefault="00C8399D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52CB687" w:rsidR="00443B62" w:rsidRPr="008C73D9" w:rsidRDefault="00AB117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PO-16/01187/SVSL/17, dod. č. 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AE06290" w:rsidR="00443B62" w:rsidRPr="008C73D9" w:rsidRDefault="00AB117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29102923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ADE7C4D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048AC7C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40848</w:t>
            </w:r>
          </w:p>
        </w:tc>
        <w:tc>
          <w:tcPr>
            <w:tcW w:w="1124" w:type="dxa"/>
          </w:tcPr>
          <w:p w14:paraId="482F7A60" w14:textId="033E008C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7AFACBA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1307,12</w:t>
            </w:r>
          </w:p>
        </w:tc>
        <w:tc>
          <w:tcPr>
            <w:tcW w:w="1831" w:type="dxa"/>
          </w:tcPr>
          <w:p w14:paraId="3E735DFB" w14:textId="53D1C89C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42154,70</w:t>
            </w:r>
          </w:p>
        </w:tc>
        <w:tc>
          <w:tcPr>
            <w:tcW w:w="1831" w:type="dxa"/>
          </w:tcPr>
          <w:p w14:paraId="6AE945DD" w14:textId="3F4C5862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28.02.2023</w:t>
            </w:r>
          </w:p>
        </w:tc>
        <w:tc>
          <w:tcPr>
            <w:tcW w:w="1831" w:type="dxa"/>
          </w:tcPr>
          <w:p w14:paraId="122A2DC4" w14:textId="6EE78A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9468B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26525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D56A1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F8BC5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0244D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BBE73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45493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BB825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2741E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BBB51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C2AF5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7116E4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2BF81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7C542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58C97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D8D9D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CD4CF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B1BB6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1457E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4F397F0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4609711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42154,70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C77DD8A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7F83CF0" w:rsidR="00625156" w:rsidRPr="008C73D9" w:rsidRDefault="00AB11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42155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4301" w14:textId="77777777" w:rsidR="0072285F" w:rsidRDefault="0072285F">
      <w:r>
        <w:separator/>
      </w:r>
    </w:p>
  </w:endnote>
  <w:endnote w:type="continuationSeparator" w:id="0">
    <w:p w14:paraId="4A888537" w14:textId="77777777" w:rsidR="0072285F" w:rsidRDefault="0072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36A6" w14:textId="77777777" w:rsidR="0072285F" w:rsidRDefault="0072285F">
      <w:r>
        <w:separator/>
      </w:r>
    </w:p>
  </w:footnote>
  <w:footnote w:type="continuationSeparator" w:id="0">
    <w:p w14:paraId="77BC3647" w14:textId="77777777" w:rsidR="0072285F" w:rsidRDefault="0072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B2F0DCC" w:rsidR="001759CA" w:rsidRDefault="00C8399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611928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3D46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2285F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B1172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399D"/>
    <w:rsid w:val="00C92A8C"/>
    <w:rsid w:val="00CA2482"/>
    <w:rsid w:val="00CB17EC"/>
    <w:rsid w:val="00CD13A4"/>
    <w:rsid w:val="00CE4A6B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4B4A523-C9FC-46A5-978B-8E26121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2021-04-14T11:13:00Z</dcterms:created>
  <dcterms:modified xsi:type="dcterms:W3CDTF">2021-04-14T11:13:00Z</dcterms:modified>
</cp:coreProperties>
</file>