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AA2B8D2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8C0CA4">
        <w:rPr>
          <w:rFonts w:ascii="Arial" w:hAnsi="Arial" w:cs="Arial"/>
          <w:bCs/>
          <w:sz w:val="24"/>
        </w:rPr>
        <w:t>MEDIAN, s. r. o.</w:t>
      </w:r>
      <w:bookmarkEnd w:id="0"/>
    </w:p>
    <w:p w14:paraId="44E4413E" w14:textId="0875DCD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8C0CA4">
        <w:rPr>
          <w:rFonts w:ascii="Arial" w:hAnsi="Arial" w:cs="Arial"/>
          <w:bCs/>
        </w:rPr>
        <w:t>Národních hrdinů 73</w:t>
      </w:r>
      <w:bookmarkEnd w:id="1"/>
    </w:p>
    <w:p w14:paraId="03A7CE1B" w14:textId="6F99093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8C0CA4">
        <w:rPr>
          <w:rFonts w:ascii="Arial" w:hAnsi="Arial" w:cs="Arial"/>
          <w:bCs/>
        </w:rPr>
        <w:t>19012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8C0CA4">
        <w:rPr>
          <w:rFonts w:ascii="Arial" w:hAnsi="Arial" w:cs="Arial"/>
          <w:bCs/>
        </w:rPr>
        <w:t>Praha 9</w:t>
      </w:r>
      <w:bookmarkEnd w:id="3"/>
    </w:p>
    <w:p w14:paraId="579A8878" w14:textId="5968118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8C0CA4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ED217F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C731E9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FD8C292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C731E9">
        <w:t>xxx</w:t>
      </w:r>
    </w:p>
    <w:p w14:paraId="6B8BBFE7" w14:textId="77777777" w:rsidR="004707BF" w:rsidRPr="005B3A75" w:rsidRDefault="007B1748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F01E96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8C0CA4">
        <w:rPr>
          <w:rFonts w:ascii="Arial" w:hAnsi="Arial" w:cs="Arial"/>
          <w:i w:val="0"/>
          <w:sz w:val="17"/>
          <w:szCs w:val="17"/>
        </w:rPr>
        <w:t>03982/SVSL/21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764F03">
        <w:rPr>
          <w:rFonts w:ascii="Arial" w:hAnsi="Arial" w:cs="Arial"/>
          <w:i w:val="0"/>
          <w:sz w:val="17"/>
          <w:szCs w:val="17"/>
        </w:rPr>
        <w:t>1</w:t>
      </w:r>
      <w:r w:rsidR="008C0CA4">
        <w:rPr>
          <w:rFonts w:ascii="Arial" w:hAnsi="Arial" w:cs="Arial"/>
          <w:i w:val="0"/>
          <w:sz w:val="17"/>
          <w:szCs w:val="17"/>
        </w:rPr>
        <w:t>5.03.2021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254A7838" w:rsidR="0092643F" w:rsidRPr="0092643F" w:rsidRDefault="0092643F" w:rsidP="0092643F"/>
    <w:p w14:paraId="137FEA51" w14:textId="021067DD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8C0CA4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D041E6F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8C0CA4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8C0CA4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74C4C1EE" w:rsidR="002E597A" w:rsidRPr="00534958" w:rsidRDefault="00C731E9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DF68735" w:rsidR="00443B62" w:rsidRPr="008C73D9" w:rsidRDefault="008C0CA4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PO-16/04175/SVSL/18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E1CCD4B" w:rsidR="00443B62" w:rsidRPr="008C73D9" w:rsidRDefault="008C0CA4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29103001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AD856BB" w:rsidR="00625156" w:rsidRPr="008C73D9" w:rsidRDefault="008C0CA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43623978" w:rsidR="00625156" w:rsidRPr="008C73D9" w:rsidRDefault="008C0CA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6752</w:t>
            </w:r>
          </w:p>
        </w:tc>
        <w:tc>
          <w:tcPr>
            <w:tcW w:w="1124" w:type="dxa"/>
          </w:tcPr>
          <w:p w14:paraId="482F7A60" w14:textId="793FD73B" w:rsidR="00625156" w:rsidRPr="008C73D9" w:rsidRDefault="008C0CA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6B8623A8" w:rsidR="00625156" w:rsidRPr="008C73D9" w:rsidRDefault="008C0CA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216,06</w:t>
            </w:r>
          </w:p>
        </w:tc>
        <w:tc>
          <w:tcPr>
            <w:tcW w:w="1831" w:type="dxa"/>
          </w:tcPr>
          <w:p w14:paraId="3E735DFB" w14:textId="2F5576F6" w:rsidR="00625156" w:rsidRPr="008C73D9" w:rsidRDefault="008C0CA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6968,06</w:t>
            </w:r>
          </w:p>
        </w:tc>
        <w:tc>
          <w:tcPr>
            <w:tcW w:w="1831" w:type="dxa"/>
          </w:tcPr>
          <w:p w14:paraId="6AE945DD" w14:textId="2983040F" w:rsidR="00625156" w:rsidRPr="008C73D9" w:rsidRDefault="008C0CA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223F6AA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8696F5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FE0476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A20E1A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A7CF72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722F50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31DECA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E0D5CF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1B58CA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CE20A0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6A8B33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0EF658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B168FC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B96DE3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5D8002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A89E08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676B1F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297442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01E4EB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5BE349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06A3A72" w:rsidR="00625156" w:rsidRPr="008C73D9" w:rsidRDefault="008C0CA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E2D047C" w:rsidR="00625156" w:rsidRPr="008C73D9" w:rsidRDefault="008C0CA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6968,06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700DA194" w:rsidR="00625156" w:rsidRPr="008C73D9" w:rsidRDefault="008C0CA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865E75B" w:rsidR="00625156" w:rsidRPr="008C73D9" w:rsidRDefault="008C0CA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6968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39A85" w14:textId="77777777" w:rsidR="007B1748" w:rsidRDefault="007B1748">
      <w:r>
        <w:separator/>
      </w:r>
    </w:p>
  </w:endnote>
  <w:endnote w:type="continuationSeparator" w:id="0">
    <w:p w14:paraId="05AE379E" w14:textId="77777777" w:rsidR="007B1748" w:rsidRDefault="007B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F5A27" w14:textId="77777777" w:rsidR="007B1748" w:rsidRDefault="007B1748">
      <w:r>
        <w:separator/>
      </w:r>
    </w:p>
  </w:footnote>
  <w:footnote w:type="continuationSeparator" w:id="0">
    <w:p w14:paraId="7A350CE4" w14:textId="77777777" w:rsidR="007B1748" w:rsidRDefault="007B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A89894D" w:rsidR="001759CA" w:rsidRDefault="00C731E9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FAFE8F9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64F03"/>
    <w:rsid w:val="007B1748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0CA4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7675B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731E9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FD1440C3-3FAE-4FE4-AD49-65E6AAEF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2021-04-14T10:53:00Z</dcterms:created>
  <dcterms:modified xsi:type="dcterms:W3CDTF">2021-04-14T10:53:00Z</dcterms:modified>
</cp:coreProperties>
</file>