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33" w:rsidRDefault="00824E9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Rozpočet na restaurování lavic do zámku Rájec na Svitavou</w:t>
      </w: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24E90">
      <w:pPr>
        <w:pStyle w:val="Standard"/>
        <w:rPr>
          <w:rFonts w:hint="eastAsia"/>
          <w:b/>
          <w:bCs/>
        </w:rPr>
      </w:pPr>
      <w:r>
        <w:rPr>
          <w:b/>
          <w:bCs/>
        </w:rPr>
        <w:t>RA 8504</w:t>
      </w:r>
    </w:p>
    <w:p w:rsidR="00881B33" w:rsidRDefault="00824E90">
      <w:pPr>
        <w:pStyle w:val="Standard"/>
        <w:rPr>
          <w:rFonts w:hint="eastAsia"/>
        </w:rPr>
      </w:pPr>
      <w:r>
        <w:t xml:space="preserve">Restaurování dřevěné časti                                                            </w:t>
      </w:r>
    </w:p>
    <w:p w:rsidR="00881B33" w:rsidRDefault="00824E90">
      <w:pPr>
        <w:pStyle w:val="Standard"/>
        <w:rPr>
          <w:rFonts w:hint="eastAsia"/>
        </w:rPr>
      </w:pPr>
      <w:r>
        <w:t xml:space="preserve">Demontáž </w:t>
      </w:r>
      <w:r>
        <w:t xml:space="preserve">                                                                                       12.000,- Kč</w:t>
      </w:r>
    </w:p>
    <w:p w:rsidR="00881B33" w:rsidRDefault="00824E90">
      <w:pPr>
        <w:pStyle w:val="Standard"/>
        <w:rPr>
          <w:rFonts w:hint="eastAsia"/>
        </w:rPr>
      </w:pPr>
      <w:r>
        <w:t>Klížení kostry                                                                                  10.000,-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Dýhování                                         </w:t>
      </w:r>
      <w:r>
        <w:t xml:space="preserve">                                                26.000,- Kč</w:t>
      </w:r>
    </w:p>
    <w:p w:rsidR="00881B33" w:rsidRDefault="00824E90">
      <w:pPr>
        <w:pStyle w:val="Standard"/>
        <w:rPr>
          <w:rFonts w:hint="eastAsia"/>
        </w:rPr>
      </w:pPr>
      <w:r>
        <w:t>Moření                                                                                               2.000,-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Politura                                                                            </w:t>
      </w:r>
      <w:r>
        <w:t xml:space="preserve">                13.000,- Kč</w:t>
      </w:r>
    </w:p>
    <w:p w:rsidR="00881B33" w:rsidRDefault="00824E90">
      <w:pPr>
        <w:pStyle w:val="Standard"/>
        <w:rPr>
          <w:rFonts w:hint="eastAsia"/>
        </w:rPr>
      </w:pPr>
      <w:r>
        <w:t>Čalounické práce                                                                             45.000,- Kč</w:t>
      </w:r>
    </w:p>
    <w:p w:rsidR="00881B33" w:rsidRDefault="00824E90">
      <w:pPr>
        <w:pStyle w:val="Standard"/>
        <w:rPr>
          <w:rFonts w:hint="eastAsia"/>
        </w:rPr>
      </w:pPr>
      <w:r>
        <w:t>Potahová látka                                                                                   1.995,- Kč</w:t>
      </w:r>
    </w:p>
    <w:p w:rsidR="00881B33" w:rsidRDefault="00824E90">
      <w:pPr>
        <w:pStyle w:val="Standard"/>
        <w:rPr>
          <w:rFonts w:hint="eastAsia"/>
        </w:rPr>
      </w:pPr>
      <w:r>
        <w:rPr>
          <w:b/>
          <w:bCs/>
        </w:rPr>
        <w:t xml:space="preserve">Celkem za dílo </w:t>
      </w:r>
      <w:r>
        <w:rPr>
          <w:b/>
          <w:bCs/>
        </w:rPr>
        <w:t>bez DPH                                                             109.995,- Kč</w:t>
      </w:r>
      <w:r>
        <w:t xml:space="preserve">                                                                                      </w:t>
      </w:r>
    </w:p>
    <w:p w:rsidR="00881B33" w:rsidRDefault="00881B33">
      <w:pPr>
        <w:pStyle w:val="Standard"/>
        <w:rPr>
          <w:rFonts w:hint="eastAsia"/>
        </w:rPr>
      </w:pPr>
    </w:p>
    <w:p w:rsidR="00881B33" w:rsidRDefault="00824E90">
      <w:pPr>
        <w:pStyle w:val="Standard"/>
        <w:rPr>
          <w:rFonts w:hint="eastAsia"/>
          <w:b/>
          <w:bCs/>
        </w:rPr>
      </w:pPr>
      <w:r>
        <w:rPr>
          <w:b/>
          <w:bCs/>
        </w:rPr>
        <w:t>RA 8505</w:t>
      </w:r>
    </w:p>
    <w:p w:rsidR="00881B33" w:rsidRDefault="00824E90">
      <w:pPr>
        <w:pStyle w:val="Standard"/>
        <w:rPr>
          <w:rFonts w:hint="eastAsia"/>
        </w:rPr>
      </w:pPr>
      <w:r>
        <w:t xml:space="preserve">Restaurování dřevěné časti -                                                    </w:t>
      </w:r>
      <w:r>
        <w:t xml:space="preserve">       </w:t>
      </w:r>
    </w:p>
    <w:p w:rsidR="00881B33" w:rsidRDefault="00824E90">
      <w:pPr>
        <w:pStyle w:val="Standard"/>
        <w:rPr>
          <w:rFonts w:hint="eastAsia"/>
        </w:rPr>
      </w:pPr>
      <w:r>
        <w:t>Demontáž                                                                                        12.000,- Kč</w:t>
      </w:r>
    </w:p>
    <w:p w:rsidR="00881B33" w:rsidRDefault="00824E90">
      <w:pPr>
        <w:pStyle w:val="Standard"/>
        <w:rPr>
          <w:rFonts w:hint="eastAsia"/>
        </w:rPr>
      </w:pPr>
      <w:r>
        <w:t>Klížení kostry                                                                                  10.000,-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Dýhování                        </w:t>
      </w:r>
      <w:r>
        <w:t xml:space="preserve">                                                                 26.000,- Kč</w:t>
      </w:r>
    </w:p>
    <w:p w:rsidR="00881B33" w:rsidRDefault="00824E90">
      <w:pPr>
        <w:pStyle w:val="Standard"/>
        <w:rPr>
          <w:rFonts w:hint="eastAsia"/>
        </w:rPr>
      </w:pPr>
      <w:r>
        <w:t>Moření                                                                                               2.000,-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Politura </w:t>
      </w:r>
      <w:r>
        <w:t xml:space="preserve">                                                                                           13.000,- Kč</w:t>
      </w:r>
    </w:p>
    <w:p w:rsidR="00881B33" w:rsidRDefault="00824E90">
      <w:pPr>
        <w:pStyle w:val="Standard"/>
        <w:rPr>
          <w:rFonts w:hint="eastAsia"/>
        </w:rPr>
      </w:pPr>
      <w:r>
        <w:t>Čalounické práce                                                                             45.000,-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Potahová látka                                  </w:t>
      </w:r>
      <w:r>
        <w:t xml:space="preserve">                                                  1.995,-Kč</w:t>
      </w:r>
    </w:p>
    <w:p w:rsidR="00881B33" w:rsidRDefault="00824E90">
      <w:pPr>
        <w:pStyle w:val="Standard"/>
        <w:rPr>
          <w:rFonts w:hint="eastAsia"/>
          <w:b/>
          <w:bCs/>
        </w:rPr>
      </w:pPr>
      <w:r>
        <w:rPr>
          <w:b/>
          <w:bCs/>
        </w:rPr>
        <w:t>Celkem za dílo bez DPH                                                             109.995,- Kč</w:t>
      </w:r>
    </w:p>
    <w:p w:rsidR="00881B33" w:rsidRDefault="00881B33">
      <w:pPr>
        <w:pStyle w:val="Standard"/>
        <w:rPr>
          <w:rFonts w:hint="eastAsia"/>
          <w:b/>
          <w:bCs/>
        </w:rPr>
      </w:pPr>
    </w:p>
    <w:p w:rsidR="00881B33" w:rsidRDefault="00881B33">
      <w:pPr>
        <w:pStyle w:val="Standard"/>
        <w:rPr>
          <w:rFonts w:hint="eastAsia"/>
          <w:b/>
          <w:bCs/>
        </w:rPr>
      </w:pPr>
    </w:p>
    <w:p w:rsidR="00881B33" w:rsidRDefault="00824E90">
      <w:pPr>
        <w:pStyle w:val="Standard"/>
        <w:rPr>
          <w:rFonts w:hint="eastAsia"/>
          <w:b/>
          <w:bCs/>
        </w:rPr>
      </w:pPr>
      <w:r>
        <w:rPr>
          <w:b/>
          <w:bCs/>
        </w:rPr>
        <w:t>RA 8506</w:t>
      </w:r>
    </w:p>
    <w:p w:rsidR="00881B33" w:rsidRDefault="00824E90">
      <w:pPr>
        <w:pStyle w:val="Standard"/>
        <w:rPr>
          <w:rFonts w:hint="eastAsia"/>
        </w:rPr>
      </w:pPr>
      <w:r>
        <w:t xml:space="preserve">Restaurování dřevěné časti -                                                           </w:t>
      </w:r>
    </w:p>
    <w:p w:rsidR="00881B33" w:rsidRDefault="00824E90">
      <w:pPr>
        <w:pStyle w:val="Standard"/>
        <w:rPr>
          <w:rFonts w:hint="eastAsia"/>
        </w:rPr>
      </w:pPr>
      <w:r>
        <w:t>De</w:t>
      </w:r>
      <w:r>
        <w:t>montáž                                                                                        12.000,- Kč</w:t>
      </w:r>
    </w:p>
    <w:p w:rsidR="00881B33" w:rsidRDefault="00824E90">
      <w:pPr>
        <w:pStyle w:val="Standard"/>
        <w:rPr>
          <w:rFonts w:hint="eastAsia"/>
        </w:rPr>
      </w:pPr>
      <w:r>
        <w:t>Klížení kostry                                                                                  10.000,-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Dýhování                                  </w:t>
      </w:r>
      <w:r>
        <w:t xml:space="preserve">                                                       28.000,- Kč</w:t>
      </w:r>
    </w:p>
    <w:p w:rsidR="00881B33" w:rsidRDefault="00824E90">
      <w:pPr>
        <w:pStyle w:val="Standard"/>
        <w:rPr>
          <w:rFonts w:hint="eastAsia"/>
        </w:rPr>
      </w:pPr>
      <w:r>
        <w:t>Moření                                                                                               2.000,- Kč</w:t>
      </w:r>
    </w:p>
    <w:p w:rsidR="00881B33" w:rsidRDefault="00824E90">
      <w:pPr>
        <w:pStyle w:val="Standard"/>
        <w:rPr>
          <w:rFonts w:hint="eastAsia"/>
        </w:rPr>
      </w:pPr>
      <w:r>
        <w:t xml:space="preserve">Politura                                                                     </w:t>
      </w:r>
      <w:r>
        <w:t xml:space="preserve">                       13.000,- Kč</w:t>
      </w:r>
    </w:p>
    <w:p w:rsidR="00881B33" w:rsidRDefault="00824E90">
      <w:pPr>
        <w:pStyle w:val="Standard"/>
        <w:rPr>
          <w:rFonts w:hint="eastAsia"/>
        </w:rPr>
      </w:pPr>
      <w:r>
        <w:t>Čalounické práce                                                                             45.000,- Kč</w:t>
      </w:r>
    </w:p>
    <w:p w:rsidR="00881B33" w:rsidRDefault="00824E90">
      <w:pPr>
        <w:pStyle w:val="Standard"/>
        <w:rPr>
          <w:rFonts w:hint="eastAsia"/>
        </w:rPr>
      </w:pPr>
      <w:r>
        <w:t>Potahová látka                                                                                    1.995,-Kč</w:t>
      </w:r>
    </w:p>
    <w:p w:rsidR="00881B33" w:rsidRDefault="00824E90">
      <w:pPr>
        <w:pStyle w:val="Standard"/>
        <w:rPr>
          <w:rFonts w:hint="eastAsia"/>
          <w:b/>
          <w:bCs/>
        </w:rPr>
      </w:pPr>
      <w:r>
        <w:rPr>
          <w:b/>
          <w:bCs/>
        </w:rPr>
        <w:t>Celkem z</w:t>
      </w:r>
      <w:r>
        <w:rPr>
          <w:b/>
          <w:bCs/>
        </w:rPr>
        <w:t>a dílo bez DPH                                                              111.995,- Kč</w:t>
      </w: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81B33">
      <w:pPr>
        <w:pStyle w:val="Standard"/>
        <w:rPr>
          <w:rFonts w:hint="eastAsia"/>
        </w:rPr>
      </w:pPr>
    </w:p>
    <w:p w:rsidR="00881B33" w:rsidRDefault="00824E90">
      <w:pPr>
        <w:pStyle w:val="Standard"/>
        <w:rPr>
          <w:rFonts w:hint="eastAsia"/>
        </w:rPr>
      </w:pPr>
      <w:r>
        <w:t xml:space="preserve">Velké Meziříčí  16. 3. 2021                                                                  </w:t>
      </w:r>
      <w:r w:rsidR="000E5A72">
        <w:t>xxxxxxxxxxxxxxx</w:t>
      </w:r>
      <w:bookmarkStart w:id="0" w:name="_GoBack"/>
      <w:bookmarkEnd w:id="0"/>
    </w:p>
    <w:sectPr w:rsidR="00881B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0" w:rsidRDefault="00824E90">
      <w:pPr>
        <w:rPr>
          <w:rFonts w:hint="eastAsia"/>
        </w:rPr>
      </w:pPr>
      <w:r>
        <w:separator/>
      </w:r>
    </w:p>
  </w:endnote>
  <w:endnote w:type="continuationSeparator" w:id="0">
    <w:p w:rsidR="00824E90" w:rsidRDefault="00824E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0" w:rsidRDefault="00824E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4E90" w:rsidRDefault="00824E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1B33"/>
    <w:rsid w:val="000E5A72"/>
    <w:rsid w:val="00824E90"/>
    <w:rsid w:val="008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B7F9"/>
  <w15:docId w15:val="{000417A8-CF35-429E-B4FA-7D7E0F1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Rutschova</dc:creator>
  <cp:lastModifiedBy>-</cp:lastModifiedBy>
  <cp:revision>2</cp:revision>
  <dcterms:created xsi:type="dcterms:W3CDTF">2021-04-14T07:57:00Z</dcterms:created>
  <dcterms:modified xsi:type="dcterms:W3CDTF">2021-04-14T07:57:00Z</dcterms:modified>
</cp:coreProperties>
</file>