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37EFC7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85FF9">
        <w:rPr>
          <w:rFonts w:ascii="Arial" w:hAnsi="Arial" w:cs="Arial"/>
          <w:bCs/>
          <w:sz w:val="24"/>
        </w:rPr>
        <w:t>Rybářství Litomyšl s. r. o.</w:t>
      </w:r>
      <w:bookmarkEnd w:id="0"/>
    </w:p>
    <w:p w14:paraId="44E4413E" w14:textId="66C4332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85FF9">
        <w:rPr>
          <w:rFonts w:ascii="Arial" w:hAnsi="Arial" w:cs="Arial"/>
          <w:bCs/>
        </w:rPr>
        <w:t>Sokolovská 121</w:t>
      </w:r>
      <w:bookmarkEnd w:id="1"/>
    </w:p>
    <w:p w14:paraId="03A7CE1B" w14:textId="39A8F61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185FF9">
        <w:rPr>
          <w:rFonts w:ascii="Arial" w:hAnsi="Arial" w:cs="Arial"/>
          <w:bCs/>
        </w:rPr>
        <w:t>57001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85FF9">
        <w:rPr>
          <w:rFonts w:ascii="Arial" w:hAnsi="Arial" w:cs="Arial"/>
          <w:bCs/>
        </w:rPr>
        <w:t>Litomyšl</w:t>
      </w:r>
      <w:bookmarkEnd w:id="3"/>
      <w:proofErr w:type="gramEnd"/>
    </w:p>
    <w:p w14:paraId="579A8878" w14:textId="1DE49F6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85FF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165D3D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C63D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FA2FB0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C63D1">
        <w:t>xxx</w:t>
      </w:r>
    </w:p>
    <w:p w14:paraId="6B8BBFE7" w14:textId="77777777" w:rsidR="004707BF" w:rsidRPr="005B3A75" w:rsidRDefault="00D4745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9D817E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185FF9">
        <w:rPr>
          <w:rFonts w:ascii="Arial" w:hAnsi="Arial" w:cs="Arial"/>
          <w:i w:val="0"/>
          <w:sz w:val="17"/>
          <w:szCs w:val="17"/>
        </w:rPr>
        <w:t>03974/SVSL/21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977AA3">
        <w:rPr>
          <w:rFonts w:ascii="Arial" w:hAnsi="Arial" w:cs="Arial"/>
          <w:i w:val="0"/>
          <w:sz w:val="17"/>
          <w:szCs w:val="17"/>
        </w:rPr>
        <w:t>1</w:t>
      </w:r>
      <w:r w:rsidR="00185FF9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198166F" w:rsidR="0092643F" w:rsidRPr="0092643F" w:rsidRDefault="0092643F" w:rsidP="0092643F"/>
    <w:p w14:paraId="137FEA51" w14:textId="697DA71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185FF9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1F5B06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185FF9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185FF9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48AF9329" w:rsidR="002E597A" w:rsidRPr="00534958" w:rsidRDefault="008C63D1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3689918C" w14:textId="2D30DCFA" w:rsidR="008C63D1" w:rsidRDefault="008C63D1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469A273B" w14:textId="77777777" w:rsidR="008C63D1" w:rsidRDefault="008C6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2A3B3AE" w14:textId="77777777" w:rsidR="00185FF9" w:rsidRPr="008C63D1" w:rsidRDefault="00185FF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185FF9" w:rsidRPr="00932F30" w14:paraId="6034EDDF" w14:textId="77777777" w:rsidTr="00EA42CD">
        <w:tc>
          <w:tcPr>
            <w:tcW w:w="1905" w:type="dxa"/>
          </w:tcPr>
          <w:p w14:paraId="56A183B8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0D471E36" w14:textId="1FD58B95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PO-17/02601/SVSL/17</w:t>
            </w:r>
          </w:p>
        </w:tc>
        <w:tc>
          <w:tcPr>
            <w:tcW w:w="2678" w:type="dxa"/>
          </w:tcPr>
          <w:p w14:paraId="7C5EB476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583E1192" w14:textId="056FF724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29102951</w:t>
            </w:r>
          </w:p>
        </w:tc>
      </w:tr>
      <w:tr w:rsidR="00185FF9" w:rsidRPr="00932F30" w14:paraId="003BABB7" w14:textId="77777777" w:rsidTr="00EA42CD">
        <w:tc>
          <w:tcPr>
            <w:tcW w:w="1905" w:type="dxa"/>
            <w:vMerge w:val="restart"/>
          </w:tcPr>
          <w:p w14:paraId="69966A10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A6FD0C9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EA99B37" w14:textId="77777777" w:rsidR="00185FF9" w:rsidRPr="00EB133D" w:rsidRDefault="00185FF9" w:rsidP="00EA42CD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BB471EA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482C4D3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47C58993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185FF9" w:rsidRPr="00932F30" w14:paraId="17508755" w14:textId="77777777" w:rsidTr="00EA42CD">
        <w:tc>
          <w:tcPr>
            <w:tcW w:w="1905" w:type="dxa"/>
            <w:vMerge/>
          </w:tcPr>
          <w:p w14:paraId="0C3740C2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3EBC0B93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F14D7FD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DAEEE68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6AFD0264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751A4DA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22DEFAC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06AFFFA6" w14:textId="77777777" w:rsidTr="00EA42CD">
        <w:tc>
          <w:tcPr>
            <w:tcW w:w="1905" w:type="dxa"/>
          </w:tcPr>
          <w:p w14:paraId="0764864C" w14:textId="5560D916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3680D0DA" w14:textId="494E2671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31405</w:t>
            </w:r>
          </w:p>
        </w:tc>
        <w:tc>
          <w:tcPr>
            <w:tcW w:w="1124" w:type="dxa"/>
          </w:tcPr>
          <w:p w14:paraId="06D8FA5D" w14:textId="7C95E96D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4D0979FB" w14:textId="2410A8E5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1004,95</w:t>
            </w:r>
          </w:p>
        </w:tc>
        <w:tc>
          <w:tcPr>
            <w:tcW w:w="1831" w:type="dxa"/>
          </w:tcPr>
          <w:p w14:paraId="7F9974DC" w14:textId="6EF0FF9F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32409,67</w:t>
            </w:r>
          </w:p>
        </w:tc>
        <w:tc>
          <w:tcPr>
            <w:tcW w:w="1831" w:type="dxa"/>
          </w:tcPr>
          <w:p w14:paraId="3D252497" w14:textId="354BEB7A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31.12.2022</w:t>
            </w:r>
            <w:proofErr w:type="gramEnd"/>
          </w:p>
        </w:tc>
        <w:tc>
          <w:tcPr>
            <w:tcW w:w="1831" w:type="dxa"/>
          </w:tcPr>
          <w:p w14:paraId="54F99AAF" w14:textId="3C9589C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7AF03584" w14:textId="77777777" w:rsidTr="00EA42CD">
        <w:tc>
          <w:tcPr>
            <w:tcW w:w="13099" w:type="dxa"/>
            <w:gridSpan w:val="7"/>
          </w:tcPr>
          <w:p w14:paraId="28EF2F24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185FF9" w:rsidRPr="00932F30" w14:paraId="6040831A" w14:textId="77777777" w:rsidTr="00EA42CD">
        <w:tc>
          <w:tcPr>
            <w:tcW w:w="1905" w:type="dxa"/>
            <w:vMerge w:val="restart"/>
          </w:tcPr>
          <w:p w14:paraId="6C42070E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3C1598E6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397904A" w14:textId="77777777" w:rsidR="00185FF9" w:rsidRPr="00EB133D" w:rsidRDefault="00185FF9" w:rsidP="00EA42CD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8872D78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44E80C1E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1525A53B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185FF9" w:rsidRPr="00932F30" w14:paraId="29894A56" w14:textId="77777777" w:rsidTr="00EA42CD">
        <w:tc>
          <w:tcPr>
            <w:tcW w:w="1905" w:type="dxa"/>
            <w:vMerge/>
          </w:tcPr>
          <w:p w14:paraId="25F25EE7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E2F9151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1E6C29D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CC4FA57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BC4DEBB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AA180FB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0DDD6E2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62D98964" w14:textId="77777777" w:rsidTr="00EA42CD">
        <w:tc>
          <w:tcPr>
            <w:tcW w:w="1905" w:type="dxa"/>
          </w:tcPr>
          <w:p w14:paraId="12F57B7E" w14:textId="55E66B34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E8F57BA" w14:textId="03AB8934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C257B4D" w14:textId="66BB452A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4F7EED9" w14:textId="39593BB8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92C551" w14:textId="2F54C50E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A856AB" w14:textId="6218814D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011B856" w14:textId="6125514B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11E909F4" w14:textId="77777777" w:rsidTr="00EA42CD">
        <w:tc>
          <w:tcPr>
            <w:tcW w:w="1905" w:type="dxa"/>
          </w:tcPr>
          <w:p w14:paraId="4E78AC7A" w14:textId="6FACA0C8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67D946C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AB3AD62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A0F3A47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53BA00B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B778F5A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4C342DE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0E5B7E43" w14:textId="77777777" w:rsidTr="00EA42CD">
        <w:tc>
          <w:tcPr>
            <w:tcW w:w="1905" w:type="dxa"/>
          </w:tcPr>
          <w:p w14:paraId="342F9E2C" w14:textId="4CA10022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1D3D13B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60E96B4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8B8622B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9AB8E1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EB35E7D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23CB794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53A19FA1" w14:textId="77777777" w:rsidTr="00EA42CD">
        <w:tc>
          <w:tcPr>
            <w:tcW w:w="1905" w:type="dxa"/>
          </w:tcPr>
          <w:p w14:paraId="67078D7B" w14:textId="578EEC58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7CB89EB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676B4DE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30580D7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52C89EE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B4306C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B28B94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72B04749" w14:textId="77777777" w:rsidTr="00EA42CD">
        <w:tc>
          <w:tcPr>
            <w:tcW w:w="1905" w:type="dxa"/>
          </w:tcPr>
          <w:p w14:paraId="7A75CEC8" w14:textId="210DDD90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48AD30F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CCF986E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3176D5B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CB1B25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EDD212D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4E80CF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38192E9B" w14:textId="77777777" w:rsidTr="00EA42CD">
        <w:tc>
          <w:tcPr>
            <w:tcW w:w="1905" w:type="dxa"/>
          </w:tcPr>
          <w:p w14:paraId="6FAB9D4C" w14:textId="2BF99EE0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5BE6E76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5A07678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7ED85A7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2D2A03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B1A6D5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B5A0907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203C2B44" w14:textId="77777777" w:rsidTr="00EA42CD">
        <w:tc>
          <w:tcPr>
            <w:tcW w:w="1905" w:type="dxa"/>
          </w:tcPr>
          <w:p w14:paraId="391DBAB7" w14:textId="2250CEBE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490C01E" w14:textId="111820EC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0271D3D" w14:textId="65B3C5AA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95492" w14:textId="3CB2F2FC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4E53B5" w14:textId="38207A6D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EE39EB" w14:textId="51056902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30CD2E" w14:textId="579A6185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1DCCEBB0" w14:textId="77777777" w:rsidTr="00EA42CD">
        <w:tc>
          <w:tcPr>
            <w:tcW w:w="4928" w:type="dxa"/>
            <w:gridSpan w:val="3"/>
          </w:tcPr>
          <w:p w14:paraId="3F54831B" w14:textId="77777777" w:rsidR="00185FF9" w:rsidRPr="00EB133D" w:rsidRDefault="00185FF9" w:rsidP="00EA42C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8366D84" w14:textId="77777777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B14181A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ED6B4B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B3A11E3" w14:textId="748A20AF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85FF9" w:rsidRPr="00932F30" w14:paraId="5159C1AE" w14:textId="77777777" w:rsidTr="00EA42CD">
        <w:tc>
          <w:tcPr>
            <w:tcW w:w="4928" w:type="dxa"/>
            <w:gridSpan w:val="3"/>
          </w:tcPr>
          <w:p w14:paraId="597A7795" w14:textId="77777777" w:rsidR="00185FF9" w:rsidRPr="00EB133D" w:rsidRDefault="00185FF9" w:rsidP="00EA42C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4A4A7542" w14:textId="7BCACC7D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32409,67</w:t>
            </w:r>
          </w:p>
        </w:tc>
        <w:tc>
          <w:tcPr>
            <w:tcW w:w="1831" w:type="dxa"/>
          </w:tcPr>
          <w:p w14:paraId="25812E8F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E3E5A9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CEE69B3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323D15C4" w14:textId="77777777" w:rsidTr="00EA42CD">
        <w:tc>
          <w:tcPr>
            <w:tcW w:w="4928" w:type="dxa"/>
            <w:gridSpan w:val="3"/>
          </w:tcPr>
          <w:p w14:paraId="7B681F40" w14:textId="77777777" w:rsidR="00185FF9" w:rsidRPr="00EB133D" w:rsidRDefault="00185FF9" w:rsidP="00EA42C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6483E1CB" w14:textId="493AFFAE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327A1937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261F1C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843DA0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F9" w:rsidRPr="00932F30" w14:paraId="0B236F9B" w14:textId="77777777" w:rsidTr="00EA42CD">
        <w:tc>
          <w:tcPr>
            <w:tcW w:w="4928" w:type="dxa"/>
            <w:gridSpan w:val="3"/>
          </w:tcPr>
          <w:p w14:paraId="6C78D6BE" w14:textId="77777777" w:rsidR="00185FF9" w:rsidRPr="00EB133D" w:rsidRDefault="00185FF9" w:rsidP="00EA42CD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72D32F5B" w14:textId="0E43B0E8" w:rsidR="00185FF9" w:rsidRPr="008C73D9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32410</w:t>
            </w:r>
          </w:p>
        </w:tc>
        <w:tc>
          <w:tcPr>
            <w:tcW w:w="1831" w:type="dxa"/>
          </w:tcPr>
          <w:p w14:paraId="2ACCAB79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8DB0CB7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6836E18" w14:textId="77777777" w:rsidR="00185FF9" w:rsidRPr="00EB133D" w:rsidRDefault="00185FF9" w:rsidP="00EA42C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DB8ED" w14:textId="4F707174" w:rsidR="00185FF9" w:rsidRDefault="00185FF9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23AB5699" w14:textId="69C7CB17" w:rsidR="00185FF9" w:rsidRPr="008C63D1" w:rsidRDefault="00185FF9" w:rsidP="00A05602">
      <w:pPr>
        <w:pStyle w:val="Zkladntext2"/>
        <w:ind w:left="1134"/>
        <w:jc w:val="both"/>
        <w:outlineLvl w:val="1"/>
        <w:rPr>
          <w:rFonts w:ascii="Arial" w:hAnsi="Arial" w:cs="Arial"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8C63D1" w:rsidRPr="008C63D1"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185FF9" w:rsidRPr="008C63D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4EA1" w14:textId="77777777" w:rsidR="00D47458" w:rsidRDefault="00D47458">
      <w:r>
        <w:separator/>
      </w:r>
    </w:p>
  </w:endnote>
  <w:endnote w:type="continuationSeparator" w:id="0">
    <w:p w14:paraId="736571EC" w14:textId="77777777" w:rsidR="00D47458" w:rsidRDefault="00D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421A1A64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1274" w14:textId="77777777" w:rsidR="00D47458" w:rsidRDefault="00D47458">
      <w:r>
        <w:separator/>
      </w:r>
    </w:p>
  </w:footnote>
  <w:footnote w:type="continuationSeparator" w:id="0">
    <w:p w14:paraId="7CAA3EF7" w14:textId="77777777" w:rsidR="00D47458" w:rsidRDefault="00D4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176E9DE" w:rsidR="001759CA" w:rsidRDefault="002B0AC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C98155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85FF9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B0ACE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63D1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77AA3"/>
    <w:rsid w:val="00995AF6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0563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47458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FDCF7E1D-99C2-410C-9075-531F76A0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4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2021-04-14T07:53:00Z</dcterms:created>
  <dcterms:modified xsi:type="dcterms:W3CDTF">2021-04-14T07:56:00Z</dcterms:modified>
</cp:coreProperties>
</file>