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75A8823B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B84891">
        <w:rPr>
          <w:rFonts w:ascii="Arial" w:hAnsi="Arial" w:cs="Arial"/>
          <w:bCs/>
          <w:sz w:val="24"/>
        </w:rPr>
        <w:t>Suchý Tomáš Ing.</w:t>
      </w:r>
      <w:bookmarkEnd w:id="0"/>
    </w:p>
    <w:p w14:paraId="44E4413E" w14:textId="29A3657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B84891">
        <w:rPr>
          <w:rFonts w:ascii="Arial" w:hAnsi="Arial" w:cs="Arial"/>
          <w:bCs/>
        </w:rPr>
        <w:t>Zahrádky 58</w:t>
      </w:r>
      <w:bookmarkEnd w:id="1"/>
    </w:p>
    <w:p w14:paraId="03A7CE1B" w14:textId="5C99069F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B84891">
        <w:rPr>
          <w:rFonts w:ascii="Arial" w:hAnsi="Arial" w:cs="Arial"/>
          <w:bCs/>
        </w:rPr>
        <w:t>47101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B84891">
        <w:rPr>
          <w:rFonts w:ascii="Arial" w:hAnsi="Arial" w:cs="Arial"/>
          <w:bCs/>
        </w:rPr>
        <w:t xml:space="preserve"> </w:t>
      </w:r>
      <w:bookmarkEnd w:id="3"/>
    </w:p>
    <w:p w14:paraId="579A8878" w14:textId="4EEE5E4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B84891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10389C98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9F2CB7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50A95873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9F2CB7">
        <w:t>xxx</w:t>
      </w:r>
    </w:p>
    <w:p w14:paraId="6B8BBFE7" w14:textId="77777777" w:rsidR="004707BF" w:rsidRPr="005B3A75" w:rsidRDefault="00E55FA1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1212FCEF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B84891">
        <w:rPr>
          <w:rFonts w:ascii="Arial" w:hAnsi="Arial" w:cs="Arial"/>
          <w:i w:val="0"/>
          <w:sz w:val="17"/>
          <w:szCs w:val="17"/>
        </w:rPr>
        <w:t>03968/SVSL/21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8A6D5D">
        <w:rPr>
          <w:rFonts w:ascii="Arial" w:hAnsi="Arial" w:cs="Arial"/>
          <w:i w:val="0"/>
          <w:sz w:val="17"/>
          <w:szCs w:val="17"/>
        </w:rPr>
        <w:t>1</w:t>
      </w:r>
      <w:r w:rsidR="00B84891">
        <w:rPr>
          <w:rFonts w:ascii="Arial" w:hAnsi="Arial" w:cs="Arial"/>
          <w:i w:val="0"/>
          <w:sz w:val="17"/>
          <w:szCs w:val="17"/>
        </w:rPr>
        <w:t>5.03.2021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30F38FBF" w:rsidR="0092643F" w:rsidRPr="0092643F" w:rsidRDefault="0092643F" w:rsidP="0092643F"/>
    <w:p w14:paraId="137FEA51" w14:textId="1136EEEE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B84891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759FDEE5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B84891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B84891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2A3478A1" w:rsidR="002E597A" w:rsidRPr="00534958" w:rsidRDefault="009F2CB7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10" w:name="_GoBack"/>
      <w:bookmarkEnd w:id="10"/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0EB14FD2" w:rsidR="00443B62" w:rsidRPr="008C73D9" w:rsidRDefault="00B84891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PO-16/00769/SVSL/17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6D8BAF8F" w:rsidR="00443B62" w:rsidRPr="008C73D9" w:rsidRDefault="00B84891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29102947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42F0F325" w:rsidR="00625156" w:rsidRPr="008C73D9" w:rsidRDefault="00B848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28AF6EC" w14:textId="6AD2FDE7" w:rsidR="00625156" w:rsidRPr="008C73D9" w:rsidRDefault="00B848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13001</w:t>
            </w:r>
          </w:p>
        </w:tc>
        <w:tc>
          <w:tcPr>
            <w:tcW w:w="1124" w:type="dxa"/>
          </w:tcPr>
          <w:p w14:paraId="482F7A60" w14:textId="747A1FA0" w:rsidR="00625156" w:rsidRPr="008C73D9" w:rsidRDefault="00B848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60768905" w14:textId="2E72DEFE" w:rsidR="00625156" w:rsidRPr="008C73D9" w:rsidRDefault="00B848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416,04</w:t>
            </w:r>
          </w:p>
        </w:tc>
        <w:tc>
          <w:tcPr>
            <w:tcW w:w="1831" w:type="dxa"/>
          </w:tcPr>
          <w:p w14:paraId="3E735DFB" w14:textId="6F324A71" w:rsidR="00625156" w:rsidRPr="008C73D9" w:rsidRDefault="00B848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13417,42</w:t>
            </w:r>
          </w:p>
        </w:tc>
        <w:tc>
          <w:tcPr>
            <w:tcW w:w="1831" w:type="dxa"/>
          </w:tcPr>
          <w:p w14:paraId="6AE945DD" w14:textId="0BE1D88A" w:rsidR="00625156" w:rsidRPr="008C73D9" w:rsidRDefault="00B848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1831" w:type="dxa"/>
          </w:tcPr>
          <w:p w14:paraId="122A2DC4" w14:textId="723CD4C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053CDFD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0B639CF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078A48A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5F116DE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3AB31FB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04D3E08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4F58A3D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1691FC9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7994215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42D0FE4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66B879D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4E27B50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6457B72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141A8AE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594F355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4EBEA67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03043AB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544CFCA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288691A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4E255584" w:rsidR="00625156" w:rsidRPr="008C73D9" w:rsidRDefault="00B848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4A0D1B81" w:rsidR="00625156" w:rsidRPr="008C73D9" w:rsidRDefault="00B848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13417,42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3566B739" w:rsidR="00625156" w:rsidRPr="008C73D9" w:rsidRDefault="00B848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6AB38D33" w:rsidR="00625156" w:rsidRPr="008C73D9" w:rsidRDefault="00B848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13417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77777777" w:rsidR="00443B62" w:rsidRPr="00361141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3DFE7" w14:textId="77777777" w:rsidR="00E55FA1" w:rsidRDefault="00E55FA1">
      <w:r>
        <w:separator/>
      </w:r>
    </w:p>
  </w:endnote>
  <w:endnote w:type="continuationSeparator" w:id="0">
    <w:p w14:paraId="71536A0C" w14:textId="77777777" w:rsidR="00E55FA1" w:rsidRDefault="00E5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2375" w14:textId="77777777" w:rsidR="004279A3" w:rsidRDefault="004279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77777777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D756" w14:textId="6B4FE797" w:rsidR="001759CA" w:rsidRPr="004279A3" w:rsidRDefault="001759CA" w:rsidP="004279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2A75D" w14:textId="77777777" w:rsidR="00E55FA1" w:rsidRDefault="00E55FA1">
      <w:r>
        <w:separator/>
      </w:r>
    </w:p>
  </w:footnote>
  <w:footnote w:type="continuationSeparator" w:id="0">
    <w:p w14:paraId="5C40C764" w14:textId="77777777" w:rsidR="00E55FA1" w:rsidRDefault="00E55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7D5C" w14:textId="77777777" w:rsidR="004279A3" w:rsidRDefault="004279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296B" w14:textId="77777777" w:rsidR="004279A3" w:rsidRDefault="004279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1EEAE3E1" w:rsidR="001759CA" w:rsidRDefault="009F2CB7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77915EB3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D5851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A6D5D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9F2CB7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4891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55FA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91E88D88-A5D5-47B9-8294-FB23121D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266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1835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2021-04-14T07:17:00Z</dcterms:created>
  <dcterms:modified xsi:type="dcterms:W3CDTF">2021-04-14T07:17:00Z</dcterms:modified>
</cp:coreProperties>
</file>