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31BACC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F60FE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7C2279E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F60FE">
        <w:rPr>
          <w:rFonts w:ascii="Arial" w:hAnsi="Arial" w:cs="Arial"/>
          <w:bCs/>
        </w:rPr>
        <w:t>č. p. 8</w:t>
      </w:r>
      <w:bookmarkEnd w:id="1"/>
    </w:p>
    <w:p w14:paraId="03A7CE1B" w14:textId="17BF3D2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1F60FE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F60FE">
        <w:rPr>
          <w:rFonts w:ascii="Arial" w:hAnsi="Arial" w:cs="Arial"/>
          <w:bCs/>
        </w:rPr>
        <w:t>Orlické</w:t>
      </w:r>
      <w:proofErr w:type="gramEnd"/>
      <w:r w:rsidR="001F60FE">
        <w:rPr>
          <w:rFonts w:ascii="Arial" w:hAnsi="Arial" w:cs="Arial"/>
          <w:bCs/>
        </w:rPr>
        <w:t xml:space="preserve"> Záhoří</w:t>
      </w:r>
      <w:bookmarkEnd w:id="3"/>
    </w:p>
    <w:p w14:paraId="579A8878" w14:textId="674C7B4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F60F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072A7D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0213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EBB9C4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0213F">
        <w:t>xxx</w:t>
      </w:r>
    </w:p>
    <w:p w14:paraId="6B8BBFE7" w14:textId="77777777" w:rsidR="004707BF" w:rsidRPr="005B3A75" w:rsidRDefault="00FE6A0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6E4005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1F60FE">
        <w:rPr>
          <w:rFonts w:ascii="Arial" w:hAnsi="Arial" w:cs="Arial"/>
          <w:i w:val="0"/>
          <w:sz w:val="17"/>
          <w:szCs w:val="17"/>
        </w:rPr>
        <w:t>03965/SVSL/21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43233">
        <w:rPr>
          <w:rFonts w:ascii="Arial" w:hAnsi="Arial" w:cs="Arial"/>
          <w:i w:val="0"/>
          <w:sz w:val="17"/>
          <w:szCs w:val="17"/>
        </w:rPr>
        <w:t>1</w:t>
      </w:r>
      <w:r w:rsidR="001F60FE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37EE353D" w:rsidR="0092643F" w:rsidRPr="0092643F" w:rsidRDefault="0092643F" w:rsidP="0092643F"/>
    <w:p w14:paraId="137FEA51" w14:textId="1622007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1F60FE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E9A079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1F60FE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1F60FE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635FEF9" w:rsidR="002E597A" w:rsidRPr="00534958" w:rsidRDefault="00E0213F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07E86D" w14:textId="35CE901E" w:rsidR="001F60FE" w:rsidRPr="00361141" w:rsidRDefault="00E0213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1F60FE"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1F60FE" w:rsidRPr="00932F30" w14:paraId="7EE39A5B" w14:textId="77777777" w:rsidTr="00AA1C0F">
        <w:tc>
          <w:tcPr>
            <w:tcW w:w="1905" w:type="dxa"/>
          </w:tcPr>
          <w:p w14:paraId="526C56F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21522D5C" w14:textId="44C6994D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PO-16/14113/SVSL/18</w:t>
            </w:r>
          </w:p>
        </w:tc>
        <w:tc>
          <w:tcPr>
            <w:tcW w:w="2678" w:type="dxa"/>
          </w:tcPr>
          <w:p w14:paraId="68A2E927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4CD768FD" w14:textId="58B6C88F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29103044</w:t>
            </w:r>
          </w:p>
        </w:tc>
      </w:tr>
      <w:tr w:rsidR="001F60FE" w:rsidRPr="00932F30" w14:paraId="19FF06A4" w14:textId="77777777" w:rsidTr="00AA1C0F">
        <w:tc>
          <w:tcPr>
            <w:tcW w:w="1905" w:type="dxa"/>
            <w:vMerge w:val="restart"/>
          </w:tcPr>
          <w:p w14:paraId="7CA59D33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88CAF60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830EDD6" w14:textId="77777777" w:rsidR="001F60FE" w:rsidRPr="00EB133D" w:rsidRDefault="001F60FE" w:rsidP="00AA1C0F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820FD3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49FE67A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45599D94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1F60FE" w:rsidRPr="00932F30" w14:paraId="4E5D04AF" w14:textId="77777777" w:rsidTr="00AA1C0F">
        <w:tc>
          <w:tcPr>
            <w:tcW w:w="1905" w:type="dxa"/>
            <w:vMerge/>
          </w:tcPr>
          <w:p w14:paraId="67AE8D2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2E6B021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A3CFBA9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08F5629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5E965F2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5F8C2EB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35A6838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23D85C07" w14:textId="77777777" w:rsidTr="00AA1C0F">
        <w:tc>
          <w:tcPr>
            <w:tcW w:w="1905" w:type="dxa"/>
          </w:tcPr>
          <w:p w14:paraId="61898D55" w14:textId="60FA4B88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74FFD4F6" w14:textId="4B7D6A24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16051</w:t>
            </w:r>
          </w:p>
        </w:tc>
        <w:tc>
          <w:tcPr>
            <w:tcW w:w="1124" w:type="dxa"/>
          </w:tcPr>
          <w:p w14:paraId="1599CE77" w14:textId="175A5915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489270B0" w14:textId="3C73BF0C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513,64</w:t>
            </w:r>
          </w:p>
        </w:tc>
        <w:tc>
          <w:tcPr>
            <w:tcW w:w="1831" w:type="dxa"/>
          </w:tcPr>
          <w:p w14:paraId="34F9F863" w14:textId="0805C7CE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16564,83</w:t>
            </w:r>
          </w:p>
        </w:tc>
        <w:tc>
          <w:tcPr>
            <w:tcW w:w="1831" w:type="dxa"/>
          </w:tcPr>
          <w:p w14:paraId="74BACFBE" w14:textId="7C210B51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31.12.2026</w:t>
            </w:r>
            <w:proofErr w:type="gramEnd"/>
          </w:p>
        </w:tc>
        <w:tc>
          <w:tcPr>
            <w:tcW w:w="1831" w:type="dxa"/>
          </w:tcPr>
          <w:p w14:paraId="3DC0ADCD" w14:textId="1ABC1631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028E7CFF" w14:textId="77777777" w:rsidTr="00AA1C0F">
        <w:tc>
          <w:tcPr>
            <w:tcW w:w="13099" w:type="dxa"/>
            <w:gridSpan w:val="7"/>
          </w:tcPr>
          <w:p w14:paraId="3E4F481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1F60FE" w:rsidRPr="00932F30" w14:paraId="76B06FFB" w14:textId="77777777" w:rsidTr="00AA1C0F">
        <w:tc>
          <w:tcPr>
            <w:tcW w:w="1905" w:type="dxa"/>
            <w:vMerge w:val="restart"/>
          </w:tcPr>
          <w:p w14:paraId="2F5DEACD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1057BBD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A68D429" w14:textId="77777777" w:rsidR="001F60FE" w:rsidRPr="00EB133D" w:rsidRDefault="001F60FE" w:rsidP="00AA1C0F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29FDBD8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9C1DB16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1CFED14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1F60FE" w:rsidRPr="00932F30" w14:paraId="2C8C0372" w14:textId="77777777" w:rsidTr="00AA1C0F">
        <w:tc>
          <w:tcPr>
            <w:tcW w:w="1905" w:type="dxa"/>
            <w:vMerge/>
          </w:tcPr>
          <w:p w14:paraId="69C4D76F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F89A2DA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E3963C2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AB4C5CC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414DF0E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FBDDB8D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19C844B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7BA8BCE5" w14:textId="77777777" w:rsidTr="00AA1C0F">
        <w:tc>
          <w:tcPr>
            <w:tcW w:w="1905" w:type="dxa"/>
          </w:tcPr>
          <w:p w14:paraId="126CE9DC" w14:textId="02795289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7544E4C" w14:textId="03600E2A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4CAE58" w14:textId="170C242D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0C9662C" w14:textId="47D47E52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6177BB" w14:textId="3DFEF248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3B214A" w14:textId="78A19842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790459" w14:textId="6A5B0F9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59ED0C1E" w14:textId="77777777" w:rsidTr="00AA1C0F">
        <w:tc>
          <w:tcPr>
            <w:tcW w:w="1905" w:type="dxa"/>
          </w:tcPr>
          <w:p w14:paraId="136392FB" w14:textId="4271F82F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0A6F56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15E3360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5E5AA8A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CC409B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D7574C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3CC20B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36F4174F" w14:textId="77777777" w:rsidTr="00AA1C0F">
        <w:tc>
          <w:tcPr>
            <w:tcW w:w="1905" w:type="dxa"/>
          </w:tcPr>
          <w:p w14:paraId="75F6B8EE" w14:textId="294B053B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5218118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62284C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DB0B663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51D872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E95737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C3D5F7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7F99C3F6" w14:textId="77777777" w:rsidTr="00AA1C0F">
        <w:tc>
          <w:tcPr>
            <w:tcW w:w="1905" w:type="dxa"/>
          </w:tcPr>
          <w:p w14:paraId="4D2EFC7A" w14:textId="3E148053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E98B8CD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3F65A33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CEF4C89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582733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E473B7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38296B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27B05C33" w14:textId="77777777" w:rsidTr="00AA1C0F">
        <w:tc>
          <w:tcPr>
            <w:tcW w:w="1905" w:type="dxa"/>
          </w:tcPr>
          <w:p w14:paraId="48FFA941" w14:textId="338BCC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30D0A3E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64EA803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29083D6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1E6F40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9EC12A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655D13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4CABE558" w14:textId="77777777" w:rsidTr="00AA1C0F">
        <w:tc>
          <w:tcPr>
            <w:tcW w:w="1905" w:type="dxa"/>
          </w:tcPr>
          <w:p w14:paraId="33CDD024" w14:textId="152FC2AE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9B6D715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66630F2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970988B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98E43C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78C689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654F9B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468ED3D9" w14:textId="77777777" w:rsidTr="00AA1C0F">
        <w:tc>
          <w:tcPr>
            <w:tcW w:w="1905" w:type="dxa"/>
          </w:tcPr>
          <w:p w14:paraId="798A3A5B" w14:textId="644C51B2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6EDA9A6" w14:textId="5EE6F440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92110F" w14:textId="5D352C3E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CA5386D" w14:textId="5BEF1D10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9728E7A" w14:textId="7F3AE725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D0D934" w14:textId="11C26BB5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9297588" w14:textId="6AAABC91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01A59B2A" w14:textId="77777777" w:rsidTr="00AA1C0F">
        <w:tc>
          <w:tcPr>
            <w:tcW w:w="4928" w:type="dxa"/>
            <w:gridSpan w:val="3"/>
          </w:tcPr>
          <w:p w14:paraId="706205F8" w14:textId="77777777" w:rsidR="001F60FE" w:rsidRPr="00EB133D" w:rsidRDefault="001F60FE" w:rsidP="00AA1C0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7B8BE8A3" w14:textId="7777777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68A4A2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680B896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336353F" w14:textId="2E6A211C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F60FE" w:rsidRPr="00932F30" w14:paraId="71DB9F28" w14:textId="77777777" w:rsidTr="00AA1C0F">
        <w:tc>
          <w:tcPr>
            <w:tcW w:w="4928" w:type="dxa"/>
            <w:gridSpan w:val="3"/>
          </w:tcPr>
          <w:p w14:paraId="493E55AD" w14:textId="77777777" w:rsidR="001F60FE" w:rsidRPr="00EB133D" w:rsidRDefault="001F60FE" w:rsidP="00AA1C0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769A942" w14:textId="3295D04E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16564,83</w:t>
            </w:r>
          </w:p>
        </w:tc>
        <w:tc>
          <w:tcPr>
            <w:tcW w:w="1831" w:type="dxa"/>
          </w:tcPr>
          <w:p w14:paraId="2B8F455C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64A1FB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A6DF91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2738B188" w14:textId="77777777" w:rsidTr="00AA1C0F">
        <w:tc>
          <w:tcPr>
            <w:tcW w:w="4928" w:type="dxa"/>
            <w:gridSpan w:val="3"/>
          </w:tcPr>
          <w:p w14:paraId="1175A770" w14:textId="77777777" w:rsidR="001F60FE" w:rsidRPr="00EB133D" w:rsidRDefault="001F60FE" w:rsidP="00AA1C0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9A5285C" w14:textId="197C0417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00A45DD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26ED1A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62D2AA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0FE" w:rsidRPr="00932F30" w14:paraId="30736546" w14:textId="77777777" w:rsidTr="00AA1C0F">
        <w:tc>
          <w:tcPr>
            <w:tcW w:w="4928" w:type="dxa"/>
            <w:gridSpan w:val="3"/>
          </w:tcPr>
          <w:p w14:paraId="44FF65DA" w14:textId="77777777" w:rsidR="001F60FE" w:rsidRPr="00EB133D" w:rsidRDefault="001F60FE" w:rsidP="00AA1C0F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14F345EC" w14:textId="66EBE33C" w:rsidR="001F60FE" w:rsidRPr="008C73D9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16565</w:t>
            </w:r>
          </w:p>
        </w:tc>
        <w:tc>
          <w:tcPr>
            <w:tcW w:w="1831" w:type="dxa"/>
          </w:tcPr>
          <w:p w14:paraId="53CE2D86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B54FC3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C1BCC2" w14:textId="77777777" w:rsidR="001F60FE" w:rsidRPr="00EB133D" w:rsidRDefault="001F60FE" w:rsidP="00AA1C0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DF9E5" w14:textId="2C5200BC" w:rsidR="001F60FE" w:rsidRDefault="001F60F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63C11B18" w14:textId="77777777" w:rsidR="001F60FE" w:rsidRPr="00361141" w:rsidRDefault="001F60F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7F599FBD" w14:textId="62997CB3" w:rsidR="00443B62" w:rsidRPr="00E0213F" w:rsidRDefault="00E0213F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bookmarkStart w:id="10" w:name="_GoBack"/>
      <w:r w:rsidRPr="00E0213F">
        <w:rPr>
          <w:rFonts w:ascii="Arial" w:hAnsi="Arial" w:cs="Arial"/>
          <w:sz w:val="22"/>
          <w:szCs w:val="22"/>
        </w:rPr>
        <w:lastRenderedPageBreak/>
        <w:t>xxx</w:t>
      </w:r>
      <w:bookmarkEnd w:id="10"/>
    </w:p>
    <w:sectPr w:rsidR="00443B62" w:rsidRPr="00E0213F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7996" w14:textId="77777777" w:rsidR="00FE6A07" w:rsidRDefault="00FE6A07">
      <w:r>
        <w:separator/>
      </w:r>
    </w:p>
  </w:endnote>
  <w:endnote w:type="continuationSeparator" w:id="0">
    <w:p w14:paraId="18C2FACC" w14:textId="77777777" w:rsidR="00FE6A07" w:rsidRDefault="00FE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3ECC9B6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F9BB" w14:textId="77777777" w:rsidR="00FE6A07" w:rsidRDefault="00FE6A07">
      <w:r>
        <w:separator/>
      </w:r>
    </w:p>
  </w:footnote>
  <w:footnote w:type="continuationSeparator" w:id="0">
    <w:p w14:paraId="58E76949" w14:textId="77777777" w:rsidR="00FE6A07" w:rsidRDefault="00FE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2564CF5" w:rsidR="001759CA" w:rsidRDefault="001A22D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682C89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A22DB"/>
    <w:rsid w:val="001E2B04"/>
    <w:rsid w:val="001F60FE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A5CBC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43233"/>
    <w:rsid w:val="00B50FF6"/>
    <w:rsid w:val="00B61918"/>
    <w:rsid w:val="00B80F1C"/>
    <w:rsid w:val="00B8550F"/>
    <w:rsid w:val="00BC110A"/>
    <w:rsid w:val="00BD1590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13F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E6A07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EFABC13E-7428-49BC-88FA-103F25F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4</Pages>
  <Words>271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2021-04-14T07:01:00Z</dcterms:created>
  <dcterms:modified xsi:type="dcterms:W3CDTF">2021-04-14T07:09:00Z</dcterms:modified>
</cp:coreProperties>
</file>