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31BACC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F60FE">
        <w:rPr>
          <w:rFonts w:ascii="Arial" w:hAnsi="Arial" w:cs="Arial"/>
          <w:bCs/>
          <w:sz w:val="24"/>
        </w:rPr>
        <w:t>EKOLIFE - družstvo Orlické Záhoří</w:t>
      </w:r>
      <w:bookmarkEnd w:id="0"/>
    </w:p>
    <w:p w14:paraId="44E4413E" w14:textId="7C2279E1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F60FE">
        <w:rPr>
          <w:rFonts w:ascii="Arial" w:hAnsi="Arial" w:cs="Arial"/>
          <w:bCs/>
        </w:rPr>
        <w:t>č. p. 8</w:t>
      </w:r>
      <w:bookmarkEnd w:id="1"/>
    </w:p>
    <w:p w14:paraId="03A7CE1B" w14:textId="17BF3D2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1F60FE">
        <w:rPr>
          <w:rFonts w:ascii="Arial" w:hAnsi="Arial" w:cs="Arial"/>
          <w:bCs/>
        </w:rPr>
        <w:t>51764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F60FE">
        <w:rPr>
          <w:rFonts w:ascii="Arial" w:hAnsi="Arial" w:cs="Arial"/>
          <w:bCs/>
        </w:rPr>
        <w:t>Orlické</w:t>
      </w:r>
      <w:proofErr w:type="gramEnd"/>
      <w:r w:rsidR="001F60FE">
        <w:rPr>
          <w:rFonts w:ascii="Arial" w:hAnsi="Arial" w:cs="Arial"/>
          <w:bCs/>
        </w:rPr>
        <w:t xml:space="preserve"> Záhoří</w:t>
      </w:r>
      <w:bookmarkEnd w:id="3"/>
    </w:p>
    <w:p w14:paraId="579A8878" w14:textId="674C7B4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F60FE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F37F702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E3737C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FFAF0B4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E3737C">
        <w:t>xxx</w:t>
      </w:r>
    </w:p>
    <w:p w14:paraId="6B8BBFE7" w14:textId="77777777" w:rsidR="004707BF" w:rsidRPr="005B3A75" w:rsidRDefault="00141E06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6E4005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1F60FE">
        <w:rPr>
          <w:rFonts w:ascii="Arial" w:hAnsi="Arial" w:cs="Arial"/>
          <w:i w:val="0"/>
          <w:sz w:val="17"/>
          <w:szCs w:val="17"/>
        </w:rPr>
        <w:t>03965/SVSL/21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B43233">
        <w:rPr>
          <w:rFonts w:ascii="Arial" w:hAnsi="Arial" w:cs="Arial"/>
          <w:i w:val="0"/>
          <w:sz w:val="17"/>
          <w:szCs w:val="17"/>
        </w:rPr>
        <w:t>1</w:t>
      </w:r>
      <w:r w:rsidR="001F60FE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37EE353D" w:rsidR="0092643F" w:rsidRPr="0092643F" w:rsidRDefault="0092643F" w:rsidP="0092643F"/>
    <w:p w14:paraId="137FEA51" w14:textId="16220074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1F60FE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E9A0797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1F60FE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1F60FE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2D51CEEF" w:rsidR="002E597A" w:rsidRPr="00534958" w:rsidRDefault="00E3737C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A0D47AF" w:rsidR="00443B62" w:rsidRPr="008C73D9" w:rsidRDefault="001F60FE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PO-16/11345/SVSL/16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D29BA82" w:rsidR="00443B62" w:rsidRPr="008C73D9" w:rsidRDefault="001F60F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29102910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15B110E" w:rsidR="00625156" w:rsidRPr="008C73D9" w:rsidRDefault="001F60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413BC86B" w:rsidR="00625156" w:rsidRPr="008C73D9" w:rsidRDefault="001F60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7931</w:t>
            </w:r>
          </w:p>
        </w:tc>
        <w:tc>
          <w:tcPr>
            <w:tcW w:w="1124" w:type="dxa"/>
          </w:tcPr>
          <w:p w14:paraId="482F7A60" w14:textId="77BB9CD3" w:rsidR="00625156" w:rsidRPr="008C73D9" w:rsidRDefault="001F60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02CC1FD3" w:rsidR="00625156" w:rsidRPr="008C73D9" w:rsidRDefault="001F60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253,79</w:t>
            </w:r>
          </w:p>
        </w:tc>
        <w:tc>
          <w:tcPr>
            <w:tcW w:w="1831" w:type="dxa"/>
          </w:tcPr>
          <w:p w14:paraId="3E735DFB" w14:textId="12F7F641" w:rsidR="00625156" w:rsidRPr="008C73D9" w:rsidRDefault="001F60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8184,79</w:t>
            </w:r>
          </w:p>
        </w:tc>
        <w:tc>
          <w:tcPr>
            <w:tcW w:w="1831" w:type="dxa"/>
          </w:tcPr>
          <w:p w14:paraId="6AE945DD" w14:textId="4770A9D6" w:rsidR="00625156" w:rsidRPr="008C73D9" w:rsidRDefault="001F60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31.12.2024</w:t>
            </w:r>
            <w:proofErr w:type="gramEnd"/>
          </w:p>
        </w:tc>
        <w:tc>
          <w:tcPr>
            <w:tcW w:w="1831" w:type="dxa"/>
          </w:tcPr>
          <w:p w14:paraId="122A2DC4" w14:textId="483051C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1803A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6F54751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61CE31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D40232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0913B1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E9432D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66EAA3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E84A04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6105824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2B63F0B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416F0F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F2785C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A431C4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5BA077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60CD46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53E60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650A938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1C9A1F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0F5856D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C51295F" w:rsidR="00625156" w:rsidRPr="008C73D9" w:rsidRDefault="001F60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1BD3711E" w:rsidR="00625156" w:rsidRPr="008C73D9" w:rsidRDefault="001F60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8184,79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3F5F8CC0" w:rsidR="00625156" w:rsidRPr="008C73D9" w:rsidRDefault="001F60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3F17772" w:rsidR="00625156" w:rsidRPr="008C73D9" w:rsidRDefault="001F60FE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8185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AB8B24F" w:rsidR="001F60FE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2807E86D" w14:textId="77777777" w:rsidR="001F60FE" w:rsidRPr="00361141" w:rsidRDefault="001F60FE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7F599FBD" w14:textId="41BC97D6" w:rsidR="00443B62" w:rsidRPr="00361141" w:rsidRDefault="00E3737C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xxx</w:t>
      </w:r>
      <w:bookmarkStart w:id="10" w:name="_GoBack"/>
      <w:bookmarkEnd w:id="10"/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91198" w14:textId="77777777" w:rsidR="00141E06" w:rsidRDefault="00141E06">
      <w:r>
        <w:separator/>
      </w:r>
    </w:p>
  </w:endnote>
  <w:endnote w:type="continuationSeparator" w:id="0">
    <w:p w14:paraId="7D85EF82" w14:textId="77777777" w:rsidR="00141E06" w:rsidRDefault="0014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3ECC9B6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6B166" w14:textId="77777777" w:rsidR="00141E06" w:rsidRDefault="00141E06">
      <w:r>
        <w:separator/>
      </w:r>
    </w:p>
  </w:footnote>
  <w:footnote w:type="continuationSeparator" w:id="0">
    <w:p w14:paraId="117A9E29" w14:textId="77777777" w:rsidR="00141E06" w:rsidRDefault="0014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22564CF5" w:rsidR="001759CA" w:rsidRDefault="001A22D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4682C89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41E06"/>
    <w:rsid w:val="00153DDC"/>
    <w:rsid w:val="0017152B"/>
    <w:rsid w:val="001759CA"/>
    <w:rsid w:val="001A22DB"/>
    <w:rsid w:val="001E2B04"/>
    <w:rsid w:val="001F60FE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43233"/>
    <w:rsid w:val="00B61918"/>
    <w:rsid w:val="00B80F1C"/>
    <w:rsid w:val="00B8550F"/>
    <w:rsid w:val="00BC110A"/>
    <w:rsid w:val="00BD1590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0A9E"/>
    <w:rsid w:val="00DB44CC"/>
    <w:rsid w:val="00DD6289"/>
    <w:rsid w:val="00E02B78"/>
    <w:rsid w:val="00E04835"/>
    <w:rsid w:val="00E21F57"/>
    <w:rsid w:val="00E3737C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EFABC13E-7428-49BC-88FA-103F25FA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7</TotalTime>
  <Pages>3</Pages>
  <Words>270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2021-04-14T07:00:00Z</dcterms:created>
  <dcterms:modified xsi:type="dcterms:W3CDTF">2021-04-14T07:07:00Z</dcterms:modified>
</cp:coreProperties>
</file>