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50800</wp:posOffset>
            </wp:positionV>
            <wp:extent cx="6829425" cy="22479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247900"/>
                    </a:xfrm>
                    <a:custGeom>
                      <a:rect l="l" t="t" r="r" b="b"/>
                      <a:pathLst>
                        <a:path w="6829425" h="2247900">
                          <a:moveTo>
                            <a:pt x="0" y="2247900"/>
                          </a:moveTo>
                          <a:lnTo>
                            <a:pt x="6829425" y="22479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247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5" w:right="0" w:firstLine="0"/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-54769</wp:posOffset>
            </wp:positionV>
            <wp:extent cx="2085975" cy="31432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85975" cy="314325"/>
                    </a:xfrm>
                    <a:custGeom>
                      <a:rect l="l" t="t" r="r" b="b"/>
                      <a:pathLst>
                        <a:path w="2085975" h="314325">
                          <a:moveTo>
                            <a:pt x="0" y="314325"/>
                          </a:moveTo>
                          <a:lnTo>
                            <a:pt x="2085975" y="314325"/>
                          </a:lnTo>
                          <a:lnTo>
                            <a:pt x="2085975" y="0"/>
                          </a:lnTo>
                          <a:lnTo>
                            <a:pt x="0" y="0"/>
                          </a:lnTo>
                          <a:lnTo>
                            <a:pt x="0" y="3143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Objednávka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č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.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3985</w:t>
      </w:r>
      <w:r>
        <w:rPr>
          <w:rFonts w:ascii="Times New Roman" w:hAnsi="Times New Roman" w:cs="Times New Roman"/>
          <w:sz w:val="41"/>
          <w:szCs w:val="41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3203" w:space="3901"/>
            <w:col w:w="3770" w:space="0"/>
          </w:cols>
          <w:docGrid w:linePitch="360"/>
        </w:sectPr>
        <w:spacing w:before="0" w:after="0" w:line="240" w:lineRule="exact"/>
        <w:ind w:left="-80" w:right="40" w:firstLine="0"/>
        <w:jc w:val="right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 Lékárna MMN, a.s. nemocnice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, Metyšova 465, 514 01 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:05421888,</w:t>
      </w:r>
      <w:r>
        <w:rPr sz="20" baseline="0" dirty="0">
          <w:jc w:val="left"/>
          <w:rFonts w:ascii="Calibri" w:hAnsi="Calibri" w:cs="Calibri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:CZ05421888,</w:t>
      </w:r>
      <w:r>
        <w:rPr sz="20" baseline="0" dirty="0">
          <w:jc w:val="left"/>
          <w:rFonts w:ascii="Calibri" w:hAnsi="Calibri" w:cs="Calibri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Z:67346000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0" w:after="0" w:line="240" w:lineRule="auto"/>
        <w:ind w:left="200" w:right="0" w:firstLine="60"/>
      </w:pPr>
      <w:r>
        <w:drawing>
          <wp:anchor simplePos="0" relativeHeight="251658253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-16669</wp:posOffset>
            </wp:positionV>
            <wp:extent cx="1343025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43025" cy="123825"/>
                    </a:xfrm>
                    <a:custGeom>
                      <a:rect l="l" t="t" r="r" b="b"/>
                      <a:pathLst>
                        <a:path w="1343025" h="123825">
                          <a:moveTo>
                            <a:pt x="0" y="123825"/>
                          </a:moveTo>
                          <a:lnTo>
                            <a:pt x="1343025" y="123825"/>
                          </a:lnTo>
                          <a:lnTo>
                            <a:pt x="13430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-16669</wp:posOffset>
            </wp:positionV>
            <wp:extent cx="476250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6250" cy="123825"/>
                    </a:xfrm>
                    <a:custGeom>
                      <a:rect l="l" t="t" r="r" b="b"/>
                      <a:pathLst>
                        <a:path w="476250" h="123825">
                          <a:moveTo>
                            <a:pt x="0" y="123825"/>
                          </a:moveTo>
                          <a:lnTo>
                            <a:pt x="476250" y="123825"/>
                          </a:lnTo>
                          <a:lnTo>
                            <a:pt x="476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Lékárna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MMN,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a.s.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nemocnice	</w:t>
      </w:r>
      <w:r>
        <w:rPr sz="17" baseline="0" dirty="0">
          <w:jc w:val="left"/>
          <w:rFonts w:ascii="Calibri,Bold" w:hAnsi="Calibri,Bold" w:cs="Calibri,Bold"/>
          <w:color w:val="000000"/>
          <w:sz w:val="17"/>
          <w:szCs w:val="17"/>
        </w:rPr>
        <w:t>Dodavatel: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9" w:after="0" w:line="240" w:lineRule="auto"/>
        <w:ind w:left="200" w:right="0" w:firstLine="5610"/>
      </w:pPr>
      <w:r>
        <w:drawing>
          <wp:anchor simplePos="0" relativeHeight="251658256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-10954</wp:posOffset>
            </wp:positionV>
            <wp:extent cx="3038475" cy="8763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8096</wp:posOffset>
            </wp:positionV>
            <wp:extent cx="18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23825"/>
                    </a:xfrm>
                    <a:custGeom>
                      <a:rect l="l" t="t" r="r" b="b"/>
                      <a:pathLst>
                        <a:path w="180" h="123825">
                          <a:moveTo>
                            <a:pt x="0" y="123825"/>
                          </a:moveTo>
                          <a:lnTo>
                            <a:pt x="0" y="123825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27146</wp:posOffset>
            </wp:positionV>
            <wp:extent cx="28860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ViaPharma</w:t>
      </w:r>
      <w:r>
        <w:rPr sz="17" baseline="0" dirty="0">
          <w:jc w:val="left"/>
          <w:rFonts w:ascii="Calibri" w:hAnsi="Calibri" w:cs="Calibri"/>
          <w:color w:val="000000"/>
          <w:spacing w:val="4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s.r.o.NEMOCNICE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200" w:right="0" w:firstLine="60"/>
      </w:pPr>
      <w:r>
        <w:drawing>
          <wp:anchor simplePos="0" relativeHeight="251658259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-10954</wp:posOffset>
            </wp:positionV>
            <wp:extent cx="14287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28750" cy="123825"/>
                    </a:xfrm>
                    <a:custGeom>
                      <a:rect l="l" t="t" r="r" b="b"/>
                      <a:pathLst>
                        <a:path w="1428750" h="123825">
                          <a:moveTo>
                            <a:pt x="0" y="123825"/>
                          </a:moveTo>
                          <a:lnTo>
                            <a:pt x="1428750" y="123825"/>
                          </a:lnTo>
                          <a:lnTo>
                            <a:pt x="14287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-1429</wp:posOffset>
            </wp:positionV>
            <wp:extent cx="2886075" cy="12382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Metyšova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465,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514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01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Jilemnice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10"/>
          <w:tab w:val="left" w:pos="8150"/>
        </w:tabs>
        <w:spacing w:before="24" w:after="0" w:line="240" w:lineRule="exact"/>
        <w:ind w:left="260" w:right="1346" w:firstLine="0"/>
      </w:pPr>
      <w:r>
        <w:drawing>
          <wp:anchor simplePos="0" relativeHeight="251658262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21431</wp:posOffset>
            </wp:positionV>
            <wp:extent cx="1809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21431</wp:posOffset>
            </wp:positionV>
            <wp:extent cx="3057525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30956</wp:posOffset>
            </wp:positionV>
            <wp:extent cx="2886075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173831</wp:posOffset>
            </wp:positionV>
            <wp:extent cx="180975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173831</wp:posOffset>
            </wp:positionV>
            <wp:extent cx="3057525" cy="12382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219075</wp:posOffset>
            </wp:positionV>
            <wp:extent cx="972110" cy="38099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1889919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5" w:lineRule="exact"/>
                          <w:ind w:left="0" w:right="0" w:firstLine="0"/>
                        </w:pP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I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Č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O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160"/>
                            <w:w w:val="92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TEL.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82"/>
                            <w:w w:val="107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222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811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326231</wp:posOffset>
            </wp:positionV>
            <wp:extent cx="219075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326231</wp:posOffset>
            </wp:positionV>
            <wp:extent cx="301942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19425" cy="123825"/>
                    </a:xfrm>
                    <a:custGeom>
                      <a:rect l="l" t="t" r="r" b="b"/>
                      <a:pathLst>
                        <a:path w="3019425" h="123825">
                          <a:moveTo>
                            <a:pt x="0" y="123825"/>
                          </a:moveTo>
                          <a:lnTo>
                            <a:pt x="3019425" y="123825"/>
                          </a:lnTo>
                          <a:lnTo>
                            <a:pt x="30194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364331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364331</wp:posOffset>
            </wp:positionV>
            <wp:extent cx="190500" cy="123825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pacing w:val="62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05421888	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Nadrazni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344/23,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15000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Praha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DI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pacing w:val="54"/>
          <w:w w:val="106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CZ05421888		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DI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Č</w:t>
      </w:r>
      <w:r>
        <w:rPr sz="17" baseline="-4" dirty="0">
          <w:jc w:val="left"/>
          <w:rFonts w:ascii="Calibri" w:hAnsi="Calibri" w:cs="Calibri"/>
          <w:color w:val="000000"/>
          <w:spacing w:val="144"/>
          <w:position w:val="-4"/>
          <w:w w:val="106"/>
          <w:sz w:val="17"/>
          <w:szCs w:val="17"/>
        </w:rPr>
        <w:t>:</w:t>
      </w:r>
      <w:r>
        <w:rPr sz="17" baseline="-4" dirty="0">
          <w:jc w:val="left"/>
          <w:rFonts w:ascii="Calibri" w:hAnsi="Calibri" w:cs="Calibri"/>
          <w:color w:val="000000"/>
          <w:position w:val="-4"/>
          <w:w w:val="105"/>
          <w:sz w:val="17"/>
          <w:szCs w:val="17"/>
        </w:rPr>
        <w:t>CZ14888742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.</w:t>
      </w:r>
      <w:r>
        <w:rPr sz="17" baseline="0" dirty="0">
          <w:jc w:val="left"/>
          <w:rFonts w:ascii="Calibri" w:hAnsi="Calibri" w:cs="Calibri"/>
          <w:color w:val="000000"/>
          <w:spacing w:val="27"/>
          <w:w w:val="10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ú.: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115-3453310267/0100		</w:t>
      </w:r>
      <w:r>
        <w:rPr sz="17" baseline="-6" dirty="0">
          <w:jc w:val="left"/>
          <w:rFonts w:ascii="Calibri" w:hAnsi="Calibri" w:cs="Calibri"/>
          <w:color w:val="000000"/>
          <w:position w:val="-6"/>
          <w:w w:val="107"/>
          <w:sz w:val="17"/>
          <w:szCs w:val="17"/>
        </w:rPr>
        <w:t>FAX: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118" w:after="0" w:line="240" w:lineRule="auto"/>
        <w:ind w:left="200" w:right="0" w:firstLine="0"/>
      </w:pPr>
      <w:r>
        <w:drawing>
          <wp:anchor simplePos="0" relativeHeight="25165829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48736</wp:posOffset>
            </wp:positionV>
            <wp:extent cx="790575" cy="17145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0575" cy="171450"/>
                    </a:xfrm>
                    <a:custGeom>
                      <a:rect l="l" t="t" r="r" b="b"/>
                      <a:pathLst>
                        <a:path w="790575" h="171450">
                          <a:moveTo>
                            <a:pt x="0" y="171450"/>
                          </a:moveTo>
                          <a:lnTo>
                            <a:pt x="790575" y="171450"/>
                          </a:lnTo>
                          <a:lnTo>
                            <a:pt x="790575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1533525</wp:posOffset>
            </wp:positionH>
            <wp:positionV relativeFrom="paragraph">
              <wp:posOffset>48736</wp:posOffset>
            </wp:positionV>
            <wp:extent cx="1295400" cy="17145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5400" cy="171450"/>
                    </a:xfrm>
                    <a:custGeom>
                      <a:rect l="l" t="t" r="r" b="b"/>
                      <a:pathLst>
                        <a:path w="1295400" h="171450">
                          <a:moveTo>
                            <a:pt x="0" y="171450"/>
                          </a:moveTo>
                          <a:lnTo>
                            <a:pt x="1295400" y="171450"/>
                          </a:lnTo>
                          <a:lnTo>
                            <a:pt x="12954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58261</wp:posOffset>
            </wp:positionV>
            <wp:extent cx="3048000" cy="17145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48000" cy="171450"/>
                    </a:xfrm>
                    <a:custGeom>
                      <a:rect l="l" t="t" r="r" b="b"/>
                      <a:pathLst>
                        <a:path w="3048000" h="171450">
                          <a:moveTo>
                            <a:pt x="0" y="171450"/>
                          </a:moveTo>
                          <a:lnTo>
                            <a:pt x="3048000" y="171450"/>
                          </a:lnTo>
                          <a:lnTo>
                            <a:pt x="30480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84455</wp:posOffset>
            </wp:positionV>
            <wp:extent cx="1824292" cy="257174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2299494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Datum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objednání: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29.03.2021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Externí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č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.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obj.	20210329</w:t>
      </w:r>
      <w:r>
        <w:rPr>
          <w:rFonts w:ascii="Times New Roman" w:hAnsi="Times New Roman" w:cs="Times New Roman"/>
          <w:sz w:val="23"/>
          <w:szCs w:val="23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0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30479</wp:posOffset>
            </wp:positionV>
            <wp:extent cx="6648450" cy="14287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17144</wp:posOffset>
            </wp:positionV>
            <wp:extent cx="6829425" cy="2000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00025"/>
                    </a:xfrm>
                    <a:custGeom>
                      <a:rect l="l" t="t" r="r" b="b"/>
                      <a:pathLst>
                        <a:path w="6829425" h="200025">
                          <a:moveTo>
                            <a:pt x="0" y="200025"/>
                          </a:moveTo>
                          <a:lnTo>
                            <a:pt x="6829425" y="20002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000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5855"/>
          <w:tab w:val="left" w:pos="8975"/>
          <w:tab w:val="left" w:pos="9410"/>
          <w:tab w:val="left" w:pos="10010"/>
          <w:tab w:val="left" w:pos="10700"/>
        </w:tabs>
        <w:spacing w:before="0" w:after="0" w:line="270" w:lineRule="exact"/>
        <w:ind w:left="485" w:right="18" w:firstLine="105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-23654</wp:posOffset>
            </wp:positionV>
            <wp:extent cx="6829425" cy="381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14446</wp:posOffset>
            </wp:positionV>
            <wp:extent cx="6829425" cy="18097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33496</wp:posOffset>
            </wp:positionV>
            <wp:extent cx="219075" cy="12382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33496</wp:posOffset>
            </wp:positionV>
            <wp:extent cx="257175" cy="12382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33496</wp:posOffset>
            </wp:positionV>
            <wp:extent cx="276225" cy="12382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33496</wp:posOffset>
            </wp:positionV>
            <wp:extent cx="485775" cy="12382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33496</wp:posOffset>
            </wp:positionV>
            <wp:extent cx="4476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163671</wp:posOffset>
            </wp:positionV>
            <wp:extent cx="6854825" cy="63500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204946</wp:posOffset>
            </wp:positionV>
            <wp:extent cx="6829425" cy="14287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204946</wp:posOffset>
            </wp:positionV>
            <wp:extent cx="6000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204946</wp:posOffset>
            </wp:positionV>
            <wp:extent cx="29622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204946</wp:posOffset>
            </wp:positionV>
            <wp:extent cx="192405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204946</wp:posOffset>
            </wp:positionV>
            <wp:extent cx="485775" cy="12382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204946</wp:posOffset>
            </wp:positionV>
            <wp:extent cx="219075" cy="12382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204946</wp:posOffset>
            </wp:positionV>
            <wp:extent cx="495300" cy="12382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24346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ACIDUM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ASCORBICUM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BBP	100MG/ML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5X5ML		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32" w:lineRule="exact"/>
        <w:ind w:left="755" w:right="18" w:hanging="180"/>
      </w:pPr>
      <w:r>
        <w:drawing>
          <wp:anchor simplePos="0" relativeHeight="25165834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15081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15081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15081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15081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15081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15081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157956</wp:posOffset>
            </wp:positionV>
            <wp:extent cx="6829425" cy="142875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157956</wp:posOffset>
            </wp:positionV>
            <wp:extent cx="600075" cy="12382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157956</wp:posOffset>
            </wp:positionV>
            <wp:extent cx="2962275" cy="12382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157956</wp:posOffset>
            </wp:positionV>
            <wp:extent cx="1924050" cy="12382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157956</wp:posOffset>
            </wp:positionV>
            <wp:extent cx="4857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157956</wp:posOffset>
            </wp:positionV>
            <wp:extent cx="2190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157956</wp:posOffset>
            </wp:positionV>
            <wp:extent cx="49530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310356</wp:posOffset>
            </wp:positionV>
            <wp:extent cx="6829425" cy="14287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310356</wp:posOffset>
            </wp:positionV>
            <wp:extent cx="600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310356</wp:posOffset>
            </wp:positionV>
            <wp:extent cx="2962275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310356</wp:posOffset>
            </wp:positionV>
            <wp:extent cx="1924050" cy="12382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310356</wp:posOffset>
            </wp:positionV>
            <wp:extent cx="485775" cy="123825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310356</wp:posOffset>
            </wp:positionV>
            <wp:extent cx="219075" cy="123825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310356</wp:posOffset>
            </wp:positionV>
            <wp:extent cx="495300" cy="12382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2648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ACTRAPID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PENFILL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100IU/ML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22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2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5X3ML	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36</w:t>
      </w:r>
      <w:r>
        <w:rPr sz="17" baseline="0" dirty="0">
          <w:jc w:val="left"/>
          <w:rFonts w:ascii="Calibri" w:hAnsi="Calibri" w:cs="Calibri"/>
          <w:color w:val="000000"/>
          <w:spacing w:val="34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ADRENALIN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LECIVA	INJ 5X1ML/1MG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39</w:t>
      </w:r>
      <w:r>
        <w:rPr sz="17" baseline="0" dirty="0">
          <w:jc w:val="left"/>
          <w:rFonts w:ascii="Calibri" w:hAnsi="Calibri" w:cs="Calibri"/>
          <w:color w:val="000000"/>
          <w:spacing w:val="34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ATROPIN BIOTIKA 0.5MG	INJ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10X1ML/0.5MG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40" w:lineRule="exact"/>
        <w:ind w:left="575" w:right="18" w:firstLine="0"/>
      </w:pPr>
      <w:r>
        <w:drawing>
          <wp:anchor simplePos="0" relativeHeight="25165837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1588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BRAUNOL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DRM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1X500ML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4598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CERNEVIT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PLV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10	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2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0" w:after="0" w:line="240" w:lineRule="exact"/>
        <w:ind w:left="575" w:right="18" w:hanging="90"/>
      </w:pPr>
      <w:r>
        <w:drawing>
          <wp:anchor simplePos="0" relativeHeight="25165840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476091</wp:posOffset>
            </wp:positionV>
            <wp:extent cx="6829425" cy="14287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476091</wp:posOffset>
            </wp:positionV>
            <wp:extent cx="600075" cy="12382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476091</wp:posOffset>
            </wp:positionV>
            <wp:extent cx="2962275" cy="12382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476091</wp:posOffset>
            </wp:positionV>
            <wp:extent cx="1924050" cy="123825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476091</wp:posOffset>
            </wp:positionV>
            <wp:extent cx="485775" cy="123825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476091</wp:posOffset>
            </wp:positionV>
            <wp:extent cx="219075" cy="123825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476091</wp:posOffset>
            </wp:positionV>
            <wp:extent cx="495300" cy="123825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10793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CORDARONE	INJ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6X3ML/150MG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9310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DEGAN	INJ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50X2ML/10MG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9310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DEGAN	TBL 40X10MG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8409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DEXAMED	INJ 10X2ML/8MG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310"/>
          <w:tab w:val="left" w:pos="5400"/>
          <w:tab w:val="left" w:pos="5490"/>
          <w:tab w:val="left" w:pos="5580"/>
          <w:tab w:val="left" w:pos="5670"/>
          <w:tab w:val="left" w:pos="8759"/>
          <w:tab w:val="left" w:pos="8970"/>
          <w:tab w:val="left" w:pos="9060"/>
          <w:tab w:val="left" w:pos="9150"/>
          <w:tab w:val="left" w:pos="9240"/>
          <w:tab w:val="left" w:pos="9330"/>
          <w:tab w:val="left" w:pos="9960"/>
          <w:tab w:val="left" w:pos="10170"/>
          <w:tab w:val="left" w:pos="10350"/>
          <w:tab w:val="left" w:pos="10440"/>
          <w:tab w:val="left" w:pos="10530"/>
        </w:tabs>
        <w:spacing w:before="0" w:after="0" w:line="238" w:lineRule="exact"/>
        <w:ind w:left="315" w:right="98" w:firstLine="0"/>
        <w:jc w:val="right"/>
      </w:pPr>
      <w:r>
        <w:drawing>
          <wp:anchor simplePos="0" relativeHeight="2516584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475456</wp:posOffset>
            </wp:positionV>
            <wp:extent cx="6829425" cy="142875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475456</wp:posOffset>
            </wp:positionV>
            <wp:extent cx="600075" cy="123825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475456</wp:posOffset>
            </wp:positionV>
            <wp:extent cx="2962275" cy="123825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475456</wp:posOffset>
            </wp:positionV>
            <wp:extent cx="1924050" cy="123825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475456</wp:posOffset>
            </wp:positionV>
            <wp:extent cx="485775" cy="123825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475456</wp:posOffset>
            </wp:positionV>
            <wp:extent cx="219075" cy="123825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475456</wp:posOffset>
            </wp:positionV>
            <wp:extent cx="495300" cy="123825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627856</wp:posOffset>
            </wp:positionV>
            <wp:extent cx="6829425" cy="142875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627856</wp:posOffset>
            </wp:positionV>
            <wp:extent cx="600075" cy="123825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627856</wp:posOffset>
            </wp:positionV>
            <wp:extent cx="2962275" cy="123825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627856</wp:posOffset>
            </wp:positionV>
            <wp:extent cx="1924050" cy="12382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627856</wp:posOffset>
            </wp:positionV>
            <wp:extent cx="485775" cy="123825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627856</wp:posOffset>
            </wp:positionV>
            <wp:extent cx="219075" cy="12382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627856</wp:posOffset>
            </wp:positionV>
            <wp:extent cx="495300" cy="12382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780256</wp:posOffset>
            </wp:positionV>
            <wp:extent cx="6829425" cy="14287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780256</wp:posOffset>
            </wp:positionV>
            <wp:extent cx="600075" cy="12382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780256</wp:posOffset>
            </wp:positionV>
            <wp:extent cx="2962275" cy="12382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780256</wp:posOffset>
            </wp:positionV>
            <wp:extent cx="1924050" cy="123825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780256</wp:posOffset>
            </wp:positionV>
            <wp:extent cx="485775" cy="123825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780256</wp:posOffset>
            </wp:positionV>
            <wp:extent cx="219075" cy="123825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780256</wp:posOffset>
            </wp:positionV>
            <wp:extent cx="495300" cy="123825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932656</wp:posOffset>
            </wp:positionV>
            <wp:extent cx="6829425" cy="142875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932656</wp:posOffset>
            </wp:positionV>
            <wp:extent cx="600075" cy="123825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932656</wp:posOffset>
            </wp:positionV>
            <wp:extent cx="2962275" cy="123825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932656</wp:posOffset>
            </wp:positionV>
            <wp:extent cx="1924050" cy="12382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932656</wp:posOffset>
            </wp:positionV>
            <wp:extent cx="485775" cy="12382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932656</wp:posOffset>
            </wp:positionV>
            <wp:extent cx="219075" cy="12382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932656</wp:posOffset>
            </wp:positionV>
            <wp:extent cx="495300" cy="12382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1085056</wp:posOffset>
            </wp:positionV>
            <wp:extent cx="6829425" cy="142875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1085056</wp:posOffset>
            </wp:positionV>
            <wp:extent cx="600075" cy="123825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1085056</wp:posOffset>
            </wp:positionV>
            <wp:extent cx="2962275" cy="12382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1085056</wp:posOffset>
            </wp:positionV>
            <wp:extent cx="1924050" cy="12382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1085056</wp:posOffset>
            </wp:positionV>
            <wp:extent cx="485775" cy="123825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1085056</wp:posOffset>
            </wp:positionV>
            <wp:extent cx="219075" cy="123825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1085056</wp:posOffset>
            </wp:positionV>
            <wp:extent cx="495300" cy="123825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1685131</wp:posOffset>
            </wp:positionV>
            <wp:extent cx="6829425" cy="142875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1685131</wp:posOffset>
            </wp:positionV>
            <wp:extent cx="600075" cy="123825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1685131</wp:posOffset>
            </wp:positionV>
            <wp:extent cx="2962275" cy="123825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1685131</wp:posOffset>
            </wp:positionV>
            <wp:extent cx="1924050" cy="123825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1685131</wp:posOffset>
            </wp:positionV>
            <wp:extent cx="485775" cy="123825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1685131</wp:posOffset>
            </wp:positionV>
            <wp:extent cx="219075" cy="123825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1685131</wp:posOffset>
            </wp:positionV>
            <wp:extent cx="495300" cy="123825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1837531</wp:posOffset>
            </wp:positionV>
            <wp:extent cx="6829425" cy="142875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1837531</wp:posOffset>
            </wp:positionV>
            <wp:extent cx="600075" cy="123825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1837531</wp:posOffset>
            </wp:positionV>
            <wp:extent cx="2962275" cy="123825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1837531</wp:posOffset>
            </wp:positionV>
            <wp:extent cx="1924050" cy="123825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1837531</wp:posOffset>
            </wp:positionV>
            <wp:extent cx="485775" cy="123825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1837531</wp:posOffset>
            </wp:positionV>
            <wp:extent cx="219075" cy="123825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1837531</wp:posOffset>
            </wp:positionV>
            <wp:extent cx="495300" cy="123825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1989931</wp:posOffset>
            </wp:positionV>
            <wp:extent cx="6829425" cy="142875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1989931</wp:posOffset>
            </wp:positionV>
            <wp:extent cx="600075" cy="123825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1989931</wp:posOffset>
            </wp:positionV>
            <wp:extent cx="2962275" cy="123825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1989931</wp:posOffset>
            </wp:positionV>
            <wp:extent cx="1924050" cy="123825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1989931</wp:posOffset>
            </wp:positionV>
            <wp:extent cx="485775" cy="123825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1989931</wp:posOffset>
            </wp:positionV>
            <wp:extent cx="219075" cy="123825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1989931</wp:posOffset>
            </wp:positionV>
            <wp:extent cx="495300" cy="123825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2142331</wp:posOffset>
            </wp:positionV>
            <wp:extent cx="6829425" cy="142875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2142331</wp:posOffset>
            </wp:positionV>
            <wp:extent cx="600075" cy="123825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2142331</wp:posOffset>
            </wp:positionV>
            <wp:extent cx="2962275" cy="123825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2142331</wp:posOffset>
            </wp:positionV>
            <wp:extent cx="1924050" cy="123825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2142331</wp:posOffset>
            </wp:positionV>
            <wp:extent cx="485775" cy="123825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2142331</wp:posOffset>
            </wp:positionV>
            <wp:extent cx="219075" cy="123825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2142331</wp:posOffset>
            </wp:positionV>
            <wp:extent cx="495300" cy="123825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2294731</wp:posOffset>
            </wp:positionV>
            <wp:extent cx="6829425" cy="142875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2294731</wp:posOffset>
            </wp:positionV>
            <wp:extent cx="600075" cy="123825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2294731</wp:posOffset>
            </wp:positionV>
            <wp:extent cx="2962275" cy="123825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2294731</wp:posOffset>
            </wp:positionV>
            <wp:extent cx="1924050" cy="123825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2294731</wp:posOffset>
            </wp:positionV>
            <wp:extent cx="485775" cy="123825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2294731</wp:posOffset>
            </wp:positionV>
            <wp:extent cx="219075" cy="123825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2294731</wp:posOffset>
            </wp:positionV>
            <wp:extent cx="495300" cy="123825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2894806</wp:posOffset>
            </wp:positionV>
            <wp:extent cx="6829425" cy="142875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2894806</wp:posOffset>
            </wp:positionV>
            <wp:extent cx="600075" cy="123825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2894806</wp:posOffset>
            </wp:positionV>
            <wp:extent cx="2962275" cy="123825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2894806</wp:posOffset>
            </wp:positionV>
            <wp:extent cx="1924050" cy="123825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2894806</wp:posOffset>
            </wp:positionV>
            <wp:extent cx="485775" cy="123825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2894806</wp:posOffset>
            </wp:positionV>
            <wp:extent cx="219075" cy="123825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2894806</wp:posOffset>
            </wp:positionV>
            <wp:extent cx="495300" cy="123825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3047206</wp:posOffset>
            </wp:positionV>
            <wp:extent cx="6829425" cy="142875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3047206</wp:posOffset>
            </wp:positionV>
            <wp:extent cx="600075" cy="123825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3047206</wp:posOffset>
            </wp:positionV>
            <wp:extent cx="2962275" cy="123825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3047206</wp:posOffset>
            </wp:positionV>
            <wp:extent cx="1924050" cy="123825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3047206</wp:posOffset>
            </wp:positionV>
            <wp:extent cx="485775" cy="123825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3047206</wp:posOffset>
            </wp:positionV>
            <wp:extent cx="219075" cy="123825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3047206</wp:posOffset>
            </wp:positionV>
            <wp:extent cx="495300" cy="123825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3199606</wp:posOffset>
            </wp:positionV>
            <wp:extent cx="6829425" cy="142875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3199606</wp:posOffset>
            </wp:positionV>
            <wp:extent cx="600075" cy="123825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3199606</wp:posOffset>
            </wp:positionV>
            <wp:extent cx="2962275" cy="123825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3199606</wp:posOffset>
            </wp:positionV>
            <wp:extent cx="1924050" cy="123825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3199606</wp:posOffset>
            </wp:positionV>
            <wp:extent cx="485775" cy="123825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3199606</wp:posOffset>
            </wp:positionV>
            <wp:extent cx="219075" cy="123825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3199606</wp:posOffset>
            </wp:positionV>
            <wp:extent cx="495300" cy="123825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3352006</wp:posOffset>
            </wp:positionV>
            <wp:extent cx="6829425" cy="142875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3352006</wp:posOffset>
            </wp:positionV>
            <wp:extent cx="600075" cy="123825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3352006</wp:posOffset>
            </wp:positionV>
            <wp:extent cx="2962275" cy="123825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3352006</wp:posOffset>
            </wp:positionV>
            <wp:extent cx="1924050" cy="123825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3352006</wp:posOffset>
            </wp:positionV>
            <wp:extent cx="485775" cy="123825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3352006</wp:posOffset>
            </wp:positionV>
            <wp:extent cx="219075" cy="123825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3352006</wp:posOffset>
            </wp:positionV>
            <wp:extent cx="495300" cy="123825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3504406</wp:posOffset>
            </wp:positionV>
            <wp:extent cx="6829425" cy="142875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3504406</wp:posOffset>
            </wp:positionV>
            <wp:extent cx="600075" cy="123825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3504406</wp:posOffset>
            </wp:positionV>
            <wp:extent cx="2962275" cy="123825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3504406</wp:posOffset>
            </wp:positionV>
            <wp:extent cx="1924050" cy="123825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3504406</wp:posOffset>
            </wp:positionV>
            <wp:extent cx="485775" cy="123825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3504406</wp:posOffset>
            </wp:positionV>
            <wp:extent cx="219075" cy="123825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3504406</wp:posOffset>
            </wp:positionV>
            <wp:extent cx="495300" cy="123825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4104481</wp:posOffset>
            </wp:positionV>
            <wp:extent cx="6829425" cy="142875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4104481</wp:posOffset>
            </wp:positionV>
            <wp:extent cx="600075" cy="123825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4104481</wp:posOffset>
            </wp:positionV>
            <wp:extent cx="2962275" cy="123825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4104481</wp:posOffset>
            </wp:positionV>
            <wp:extent cx="1924050" cy="123825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4104481</wp:posOffset>
            </wp:positionV>
            <wp:extent cx="485775" cy="123825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4104481</wp:posOffset>
            </wp:positionV>
            <wp:extent cx="219075" cy="123825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4104481</wp:posOffset>
            </wp:positionV>
            <wp:extent cx="495300" cy="123825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4256881</wp:posOffset>
            </wp:positionV>
            <wp:extent cx="6829425" cy="142875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4256881</wp:posOffset>
            </wp:positionV>
            <wp:extent cx="600075" cy="123825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4256881</wp:posOffset>
            </wp:positionV>
            <wp:extent cx="2962275" cy="123825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4256881</wp:posOffset>
            </wp:positionV>
            <wp:extent cx="1924050" cy="123825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4256881</wp:posOffset>
            </wp:positionV>
            <wp:extent cx="485775" cy="123825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4256881</wp:posOffset>
            </wp:positionV>
            <wp:extent cx="219075" cy="123825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4256881</wp:posOffset>
            </wp:positionV>
            <wp:extent cx="495300" cy="123825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4409281</wp:posOffset>
            </wp:positionV>
            <wp:extent cx="6829425" cy="142875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4409281</wp:posOffset>
            </wp:positionV>
            <wp:extent cx="600075" cy="123825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4409281</wp:posOffset>
            </wp:positionV>
            <wp:extent cx="2962275" cy="123825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4409281</wp:posOffset>
            </wp:positionV>
            <wp:extent cx="1924050" cy="123825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4409281</wp:posOffset>
            </wp:positionV>
            <wp:extent cx="485775" cy="123825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4409281</wp:posOffset>
            </wp:positionV>
            <wp:extent cx="219075" cy="123825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4409281</wp:posOffset>
            </wp:positionV>
            <wp:extent cx="495300" cy="123825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4561681</wp:posOffset>
            </wp:positionV>
            <wp:extent cx="6829425" cy="142875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4561681</wp:posOffset>
            </wp:positionV>
            <wp:extent cx="600075" cy="123825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4561681</wp:posOffset>
            </wp:positionV>
            <wp:extent cx="2962275" cy="123825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4561681</wp:posOffset>
            </wp:positionV>
            <wp:extent cx="1924050" cy="123825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4561681</wp:posOffset>
            </wp:positionV>
            <wp:extent cx="485775" cy="123825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4561681</wp:posOffset>
            </wp:positionV>
            <wp:extent cx="219075" cy="123825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4561681</wp:posOffset>
            </wp:positionV>
            <wp:extent cx="495300" cy="123825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4714081</wp:posOffset>
            </wp:positionV>
            <wp:extent cx="6829425" cy="142875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4714081</wp:posOffset>
            </wp:positionV>
            <wp:extent cx="600075" cy="123825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4714081</wp:posOffset>
            </wp:positionV>
            <wp:extent cx="2962275" cy="123825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4714081</wp:posOffset>
            </wp:positionV>
            <wp:extent cx="1924050" cy="123825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4714081</wp:posOffset>
            </wp:positionV>
            <wp:extent cx="485775" cy="123825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4714081</wp:posOffset>
            </wp:positionV>
            <wp:extent cx="219075" cy="123825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4714081</wp:posOffset>
            </wp:positionV>
            <wp:extent cx="495300" cy="123825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20869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DIAZEPAM 5MG SLOVAKOFARMA				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 NOB						4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1498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DORMICUM			INJ SOL 5X10ML/50MG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21571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DUPHALAC				POR SOL 1X500ML-HDP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21597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DURATOCIN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 SOL 5X1ML	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4527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ENAP 5MG			TBL 30X5MG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3010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FENTANYL TORREX 50MCG/ML			INJ SOL 5X2ML/100RG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Flamigel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250ml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hydrokoloid.gel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hojení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ran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18628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FUCITHALMIC				OPH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1X5GM/50MG						2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9933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FUROSEMID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BIOTIKA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FORTE			INJ</w:t>
      </w:r>
      <w:r>
        <w:rPr sz="17" baseline="0" dirty="0">
          <w:jc w:val="left"/>
          <w:rFonts w:ascii="Calibri" w:hAnsi="Calibri" w:cs="Calibri"/>
          <w:color w:val="000000"/>
          <w:spacing w:val="4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10X10ML/125MG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357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HEPAROID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LECIVA		DRM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CRM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1X30GM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15594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HERPESIN				CRM</w:t>
      </w:r>
      <w:r>
        <w:rPr sz="17" baseline="0" dirty="0">
          <w:jc w:val="left"/>
          <w:rFonts w:ascii="Calibri" w:hAnsi="Calibri" w:cs="Calibri"/>
          <w:color w:val="000000"/>
          <w:spacing w:val="49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1X5GM</w:t>
      </w:r>
      <w:r>
        <w:rPr sz="17" baseline="0" dirty="0">
          <w:jc w:val="left"/>
          <w:rFonts w:ascii="Calibri" w:hAnsi="Calibri" w:cs="Calibri"/>
          <w:color w:val="000000"/>
          <w:spacing w:val="49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5%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24167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HYPNOMIDATE				2MG/ML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5X10ML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1500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IGAMAD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1500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I.U.			INJ SOL 1X2ML/300RG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5226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INFADOLAN			DRM UNG 1X30GM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8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248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KALIUM CHLORATUM LECIVA 7.5%		INJ 5X10ML 7.5%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17375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MEROPENEM BRADEX				1G INJ/INF PLV SOL 10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34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MESOCAIN	INJ 10X10ML 1%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23996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MIDAZOLAM ACCORD				5MG/ML INJ/INF SOL 10X10ML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87</w:t>
      </w:r>
      <w:r>
        <w:rPr sz="17" baseline="0" dirty="0">
          <w:jc w:val="left"/>
          <w:rFonts w:ascii="Calibri" w:hAnsi="Calibri" w:cs="Calibri"/>
          <w:color w:val="000000"/>
          <w:spacing w:val="34"/>
          <w:w w:val="106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OPHTHALMO-SEPTONEX	UNG OPH 1X5GM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16487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PREPARATION H				UNG 1X25GM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16486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PREPARATION H				RCT SUP 12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1817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PROPOFOL 1% MCT/LCT FRESENIUS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INJ EML 10X50ML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8295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QUAMATEL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INJ SIC 5X20MG+SOLV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4435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REMESTYP 1.0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INJ SOL 5X10ML/1MG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24168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SUFENTA FORTE				50MCG/ML INJ SOL 5X1ML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40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1471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TARDYFERON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RET 30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20656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TAXIMED				2G INJ/INF PLV SOL 10			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200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20656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TAXIMED 2 G				IMS+IVN INJ+INF PLV SOL 1X2GM			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300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T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hotenský</w:t>
      </w:r>
      <w:r>
        <w:rPr sz="17" baseline="0" dirty="0">
          <w:jc w:val="left"/>
          <w:rFonts w:ascii="Calibri" w:hAnsi="Calibri" w:cs="Calibri"/>
          <w:color w:val="000000"/>
          <w:spacing w:val="42"/>
          <w:w w:val="10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test</w:t>
      </w:r>
      <w:r>
        <w:rPr sz="17" baseline="0" dirty="0">
          <w:jc w:val="left"/>
          <w:rFonts w:ascii="Calibri" w:hAnsi="Calibri" w:cs="Calibri"/>
          <w:color w:val="000000"/>
          <w:spacing w:val="42"/>
          <w:w w:val="10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Gravitest</w:t>
      </w:r>
      <w:r>
        <w:rPr sz="17" baseline="0" dirty="0">
          <w:jc w:val="left"/>
          <w:rFonts w:ascii="Calibri" w:hAnsi="Calibri" w:cs="Calibri"/>
          <w:color w:val="000000"/>
          <w:spacing w:val="42"/>
          <w:w w:val="10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2in1		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12531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TIAPRIDAL				INJSOL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12X2ML/100MG					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184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TISERCIN		INJ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10X1ML/25MG			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10495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TRANDATE				INJ SOL 5X20ML/100MG						1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500368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TRAUMACEL PULVIS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2G,HEMOSTATIKUM	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2690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VFEND 200 MG			IVN INF PLV SOL 1X2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90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6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8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#348	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1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29.3.202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12:00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sz w:val="12"/>
          <w:szCs w:val="12"/>
        </w:rPr>
        <w:t> Lékárna MMN, a.s. nemocnice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3985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575" w:right="-8" w:firstLine="15"/>
      </w:pPr>
      <w:r>
        <w:drawing>
          <wp:anchor simplePos="0" relativeHeight="251658255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463" name="Picture 4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>
                      <a:picLocks noChangeAspect="0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1854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XORIMAX 500 MG POTAH. TABLETY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PORTBLFLM10X500MG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1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680"/>
        </w:tabs>
        <w:spacing w:before="84" w:after="0" w:line="240" w:lineRule="auto"/>
        <w:ind w:left="65" w:right="0" w:firstLine="5145"/>
      </w:pPr>
      <w:r>
        <w:drawing>
          <wp:anchor simplePos="0" relativeHeight="25165829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-25242</wp:posOffset>
            </wp:positionV>
            <wp:extent cx="6829425" cy="180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-25242</wp:posOffset>
            </wp:positionV>
            <wp:extent cx="6829425" cy="866775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866775"/>
                    </a:xfrm>
                    <a:custGeom>
                      <a:rect l="l" t="t" r="r" b="b"/>
                      <a:pathLst>
                        <a:path w="6829425" h="866775">
                          <a:moveTo>
                            <a:pt x="0" y="866775"/>
                          </a:moveTo>
                          <a:lnTo>
                            <a:pt x="6829425" y="8667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8667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31908</wp:posOffset>
            </wp:positionV>
            <wp:extent cx="1876425" cy="142875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76425" cy="142875"/>
                    </a:xfrm>
                    <a:custGeom>
                      <a:rect l="l" t="t" r="r" b="b"/>
                      <a:pathLst>
                        <a:path w="1876425" h="142875">
                          <a:moveTo>
                            <a:pt x="0" y="142875"/>
                          </a:moveTo>
                          <a:lnTo>
                            <a:pt x="1876425" y="142875"/>
                          </a:lnTo>
                          <a:lnTo>
                            <a:pt x="1876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31908</wp:posOffset>
            </wp:positionV>
            <wp:extent cx="1504950" cy="142875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04950" cy="142875"/>
                    </a:xfrm>
                    <a:custGeom>
                      <a:rect l="l" t="t" r="r" b="b"/>
                      <a:pathLst>
                        <a:path w="1504950" h="142875">
                          <a:moveTo>
                            <a:pt x="0" y="142875"/>
                          </a:moveTo>
                          <a:lnTo>
                            <a:pt x="1504950" y="142875"/>
                          </a:lnTo>
                          <a:lnTo>
                            <a:pt x="15049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alibri,Bold" w:hAnsi="Calibri,Bold" w:cs="Calibri,Bold"/>
          <w:color w:val="000000"/>
          <w:w w:val="102"/>
          <w:sz w:val="20"/>
          <w:szCs w:val="20"/>
        </w:rPr>
        <w:t>Celková p</w:t>
      </w:r>
      <w:r>
        <w:rPr sz="20" baseline="0" dirty="0">
          <w:jc w:val="left"/>
          <w:rFonts w:ascii="Calibri,Bold" w:hAnsi="Calibri,Bold" w:cs="Calibri,Bold"/>
          <w:color w:val="000000"/>
          <w:w w:val="102"/>
          <w:sz w:val="20"/>
          <w:szCs w:val="20"/>
        </w:rPr>
        <w:t>ř</w:t>
      </w:r>
      <w:r>
        <w:rPr sz="20" baseline="0" dirty="0">
          <w:jc w:val="left"/>
          <w:rFonts w:ascii="Calibri,Bold" w:hAnsi="Calibri,Bold" w:cs="Calibri,Bold"/>
          <w:color w:val="000000"/>
          <w:w w:val="102"/>
          <w:sz w:val="20"/>
          <w:szCs w:val="20"/>
        </w:rPr>
        <w:t>edpokládaná NC bez DPH:	</w:t>
      </w:r>
      <w:r>
        <w:rPr sz="20" baseline="0" dirty="0">
          <w:jc w:val="left"/>
          <w:rFonts w:ascii="Calibri" w:hAnsi="Calibri" w:cs="Calibri"/>
          <w:color w:val="000000"/>
          <w:spacing w:val="20"/>
          <w:w w:val="10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50</w:t>
      </w:r>
      <w:r>
        <w:rPr sz="20" baseline="0" dirty="0">
          <w:jc w:val="left"/>
          <w:rFonts w:ascii="Calibri" w:hAnsi="Calibri" w:cs="Calibri"/>
          <w:color w:val="000000"/>
          <w:spacing w:val="20"/>
          <w:w w:val="10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362,05</w:t>
      </w:r>
      <w:r>
        <w:rPr sz="20" baseline="0" dirty="0">
          <w:jc w:val="left"/>
          <w:rFonts w:ascii="Calibri" w:hAnsi="Calibri" w:cs="Calibri"/>
          <w:color w:val="000000"/>
          <w:spacing w:val="20"/>
          <w:w w:val="10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K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117475</wp:posOffset>
            </wp:positionV>
            <wp:extent cx="6648450" cy="142875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302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#348	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0"/>
          <w:w w:val="10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2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29.3.202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12:00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r/>
    </w:p>
    <w:sectPr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EA5CA85D-BC0E-47D6-897E-7F46DF984E05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0CEEF743-0583-419C-AA05-54FAC6DA4E45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D1608FFE-A648-477D-B6A9-3F89E2E374EA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C4992161-78A8-41F4-9158-EE248D88D043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8" Type="http://schemas.openxmlformats.org/officeDocument/2006/relationships/image" Target="media/image138.png"/><Relationship Id="rId463" Type="http://schemas.openxmlformats.org/officeDocument/2006/relationships/image" Target="media/image463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2021-04-14T06:45:35Z</dcterms:created>
  <dcterms:modified xsi:type="dcterms:W3CDTF">2021-04-14T06:45:35Z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