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64" w:rsidRPr="004256E2" w:rsidRDefault="009F4A64" w:rsidP="009F4A64">
      <w:pPr>
        <w:jc w:val="center"/>
        <w:rPr>
          <w:rFonts w:ascii="Brandon Grotesque Regular" w:hAnsi="Brandon Grotesque Regular"/>
          <w:b/>
        </w:rPr>
      </w:pPr>
      <w:bookmarkStart w:id="0" w:name="_GoBack"/>
      <w:bookmarkEnd w:id="0"/>
      <w:r w:rsidRPr="004256E2">
        <w:rPr>
          <w:rFonts w:ascii="Brandon Grotesque Regular" w:hAnsi="Brandon Grotesque Regular"/>
          <w:b/>
        </w:rPr>
        <w:t>Krycí list nabídky</w:t>
      </w:r>
    </w:p>
    <w:p w:rsidR="00D14129" w:rsidRDefault="009F4A64" w:rsidP="009F4A64">
      <w:pPr>
        <w:jc w:val="both"/>
        <w:rPr>
          <w:rFonts w:ascii="Brandon Grotesque Regular" w:hAnsi="Brandon Grotesque Regular"/>
          <w:b/>
          <w:sz w:val="28"/>
          <w:szCs w:val="28"/>
        </w:rPr>
      </w:pPr>
      <w:r w:rsidRPr="004256E2">
        <w:rPr>
          <w:rFonts w:ascii="Brandon Grotesque Regular" w:hAnsi="Brandon Grotesque Regular"/>
          <w:b/>
        </w:rPr>
        <w:t xml:space="preserve">Název veřejné zakázky:     </w:t>
      </w:r>
      <w:r w:rsidR="00D14129">
        <w:rPr>
          <w:rFonts w:ascii="Brandon Grotesque Regular" w:hAnsi="Brandon Grotesque Regular"/>
          <w:b/>
          <w:sz w:val="28"/>
          <w:szCs w:val="28"/>
        </w:rPr>
        <w:t xml:space="preserve">Realizace architektonické výstavy soutěžních návrhu soutěže Kampus Albertov – Biocentrum, </w:t>
      </w:r>
      <w:proofErr w:type="spellStart"/>
      <w:r w:rsidR="00D14129">
        <w:rPr>
          <w:rFonts w:ascii="Brandon Grotesque Regular" w:hAnsi="Brandon Grotesque Regular"/>
          <w:b/>
          <w:sz w:val="28"/>
          <w:szCs w:val="28"/>
        </w:rPr>
        <w:t>Globcentrum</w:t>
      </w:r>
      <w:proofErr w:type="spellEnd"/>
      <w:r w:rsidR="00D14129">
        <w:rPr>
          <w:rFonts w:ascii="Brandon Grotesque Regular" w:hAnsi="Brandon Grotesque Regular"/>
          <w:b/>
          <w:sz w:val="28"/>
          <w:szCs w:val="28"/>
        </w:rPr>
        <w:t>“</w:t>
      </w:r>
    </w:p>
    <w:p w:rsidR="009F4A64" w:rsidRPr="004256E2" w:rsidRDefault="009F4A64" w:rsidP="009F4A64">
      <w:pPr>
        <w:pStyle w:val="Nadpis2"/>
        <w:keepNext w:val="0"/>
        <w:keepLines/>
        <w:rPr>
          <w:rFonts w:ascii="Brandon Grotesque Regular" w:hAnsi="Brandon Grotesque Regular"/>
          <w:bCs/>
          <w:szCs w:val="24"/>
        </w:rPr>
      </w:pPr>
      <w:r w:rsidRPr="004256E2">
        <w:rPr>
          <w:rFonts w:ascii="Brandon Grotesque Regular" w:hAnsi="Brandon Grotesque Regular"/>
          <w:bCs/>
          <w:smallCaps/>
          <w:szCs w:val="24"/>
        </w:rPr>
        <w:t>Identifikační údaje zadavatele veřejné zakázky</w:t>
      </w:r>
      <w:r w:rsidRPr="004256E2">
        <w:rPr>
          <w:rFonts w:ascii="Brandon Grotesque Regular" w:hAnsi="Brandon Grotesque Regular"/>
          <w:bCs/>
          <w:szCs w:val="24"/>
        </w:rPr>
        <w:t xml:space="preserve"> </w:t>
      </w:r>
      <w:r w:rsidRPr="004256E2">
        <w:rPr>
          <w:rFonts w:ascii="Brandon Grotesque Regular" w:hAnsi="Brandon Grotesque Regular"/>
          <w:bCs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2246"/>
        <w:gridCol w:w="3896"/>
      </w:tblGrid>
      <w:tr w:rsidR="009F4A64" w:rsidRPr="004256E2" w:rsidTr="000F5CE9">
        <w:tc>
          <w:tcPr>
            <w:tcW w:w="30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9F4A64" w:rsidRPr="004256E2" w:rsidRDefault="009F4A64" w:rsidP="000F5CE9">
            <w:pPr>
              <w:rPr>
                <w:rFonts w:ascii="Brandon Grotesque Regular" w:hAnsi="Brandon Grotesque Regular"/>
              </w:rPr>
            </w:pPr>
            <w:r w:rsidRPr="004256E2">
              <w:rPr>
                <w:rFonts w:ascii="Brandon Grotesque Regular" w:hAnsi="Brandon Grotesque Regular"/>
              </w:rPr>
              <w:t>Zadavatel</w:t>
            </w: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64" w:rsidRPr="004256E2" w:rsidRDefault="009F4A64" w:rsidP="000F5CE9">
            <w:pPr>
              <w:pStyle w:val="Bezmezer"/>
              <w:rPr>
                <w:rFonts w:ascii="Brandon Grotesque Regular" w:hAnsi="Brandon Grotesque Regular"/>
              </w:rPr>
            </w:pPr>
            <w:r w:rsidRPr="004256E2">
              <w:rPr>
                <w:rFonts w:ascii="Brandon Grotesque Regular" w:hAnsi="Brandon Grotesque Regular"/>
              </w:rPr>
              <w:t xml:space="preserve">Název </w:t>
            </w:r>
          </w:p>
        </w:tc>
        <w:tc>
          <w:tcPr>
            <w:tcW w:w="3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hideMark/>
          </w:tcPr>
          <w:p w:rsidR="009F4A64" w:rsidRPr="004256E2" w:rsidRDefault="00D14129" w:rsidP="000F5CE9">
            <w:pPr>
              <w:pStyle w:val="Bezmezer"/>
              <w:rPr>
                <w:rFonts w:ascii="Brandon Grotesque Regular" w:hAnsi="Brandon Grotesque Regular"/>
              </w:rPr>
            </w:pPr>
            <w:r>
              <w:rPr>
                <w:rFonts w:ascii="Brandon Grotesque Regular" w:hAnsi="Brandon Grotesque Regular"/>
              </w:rPr>
              <w:t>Univerzita Karlová</w:t>
            </w:r>
          </w:p>
        </w:tc>
      </w:tr>
      <w:tr w:rsidR="009F4A64" w:rsidRPr="004256E2" w:rsidTr="000F5CE9">
        <w:trPr>
          <w:trHeight w:val="384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F4A64" w:rsidRPr="004256E2" w:rsidRDefault="009F4A64" w:rsidP="000F5CE9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64" w:rsidRPr="004256E2" w:rsidRDefault="009F4A64" w:rsidP="000F5CE9">
            <w:pPr>
              <w:pStyle w:val="Bezmezer"/>
              <w:rPr>
                <w:rFonts w:ascii="Brandon Grotesque Regular" w:hAnsi="Brandon Grotesque Regular"/>
              </w:rPr>
            </w:pPr>
            <w:r w:rsidRPr="004256E2">
              <w:rPr>
                <w:rFonts w:ascii="Brandon Grotesque Regular" w:hAnsi="Brandon Grotesque Regular"/>
              </w:rPr>
              <w:t>Sídlo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hideMark/>
          </w:tcPr>
          <w:p w:rsidR="009F4A64" w:rsidRPr="004256E2" w:rsidRDefault="00D14129" w:rsidP="000F5CE9">
            <w:pPr>
              <w:pStyle w:val="Bezmezer"/>
              <w:rPr>
                <w:rFonts w:ascii="Brandon Grotesque Regular" w:hAnsi="Brandon Grotesque Regular"/>
              </w:rPr>
            </w:pPr>
            <w:r>
              <w:rPr>
                <w:rFonts w:ascii="Brandon Grotesque Regular" w:hAnsi="Brandon Grotesque Regular"/>
              </w:rPr>
              <w:t>Ovocný trh 5, 116 36 Praha 1</w:t>
            </w:r>
          </w:p>
        </w:tc>
      </w:tr>
      <w:tr w:rsidR="009F4A64" w:rsidRPr="004256E2" w:rsidTr="000F5CE9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F4A64" w:rsidRPr="004256E2" w:rsidRDefault="009F4A64" w:rsidP="000F5CE9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64" w:rsidRPr="004256E2" w:rsidRDefault="009F4A64" w:rsidP="000F5CE9">
            <w:pPr>
              <w:pStyle w:val="Bezmezer"/>
              <w:rPr>
                <w:rFonts w:ascii="Brandon Grotesque Regular" w:hAnsi="Brandon Grotesque Regular"/>
              </w:rPr>
            </w:pPr>
            <w:r w:rsidRPr="004256E2">
              <w:rPr>
                <w:rFonts w:ascii="Brandon Grotesque Regular" w:hAnsi="Brandon Grotesque Regular"/>
              </w:rPr>
              <w:t>IČ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hideMark/>
          </w:tcPr>
          <w:p w:rsidR="009F4A64" w:rsidRPr="004256E2" w:rsidRDefault="009F4A64" w:rsidP="00D14129">
            <w:pPr>
              <w:pStyle w:val="Bezmezer"/>
              <w:rPr>
                <w:rFonts w:ascii="Brandon Grotesque Regular" w:hAnsi="Brandon Grotesque Regular"/>
              </w:rPr>
            </w:pPr>
            <w:r w:rsidRPr="004256E2">
              <w:rPr>
                <w:rFonts w:ascii="Brandon Grotesque Regular" w:hAnsi="Brandon Grotesque Regular"/>
              </w:rPr>
              <w:t>00</w:t>
            </w:r>
            <w:r w:rsidR="00D14129">
              <w:rPr>
                <w:rFonts w:ascii="Brandon Grotesque Regular" w:hAnsi="Brandon Grotesque Regular"/>
              </w:rPr>
              <w:t>216208</w:t>
            </w:r>
          </w:p>
        </w:tc>
      </w:tr>
      <w:tr w:rsidR="009F4A64" w:rsidRPr="004256E2" w:rsidTr="000F5CE9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4A64" w:rsidRPr="004256E2" w:rsidRDefault="009F4A64" w:rsidP="000F5CE9">
            <w:pPr>
              <w:pStyle w:val="Bezmezer"/>
              <w:rPr>
                <w:rFonts w:ascii="Brandon Grotesque Regular" w:hAnsi="Brandon Grotesque Regular"/>
              </w:rPr>
            </w:pPr>
            <w:r w:rsidRPr="004256E2">
              <w:rPr>
                <w:rFonts w:ascii="Brandon Grotesque Regular" w:hAnsi="Brandon Grotesque Regular"/>
              </w:rPr>
              <w:t>Zastoupený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hideMark/>
          </w:tcPr>
          <w:p w:rsidR="009F4A64" w:rsidRPr="004256E2" w:rsidRDefault="00D14129" w:rsidP="000F5CE9">
            <w:pPr>
              <w:pStyle w:val="Bezmezer"/>
              <w:rPr>
                <w:rFonts w:ascii="Brandon Grotesque Regular" w:hAnsi="Brandon Grotesque Regular"/>
              </w:rPr>
            </w:pPr>
            <w:r>
              <w:rPr>
                <w:rFonts w:ascii="Brandon Grotesque Regular" w:hAnsi="Brandon Grotesque Regular"/>
              </w:rPr>
              <w:t xml:space="preserve">Kvestorkou Ing. Miroslavou </w:t>
            </w:r>
            <w:proofErr w:type="spellStart"/>
            <w:r>
              <w:rPr>
                <w:rFonts w:ascii="Brandon Grotesque Regular" w:hAnsi="Brandon Grotesque Regular"/>
              </w:rPr>
              <w:t>Oliveriusovou</w:t>
            </w:r>
            <w:proofErr w:type="spellEnd"/>
            <w:r>
              <w:rPr>
                <w:rFonts w:ascii="Brandon Grotesque Regular" w:hAnsi="Brandon Grotesque Regular"/>
              </w:rPr>
              <w:t xml:space="preserve"> </w:t>
            </w:r>
          </w:p>
        </w:tc>
      </w:tr>
      <w:tr w:rsidR="009F4A64" w:rsidRPr="004256E2" w:rsidTr="000F5CE9"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4A64" w:rsidRPr="004256E2" w:rsidRDefault="009F4A64" w:rsidP="000F5CE9">
            <w:pPr>
              <w:rPr>
                <w:rFonts w:ascii="Brandon Grotesque Regular" w:hAnsi="Brandon Grotesque Regular"/>
              </w:rPr>
            </w:pPr>
            <w:r w:rsidRPr="004256E2">
              <w:rPr>
                <w:rFonts w:ascii="Brandon Grotesque Regular" w:hAnsi="Brandon Grotesque Regular"/>
              </w:rPr>
              <w:t>Kontaktní osoba zadavatele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64" w:rsidRPr="004256E2" w:rsidRDefault="009F4A64" w:rsidP="00D14129">
            <w:pPr>
              <w:pStyle w:val="Bezmezer"/>
              <w:rPr>
                <w:rFonts w:ascii="Brandon Grotesque Regular" w:hAnsi="Brandon Grotesque Regular"/>
              </w:rPr>
            </w:pPr>
            <w:r w:rsidRPr="004256E2">
              <w:rPr>
                <w:rFonts w:ascii="Brandon Grotesque Regular" w:hAnsi="Brandon Grotesque Regular"/>
              </w:rPr>
              <w:t xml:space="preserve">Kontaktní </w:t>
            </w:r>
            <w:r w:rsidR="00D14129">
              <w:rPr>
                <w:rFonts w:ascii="Brandon Grotesque Regular" w:hAnsi="Brandon Grotesque Regular"/>
              </w:rPr>
              <w:t xml:space="preserve">osoba </w:t>
            </w:r>
            <w:r w:rsidRPr="004256E2">
              <w:rPr>
                <w:rFonts w:ascii="Brandon Grotesque Regular" w:hAnsi="Brandon Grotesque Regular"/>
              </w:rPr>
              <w:t xml:space="preserve">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hideMark/>
          </w:tcPr>
          <w:p w:rsidR="009F4A64" w:rsidRPr="004256E2" w:rsidRDefault="00D14129" w:rsidP="000F5CE9">
            <w:pPr>
              <w:pStyle w:val="Bezmezer"/>
              <w:rPr>
                <w:rFonts w:ascii="Brandon Grotesque Regular" w:hAnsi="Brandon Grotesque Regular"/>
              </w:rPr>
            </w:pPr>
            <w:r>
              <w:rPr>
                <w:rFonts w:ascii="Brandon Grotesque Regular" w:hAnsi="Brandon Grotesque Regular"/>
              </w:rPr>
              <w:t xml:space="preserve">Ing. Miroslav </w:t>
            </w:r>
            <w:r w:rsidR="00722B84">
              <w:rPr>
                <w:rFonts w:ascii="Brandon Grotesque Regular" w:hAnsi="Brandon Grotesque Regular"/>
              </w:rPr>
              <w:t>Dvořák</w:t>
            </w:r>
            <w:r>
              <w:rPr>
                <w:rFonts w:ascii="Brandon Grotesque Regular" w:hAnsi="Brandon Grotesque Regular"/>
              </w:rPr>
              <w:t xml:space="preserve">, manažer projektu </w:t>
            </w:r>
          </w:p>
        </w:tc>
      </w:tr>
    </w:tbl>
    <w:p w:rsidR="009F4A64" w:rsidRPr="004256E2" w:rsidRDefault="009F4A64" w:rsidP="009F4A64">
      <w:pPr>
        <w:pStyle w:val="Nadpis2"/>
        <w:keepNext w:val="0"/>
        <w:keepLines/>
        <w:rPr>
          <w:rFonts w:ascii="Brandon Grotesque Regular" w:hAnsi="Brandon Grotesque Regular"/>
          <w:szCs w:val="24"/>
        </w:rPr>
      </w:pPr>
      <w:r w:rsidRPr="004256E2">
        <w:rPr>
          <w:rFonts w:ascii="Brandon Grotesque Regular" w:hAnsi="Brandon Grotesque Regular"/>
          <w:iCs/>
          <w:smallCaps/>
          <w:szCs w:val="24"/>
        </w:rPr>
        <w:t>Identifikační údaje uchazeče</w:t>
      </w:r>
      <w:r w:rsidRPr="004256E2">
        <w:rPr>
          <w:rFonts w:ascii="Brandon Grotesque Regular" w:hAnsi="Brandon Grotesque Regular"/>
          <w:szCs w:val="24"/>
        </w:rPr>
        <w:t xml:space="preserve"> </w:t>
      </w:r>
    </w:p>
    <w:tbl>
      <w:tblPr>
        <w:tblW w:w="906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4958"/>
      </w:tblGrid>
      <w:tr w:rsidR="009F4A64" w:rsidRPr="004256E2" w:rsidTr="000F5CE9">
        <w:trPr>
          <w:cantSplit/>
          <w:trHeight w:val="240"/>
        </w:trPr>
        <w:tc>
          <w:tcPr>
            <w:tcW w:w="41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F4A64" w:rsidRPr="004256E2" w:rsidRDefault="009F4A64" w:rsidP="000F5CE9">
            <w:pPr>
              <w:pStyle w:val="NormlnSoD"/>
              <w:ind w:left="142"/>
              <w:rPr>
                <w:rFonts w:ascii="Brandon Grotesque Regular" w:hAnsi="Brandon Grotesque Regular"/>
              </w:rPr>
            </w:pPr>
            <w:r w:rsidRPr="004256E2">
              <w:rPr>
                <w:rFonts w:ascii="Brandon Grotesque Regular" w:hAnsi="Brandon Grotesque Regular"/>
              </w:rPr>
              <w:t>Uchazeč, sídlo/místo podnikání</w:t>
            </w:r>
          </w:p>
        </w:tc>
        <w:tc>
          <w:tcPr>
            <w:tcW w:w="49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:rsidR="009F4A64" w:rsidRPr="004256E2" w:rsidRDefault="009F4A64" w:rsidP="000F5CE9">
            <w:pPr>
              <w:pStyle w:val="NormlnSoD"/>
              <w:rPr>
                <w:rFonts w:ascii="Brandon Grotesque Regular" w:hAnsi="Brandon Grotesque Regular"/>
                <w:b/>
                <w:bCs/>
              </w:rPr>
            </w:pPr>
            <w:r w:rsidRPr="004256E2">
              <w:rPr>
                <w:rFonts w:ascii="Brandon Grotesque Regular" w:hAnsi="Brandon Grotesque Regular"/>
                <w:b/>
                <w:bCs/>
              </w:rPr>
              <w:t>MOBA studio s.r.o. Nad Přehradou 404/5, 109 00 Praha 10</w:t>
            </w:r>
          </w:p>
        </w:tc>
      </w:tr>
      <w:tr w:rsidR="009F4A64" w:rsidRPr="004256E2" w:rsidTr="000F5CE9">
        <w:trPr>
          <w:cantSplit/>
          <w:trHeight w:val="240"/>
        </w:trPr>
        <w:tc>
          <w:tcPr>
            <w:tcW w:w="4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F4A64" w:rsidRPr="004256E2" w:rsidRDefault="009F4A64" w:rsidP="000F5CE9">
            <w:pPr>
              <w:pStyle w:val="NormlnSoD"/>
              <w:ind w:firstLine="142"/>
              <w:rPr>
                <w:rFonts w:ascii="Brandon Grotesque Regular" w:hAnsi="Brandon Grotesque Regular"/>
              </w:rPr>
            </w:pPr>
            <w:r w:rsidRPr="004256E2">
              <w:rPr>
                <w:rFonts w:ascii="Brandon Grotesque Regular" w:hAnsi="Brandon Grotesque Regular"/>
              </w:rPr>
              <w:t>IČ: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:rsidR="009F4A64" w:rsidRPr="004256E2" w:rsidRDefault="009F4A64" w:rsidP="000F5CE9">
            <w:pPr>
              <w:pStyle w:val="NormlnSoD"/>
              <w:rPr>
                <w:rFonts w:ascii="Brandon Grotesque Regular" w:hAnsi="Brandon Grotesque Regular"/>
                <w:b/>
                <w:bCs/>
              </w:rPr>
            </w:pPr>
            <w:r w:rsidRPr="004256E2">
              <w:rPr>
                <w:rFonts w:ascii="Brandon Grotesque Regular" w:hAnsi="Brandon Grotesque Regular"/>
                <w:b/>
                <w:bCs/>
              </w:rPr>
              <w:t>61459712</w:t>
            </w:r>
          </w:p>
        </w:tc>
      </w:tr>
      <w:tr w:rsidR="009F4A64" w:rsidRPr="004256E2" w:rsidTr="000F5CE9">
        <w:trPr>
          <w:cantSplit/>
          <w:trHeight w:val="273"/>
        </w:trPr>
        <w:tc>
          <w:tcPr>
            <w:tcW w:w="4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F4A64" w:rsidRPr="004256E2" w:rsidRDefault="009F4A64" w:rsidP="000F5CE9">
            <w:pPr>
              <w:pStyle w:val="NormlnSoD"/>
              <w:ind w:firstLine="142"/>
              <w:rPr>
                <w:rFonts w:ascii="Brandon Grotesque Regular" w:hAnsi="Brandon Grotesque Regular"/>
              </w:rPr>
            </w:pPr>
            <w:r w:rsidRPr="004256E2">
              <w:rPr>
                <w:rFonts w:ascii="Brandon Grotesque Regular" w:hAnsi="Brandon Grotesque Regular"/>
              </w:rPr>
              <w:t>DIČ: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:rsidR="009F4A64" w:rsidRPr="004256E2" w:rsidRDefault="009F4A64" w:rsidP="000F5CE9">
            <w:pPr>
              <w:pStyle w:val="NormlnSoD"/>
              <w:rPr>
                <w:rFonts w:ascii="Brandon Grotesque Regular" w:hAnsi="Brandon Grotesque Regular"/>
                <w:b/>
                <w:bCs/>
              </w:rPr>
            </w:pPr>
            <w:r w:rsidRPr="004256E2">
              <w:rPr>
                <w:rFonts w:ascii="Brandon Grotesque Regular" w:hAnsi="Brandon Grotesque Regular"/>
                <w:b/>
                <w:bCs/>
              </w:rPr>
              <w:t>CZ61459712</w:t>
            </w:r>
          </w:p>
        </w:tc>
      </w:tr>
      <w:tr w:rsidR="009F4A64" w:rsidRPr="004256E2" w:rsidTr="000F5CE9">
        <w:trPr>
          <w:cantSplit/>
          <w:trHeight w:val="240"/>
        </w:trPr>
        <w:tc>
          <w:tcPr>
            <w:tcW w:w="4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F4A64" w:rsidRPr="004256E2" w:rsidRDefault="009F4A64" w:rsidP="000F5CE9">
            <w:pPr>
              <w:pStyle w:val="NormlnSoD"/>
              <w:ind w:firstLine="142"/>
              <w:rPr>
                <w:rFonts w:ascii="Brandon Grotesque Regular" w:hAnsi="Brandon Grotesque Regular"/>
              </w:rPr>
            </w:pPr>
            <w:r w:rsidRPr="004256E2">
              <w:rPr>
                <w:rFonts w:ascii="Brandon Grotesque Regular" w:hAnsi="Brandon Grotesque Regular"/>
              </w:rPr>
              <w:t>Bankovní spojení: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:rsidR="009F4A64" w:rsidRPr="004256E2" w:rsidRDefault="009F4A64" w:rsidP="000F5CE9">
            <w:pPr>
              <w:pStyle w:val="NormlnSoD"/>
              <w:rPr>
                <w:rFonts w:ascii="Brandon Grotesque Regular" w:hAnsi="Brandon Grotesque Regular"/>
                <w:b/>
                <w:bCs/>
              </w:rPr>
            </w:pPr>
            <w:proofErr w:type="spellStart"/>
            <w:r w:rsidRPr="004256E2">
              <w:rPr>
                <w:rFonts w:ascii="Brandon Grotesque Regular" w:hAnsi="Brandon Grotesque Regular"/>
              </w:rPr>
              <w:t>Fio</w:t>
            </w:r>
            <w:proofErr w:type="spellEnd"/>
            <w:r w:rsidRPr="004256E2">
              <w:rPr>
                <w:rFonts w:ascii="Brandon Grotesque Regular" w:hAnsi="Brandon Grotesque Regular"/>
              </w:rPr>
              <w:t xml:space="preserve"> banka, a.s., V Celnici 1028/10, 117 21 Praha 1     </w:t>
            </w:r>
          </w:p>
        </w:tc>
      </w:tr>
      <w:tr w:rsidR="009F4A64" w:rsidRPr="004256E2" w:rsidTr="000F5CE9">
        <w:trPr>
          <w:cantSplit/>
          <w:trHeight w:val="240"/>
        </w:trPr>
        <w:tc>
          <w:tcPr>
            <w:tcW w:w="4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F4A64" w:rsidRPr="004256E2" w:rsidRDefault="009F4A64" w:rsidP="000F5CE9">
            <w:pPr>
              <w:pStyle w:val="NormlnSoD"/>
              <w:ind w:firstLine="142"/>
              <w:rPr>
                <w:rFonts w:ascii="Brandon Grotesque Regular" w:hAnsi="Brandon Grotesque Regular"/>
              </w:rPr>
            </w:pPr>
            <w:r w:rsidRPr="004256E2">
              <w:rPr>
                <w:rFonts w:ascii="Brandon Grotesque Regular" w:hAnsi="Brandon Grotesque Regular"/>
              </w:rPr>
              <w:t>Čísla účtů: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:rsidR="009F4A64" w:rsidRPr="004256E2" w:rsidRDefault="009F4A64" w:rsidP="000F5CE9">
            <w:pPr>
              <w:pStyle w:val="NormlnSoD"/>
              <w:rPr>
                <w:rFonts w:ascii="Brandon Grotesque Regular" w:hAnsi="Brandon Grotesque Regular"/>
                <w:b/>
                <w:bCs/>
              </w:rPr>
            </w:pPr>
            <w:r w:rsidRPr="004256E2">
              <w:rPr>
                <w:rFonts w:ascii="Brandon Grotesque Regular" w:hAnsi="Brandon Grotesque Regular"/>
              </w:rPr>
              <w:t>2300193640 / 2010</w:t>
            </w:r>
          </w:p>
        </w:tc>
      </w:tr>
      <w:tr w:rsidR="009F4A64" w:rsidRPr="004256E2" w:rsidTr="000F5CE9">
        <w:trPr>
          <w:cantSplit/>
          <w:trHeight w:val="240"/>
        </w:trPr>
        <w:tc>
          <w:tcPr>
            <w:tcW w:w="4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F4A64" w:rsidRPr="004256E2" w:rsidRDefault="009F4A64" w:rsidP="000F5CE9">
            <w:pPr>
              <w:pStyle w:val="NormlnSoD"/>
              <w:ind w:firstLine="142"/>
              <w:rPr>
                <w:rFonts w:ascii="Brandon Grotesque Regular" w:hAnsi="Brandon Grotesque Regular"/>
              </w:rPr>
            </w:pPr>
            <w:r w:rsidRPr="004256E2">
              <w:rPr>
                <w:rFonts w:ascii="Brandon Grotesque Regular" w:hAnsi="Brandon Grotesque Regular"/>
              </w:rPr>
              <w:t>Telefon: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:rsidR="009F4A64" w:rsidRPr="004256E2" w:rsidRDefault="009F4A64" w:rsidP="000F5CE9">
            <w:pPr>
              <w:pStyle w:val="NormlnSoD"/>
              <w:rPr>
                <w:rFonts w:ascii="Brandon Grotesque Regular" w:hAnsi="Brandon Grotesque Regular"/>
                <w:b/>
                <w:bCs/>
              </w:rPr>
            </w:pPr>
            <w:r w:rsidRPr="004256E2">
              <w:rPr>
                <w:rFonts w:ascii="Brandon Grotesque Regular" w:hAnsi="Brandon Grotesque Regular"/>
                <w:b/>
                <w:bCs/>
              </w:rPr>
              <w:t>222 222 521 / 603 81 00 83</w:t>
            </w:r>
          </w:p>
        </w:tc>
      </w:tr>
      <w:tr w:rsidR="009F4A64" w:rsidRPr="004256E2" w:rsidTr="000F5CE9">
        <w:trPr>
          <w:cantSplit/>
          <w:trHeight w:val="240"/>
        </w:trPr>
        <w:tc>
          <w:tcPr>
            <w:tcW w:w="4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F4A64" w:rsidRPr="004256E2" w:rsidRDefault="009F4A64" w:rsidP="000F5CE9">
            <w:pPr>
              <w:pStyle w:val="NormlnSoD"/>
              <w:ind w:firstLine="142"/>
              <w:rPr>
                <w:rFonts w:ascii="Brandon Grotesque Regular" w:hAnsi="Brandon Grotesque Regular"/>
              </w:rPr>
            </w:pPr>
            <w:r w:rsidRPr="004256E2">
              <w:rPr>
                <w:rFonts w:ascii="Brandon Grotesque Regular" w:hAnsi="Brandon Grotesque Regular"/>
              </w:rPr>
              <w:t>Fax: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:rsidR="009F4A64" w:rsidRPr="004256E2" w:rsidRDefault="009F4A64" w:rsidP="000F5CE9">
            <w:pPr>
              <w:pStyle w:val="NormlnSoD"/>
              <w:rPr>
                <w:rFonts w:ascii="Brandon Grotesque Regular" w:hAnsi="Brandon Grotesque Regular"/>
                <w:b/>
                <w:bCs/>
              </w:rPr>
            </w:pPr>
            <w:r w:rsidRPr="004256E2">
              <w:rPr>
                <w:rFonts w:ascii="Brandon Grotesque Regular" w:hAnsi="Brandon Grotesque Regular"/>
                <w:b/>
                <w:bCs/>
              </w:rPr>
              <w:t>222 222 521</w:t>
            </w:r>
          </w:p>
        </w:tc>
      </w:tr>
      <w:tr w:rsidR="009F4A64" w:rsidRPr="004256E2" w:rsidTr="000F5CE9">
        <w:trPr>
          <w:cantSplit/>
          <w:trHeight w:val="240"/>
        </w:trPr>
        <w:tc>
          <w:tcPr>
            <w:tcW w:w="4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F4A64" w:rsidRPr="004256E2" w:rsidRDefault="009F4A64" w:rsidP="000F5CE9">
            <w:pPr>
              <w:pStyle w:val="NormlnSoD"/>
              <w:ind w:firstLine="142"/>
              <w:rPr>
                <w:rFonts w:ascii="Brandon Grotesque Regular" w:hAnsi="Brandon Grotesque Regular"/>
              </w:rPr>
            </w:pPr>
            <w:r w:rsidRPr="004256E2">
              <w:rPr>
                <w:rFonts w:ascii="Brandon Grotesque Regular" w:hAnsi="Brandon Grotesque Regular"/>
              </w:rPr>
              <w:t>Mail: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:rsidR="009F4A64" w:rsidRPr="004256E2" w:rsidRDefault="009F4A64" w:rsidP="000F5CE9">
            <w:pPr>
              <w:pStyle w:val="NormlnSoD"/>
              <w:rPr>
                <w:rFonts w:ascii="Brandon Grotesque Regular" w:hAnsi="Brandon Grotesque Regular"/>
                <w:b/>
                <w:bCs/>
              </w:rPr>
            </w:pPr>
            <w:r w:rsidRPr="004256E2">
              <w:rPr>
                <w:rFonts w:ascii="Brandon Grotesque Regular" w:hAnsi="Brandon Grotesque Regular"/>
                <w:b/>
                <w:bCs/>
              </w:rPr>
              <w:t>studio@moba.name</w:t>
            </w:r>
          </w:p>
        </w:tc>
      </w:tr>
      <w:tr w:rsidR="009F4A64" w:rsidRPr="004256E2" w:rsidTr="000F5CE9">
        <w:trPr>
          <w:cantSplit/>
          <w:trHeight w:val="240"/>
        </w:trPr>
        <w:tc>
          <w:tcPr>
            <w:tcW w:w="4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F4A64" w:rsidRPr="004256E2" w:rsidRDefault="009F4A64" w:rsidP="000F5CE9">
            <w:pPr>
              <w:pStyle w:val="NormlnSoD"/>
              <w:ind w:left="142"/>
              <w:rPr>
                <w:rFonts w:ascii="Brandon Grotesque Regular" w:hAnsi="Brandon Grotesque Regular"/>
              </w:rPr>
            </w:pPr>
            <w:r w:rsidRPr="004256E2">
              <w:rPr>
                <w:rFonts w:ascii="Brandon Grotesque Regular" w:hAnsi="Brandon Grotesque Regular"/>
              </w:rPr>
              <w:t>Kontaktní osoba ve věci veřejné zakázky: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:rsidR="009F4A64" w:rsidRPr="004256E2" w:rsidRDefault="009F4A64" w:rsidP="000F5CE9">
            <w:pPr>
              <w:pStyle w:val="NormlnSoD"/>
              <w:rPr>
                <w:rFonts w:ascii="Brandon Grotesque Regular" w:hAnsi="Brandon Grotesque Regular"/>
                <w:b/>
                <w:bCs/>
              </w:rPr>
            </w:pPr>
            <w:proofErr w:type="spellStart"/>
            <w:r w:rsidRPr="004256E2">
              <w:rPr>
                <w:rFonts w:ascii="Brandon Grotesque Regular" w:hAnsi="Brandon Grotesque Regular"/>
                <w:b/>
                <w:bCs/>
              </w:rPr>
              <w:t>Ing.arch</w:t>
            </w:r>
            <w:proofErr w:type="spellEnd"/>
            <w:r w:rsidRPr="004256E2">
              <w:rPr>
                <w:rFonts w:ascii="Brandon Grotesque Regular" w:hAnsi="Brandon Grotesque Regular"/>
                <w:b/>
                <w:bCs/>
              </w:rPr>
              <w:t xml:space="preserve">. Igor </w:t>
            </w:r>
            <w:proofErr w:type="spellStart"/>
            <w:r w:rsidRPr="004256E2">
              <w:rPr>
                <w:rFonts w:ascii="Brandon Grotesque Regular" w:hAnsi="Brandon Grotesque Regular"/>
                <w:b/>
                <w:bCs/>
              </w:rPr>
              <w:t>Kovačević</w:t>
            </w:r>
            <w:proofErr w:type="spellEnd"/>
            <w:r w:rsidRPr="004256E2">
              <w:rPr>
                <w:rFonts w:ascii="Brandon Grotesque Regular" w:hAnsi="Brandon Grotesque Regular"/>
                <w:b/>
                <w:bCs/>
              </w:rPr>
              <w:t xml:space="preserve"> PhD.</w:t>
            </w:r>
          </w:p>
        </w:tc>
      </w:tr>
      <w:tr w:rsidR="009F4A64" w:rsidRPr="004256E2" w:rsidTr="000F5CE9">
        <w:trPr>
          <w:cantSplit/>
          <w:trHeight w:val="240"/>
        </w:trPr>
        <w:tc>
          <w:tcPr>
            <w:tcW w:w="4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F4A64" w:rsidRPr="004256E2" w:rsidRDefault="009F4A64" w:rsidP="000F5CE9">
            <w:pPr>
              <w:pStyle w:val="NormlnSoD"/>
              <w:ind w:left="142"/>
              <w:rPr>
                <w:rFonts w:ascii="Brandon Grotesque Regular" w:hAnsi="Brandon Grotesque Regular"/>
              </w:rPr>
            </w:pPr>
            <w:r w:rsidRPr="004256E2">
              <w:rPr>
                <w:rFonts w:ascii="Brandon Grotesque Regular" w:hAnsi="Brandon Grotesque Regular"/>
              </w:rPr>
              <w:t>Telefon: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:rsidR="009F4A64" w:rsidRPr="004256E2" w:rsidRDefault="009F4A64" w:rsidP="000F5CE9">
            <w:pPr>
              <w:pStyle w:val="NormlnSoD"/>
              <w:rPr>
                <w:rFonts w:ascii="Brandon Grotesque Regular" w:hAnsi="Brandon Grotesque Regular"/>
                <w:b/>
                <w:bCs/>
              </w:rPr>
            </w:pPr>
            <w:r w:rsidRPr="004256E2">
              <w:rPr>
                <w:rFonts w:ascii="Brandon Grotesque Regular" w:hAnsi="Brandon Grotesque Regular"/>
                <w:b/>
                <w:bCs/>
              </w:rPr>
              <w:t>603 81 00 83</w:t>
            </w:r>
          </w:p>
        </w:tc>
      </w:tr>
      <w:tr w:rsidR="009F4A64" w:rsidRPr="004256E2" w:rsidTr="000F5CE9">
        <w:trPr>
          <w:cantSplit/>
          <w:trHeight w:val="240"/>
        </w:trPr>
        <w:tc>
          <w:tcPr>
            <w:tcW w:w="4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F4A64" w:rsidRPr="004256E2" w:rsidRDefault="009F4A64" w:rsidP="000F5CE9">
            <w:pPr>
              <w:pStyle w:val="NormlnSoD"/>
              <w:ind w:left="142"/>
              <w:rPr>
                <w:rFonts w:ascii="Brandon Grotesque Regular" w:hAnsi="Brandon Grotesque Regular"/>
              </w:rPr>
            </w:pPr>
            <w:r w:rsidRPr="004256E2">
              <w:rPr>
                <w:rFonts w:ascii="Brandon Grotesque Regular" w:hAnsi="Brandon Grotesque Regular"/>
              </w:rPr>
              <w:t>Fax: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:rsidR="009F4A64" w:rsidRPr="004256E2" w:rsidRDefault="009F4A64" w:rsidP="000F5CE9">
            <w:pPr>
              <w:pStyle w:val="NormlnSoD"/>
              <w:rPr>
                <w:rFonts w:ascii="Brandon Grotesque Regular" w:hAnsi="Brandon Grotesque Regular"/>
                <w:b/>
                <w:bCs/>
              </w:rPr>
            </w:pPr>
            <w:r w:rsidRPr="004256E2">
              <w:rPr>
                <w:rFonts w:ascii="Brandon Grotesque Regular" w:hAnsi="Brandon Grotesque Regular"/>
                <w:b/>
                <w:bCs/>
              </w:rPr>
              <w:t>222 222 521</w:t>
            </w:r>
          </w:p>
        </w:tc>
      </w:tr>
      <w:tr w:rsidR="009F4A64" w:rsidRPr="004256E2" w:rsidTr="000F5CE9">
        <w:trPr>
          <w:cantSplit/>
          <w:trHeight w:val="240"/>
        </w:trPr>
        <w:tc>
          <w:tcPr>
            <w:tcW w:w="41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F4A64" w:rsidRPr="004256E2" w:rsidRDefault="009F4A64" w:rsidP="000F5CE9">
            <w:pPr>
              <w:pStyle w:val="NormlnSoD"/>
              <w:ind w:left="142"/>
              <w:rPr>
                <w:rFonts w:ascii="Brandon Grotesque Regular" w:hAnsi="Brandon Grotesque Regular"/>
              </w:rPr>
            </w:pPr>
            <w:r w:rsidRPr="004256E2">
              <w:rPr>
                <w:rFonts w:ascii="Brandon Grotesque Regular" w:hAnsi="Brandon Grotesque Regular"/>
              </w:rPr>
              <w:t>Mail: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F4A64" w:rsidRPr="004256E2" w:rsidRDefault="009F4A64" w:rsidP="000F5CE9">
            <w:pPr>
              <w:pStyle w:val="NormlnSoD"/>
              <w:rPr>
                <w:rFonts w:ascii="Brandon Grotesque Regular" w:hAnsi="Brandon Grotesque Regular"/>
                <w:b/>
                <w:bCs/>
              </w:rPr>
            </w:pPr>
            <w:r w:rsidRPr="004256E2">
              <w:rPr>
                <w:rFonts w:ascii="Brandon Grotesque Regular" w:hAnsi="Brandon Grotesque Regular"/>
                <w:b/>
                <w:bCs/>
              </w:rPr>
              <w:t>kovacevic@moba.name</w:t>
            </w:r>
          </w:p>
        </w:tc>
      </w:tr>
    </w:tbl>
    <w:p w:rsidR="009F4A64" w:rsidRPr="004256E2" w:rsidRDefault="009F4A64" w:rsidP="009F4A64">
      <w:pPr>
        <w:pStyle w:val="Bezmezer"/>
        <w:rPr>
          <w:rFonts w:ascii="Brandon Grotesque Regular" w:hAnsi="Brandon Grotesque Regular"/>
        </w:rPr>
      </w:pPr>
      <w:r w:rsidRPr="004256E2">
        <w:rPr>
          <w:rFonts w:ascii="Brandon Grotesque Regular" w:hAnsi="Brandon Grotesque Regular"/>
        </w:rPr>
        <w:t>Údaje, jež jsou předmětem hodnocení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9F4A64" w:rsidRPr="004256E2" w:rsidTr="000F5CE9">
        <w:trPr>
          <w:trHeight w:val="360"/>
        </w:trPr>
        <w:tc>
          <w:tcPr>
            <w:tcW w:w="9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9F4A64" w:rsidRPr="004256E2" w:rsidRDefault="009F4A64" w:rsidP="000F5CE9">
            <w:pPr>
              <w:rPr>
                <w:rFonts w:ascii="Brandon Grotesque Regular" w:hAnsi="Brandon Grotesque Regular"/>
                <w:b/>
                <w:bCs/>
                <w:color w:val="000000"/>
                <w:sz w:val="24"/>
                <w:szCs w:val="24"/>
              </w:rPr>
            </w:pPr>
            <w:r w:rsidRPr="004256E2">
              <w:rPr>
                <w:rFonts w:ascii="Brandon Grotesque Regular" w:hAnsi="Brandon Grotesque Regular"/>
                <w:b/>
                <w:bCs/>
                <w:color w:val="000000"/>
              </w:rPr>
              <w:t>Celková nabídková cena</w:t>
            </w:r>
          </w:p>
        </w:tc>
      </w:tr>
      <w:tr w:rsidR="009F4A64" w:rsidRPr="004256E2" w:rsidTr="000F5CE9">
        <w:trPr>
          <w:trHeight w:val="360"/>
        </w:trPr>
        <w:tc>
          <w:tcPr>
            <w:tcW w:w="4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4A64" w:rsidRPr="004256E2" w:rsidRDefault="009F4A64" w:rsidP="000F5CE9">
            <w:pPr>
              <w:pStyle w:val="Bezmezer"/>
              <w:rPr>
                <w:rFonts w:ascii="Brandon Grotesque Regular" w:hAnsi="Brandon Grotesque Regular"/>
              </w:rPr>
            </w:pPr>
            <w:r w:rsidRPr="004256E2">
              <w:rPr>
                <w:rFonts w:ascii="Brandon Grotesque Regular" w:hAnsi="Brandon Grotesque Regular"/>
              </w:rPr>
              <w:t>Celková nabídková cena v Kč bez DPH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F4A64" w:rsidRPr="004256E2" w:rsidRDefault="00D14129" w:rsidP="00D14129">
            <w:pPr>
              <w:pStyle w:val="Bezmezer"/>
              <w:jc w:val="center"/>
              <w:rPr>
                <w:rFonts w:ascii="Brandon Grotesque Regular" w:hAnsi="Brandon Grotesque Regular"/>
                <w:sz w:val="28"/>
                <w:szCs w:val="28"/>
              </w:rPr>
            </w:pPr>
            <w:r>
              <w:rPr>
                <w:rFonts w:ascii="Brandon Grotesque Regular" w:hAnsi="Brandon Grotesque Regular"/>
                <w:sz w:val="28"/>
                <w:szCs w:val="28"/>
              </w:rPr>
              <w:t>150.</w:t>
            </w:r>
            <w:r w:rsidR="009F4A64" w:rsidRPr="004256E2">
              <w:rPr>
                <w:rFonts w:ascii="Brandon Grotesque Regular" w:hAnsi="Brandon Grotesque Regular"/>
                <w:sz w:val="28"/>
                <w:szCs w:val="28"/>
              </w:rPr>
              <w:t>000,- Kč</w:t>
            </w:r>
          </w:p>
        </w:tc>
      </w:tr>
    </w:tbl>
    <w:p w:rsidR="00D14129" w:rsidRDefault="00D14129" w:rsidP="001D4FB1">
      <w:pPr>
        <w:ind w:right="124"/>
        <w:jc w:val="both"/>
        <w:rPr>
          <w:rFonts w:ascii="Brandon Grotesque Regular" w:hAnsi="Brandon Grotesque Regular"/>
        </w:rPr>
      </w:pPr>
    </w:p>
    <w:p w:rsidR="001D4FB1" w:rsidRDefault="009F4A64" w:rsidP="001D4FB1">
      <w:pPr>
        <w:ind w:right="124"/>
        <w:jc w:val="both"/>
        <w:rPr>
          <w:rFonts w:ascii="Brandon Grotesque Regular" w:hAnsi="Brandon Grotesque Regular"/>
        </w:rPr>
      </w:pPr>
      <w:r w:rsidRPr="004256E2">
        <w:rPr>
          <w:rFonts w:ascii="Brandon Grotesque Regular" w:hAnsi="Brandon Grotesque Regular"/>
        </w:rPr>
        <w:t>Prohlašujeme, že jsme touto nabídkou vázáni po celou dobu zadávací lhůty, jak je určena v zadávací dokumentaci a v případě, že nám bude Vámi přidělena tato veřejná zakázka, budou informace uvedené v naší nabídce pro nás zavazující k uzavření smlouvy.</w:t>
      </w:r>
    </w:p>
    <w:p w:rsidR="009F4A64" w:rsidRPr="004256E2" w:rsidRDefault="00123F2F" w:rsidP="001D4FB1">
      <w:pPr>
        <w:ind w:right="124"/>
        <w:jc w:val="both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V Praze dne 14.11.2016</w:t>
      </w:r>
      <w:r w:rsidR="009F4A64" w:rsidRPr="004256E2">
        <w:rPr>
          <w:rFonts w:ascii="Brandon Grotesque Regular" w:hAnsi="Brandon Grotesque Regular"/>
        </w:rPr>
        <w:tab/>
      </w:r>
      <w:r w:rsidR="009F4A64" w:rsidRPr="004256E2">
        <w:rPr>
          <w:rFonts w:ascii="Brandon Grotesque Regular" w:hAnsi="Brandon Grotesque Regular"/>
        </w:rPr>
        <w:tab/>
      </w:r>
      <w:r w:rsidR="009F4A64" w:rsidRPr="004256E2">
        <w:rPr>
          <w:rFonts w:ascii="Brandon Grotesque Regular" w:hAnsi="Brandon Grotesque Regular"/>
        </w:rPr>
        <w:tab/>
      </w:r>
      <w:r w:rsidR="009F4A64" w:rsidRPr="004256E2">
        <w:rPr>
          <w:rFonts w:ascii="Brandon Grotesque Regular" w:hAnsi="Brandon Grotesque Regular"/>
        </w:rPr>
        <w:tab/>
      </w:r>
      <w:r w:rsidR="009F4A64" w:rsidRPr="004256E2">
        <w:rPr>
          <w:rFonts w:ascii="Brandon Grotesque Regular" w:hAnsi="Brandon Grotesque Regular"/>
        </w:rPr>
        <w:tab/>
      </w:r>
      <w:r w:rsidR="009F4A64" w:rsidRPr="004256E2">
        <w:rPr>
          <w:rFonts w:ascii="Brandon Grotesque Regular" w:hAnsi="Brandon Grotesque Regular"/>
        </w:rPr>
        <w:tab/>
      </w:r>
      <w:proofErr w:type="spellStart"/>
      <w:r w:rsidR="009F4A64" w:rsidRPr="004256E2">
        <w:rPr>
          <w:rFonts w:ascii="Brandon Grotesque Regular" w:hAnsi="Brandon Grotesque Regular"/>
        </w:rPr>
        <w:t>Ing.arch</w:t>
      </w:r>
      <w:proofErr w:type="spellEnd"/>
      <w:r w:rsidR="009F4A64" w:rsidRPr="004256E2">
        <w:rPr>
          <w:rFonts w:ascii="Brandon Grotesque Regular" w:hAnsi="Brandon Grotesque Regular"/>
        </w:rPr>
        <w:t xml:space="preserve">. Igor </w:t>
      </w:r>
      <w:proofErr w:type="spellStart"/>
      <w:r w:rsidR="009F4A64" w:rsidRPr="004256E2">
        <w:rPr>
          <w:rFonts w:ascii="Brandon Grotesque Regular" w:hAnsi="Brandon Grotesque Regular"/>
        </w:rPr>
        <w:t>Kovačević</w:t>
      </w:r>
      <w:proofErr w:type="spellEnd"/>
      <w:r w:rsidR="009F4A64" w:rsidRPr="004256E2">
        <w:rPr>
          <w:rFonts w:ascii="Brandon Grotesque Regular" w:hAnsi="Brandon Grotesque Regular"/>
        </w:rPr>
        <w:t xml:space="preserve"> PhD.</w:t>
      </w:r>
    </w:p>
    <w:p w:rsidR="009F4A64" w:rsidRPr="004256E2" w:rsidRDefault="009F4A64" w:rsidP="009F4A64">
      <w:pPr>
        <w:pStyle w:val="Bezmezer"/>
        <w:rPr>
          <w:rFonts w:ascii="Brandon Grotesque Regular" w:hAnsi="Brandon Grotesque Regular"/>
        </w:rPr>
      </w:pPr>
      <w:r w:rsidRPr="004256E2">
        <w:rPr>
          <w:rFonts w:ascii="Brandon Grotesque Regular" w:hAnsi="Brandon Grotesque Regular"/>
        </w:rPr>
        <w:tab/>
      </w:r>
      <w:r w:rsidRPr="004256E2">
        <w:rPr>
          <w:rFonts w:ascii="Brandon Grotesque Regular" w:hAnsi="Brandon Grotesque Regular"/>
        </w:rPr>
        <w:tab/>
      </w:r>
      <w:r w:rsidRPr="004256E2">
        <w:rPr>
          <w:rFonts w:ascii="Brandon Grotesque Regular" w:hAnsi="Brandon Grotesque Regular"/>
        </w:rPr>
        <w:tab/>
      </w:r>
      <w:r w:rsidRPr="004256E2">
        <w:rPr>
          <w:rFonts w:ascii="Brandon Grotesque Regular" w:hAnsi="Brandon Grotesque Regular"/>
        </w:rPr>
        <w:tab/>
      </w:r>
      <w:r w:rsidRPr="004256E2">
        <w:rPr>
          <w:rFonts w:ascii="Brandon Grotesque Regular" w:hAnsi="Brandon Grotesque Regular"/>
        </w:rPr>
        <w:tab/>
      </w:r>
      <w:r w:rsidRPr="004256E2">
        <w:rPr>
          <w:rFonts w:ascii="Brandon Grotesque Regular" w:hAnsi="Brandon Grotesque Regular"/>
        </w:rPr>
        <w:tab/>
      </w:r>
      <w:r w:rsidRPr="004256E2">
        <w:rPr>
          <w:rFonts w:ascii="Brandon Grotesque Regular" w:hAnsi="Brandon Grotesque Regular"/>
        </w:rPr>
        <w:tab/>
      </w:r>
    </w:p>
    <w:sectPr w:rsidR="009F4A64" w:rsidRPr="004256E2" w:rsidSect="00802FD4">
      <w:headerReference w:type="default" r:id="rId8"/>
      <w:footerReference w:type="default" r:id="rId9"/>
      <w:pgSz w:w="11906" w:h="16838"/>
      <w:pgMar w:top="1560" w:right="849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CE9" w:rsidRDefault="000F5CE9" w:rsidP="00DD22CE">
      <w:pPr>
        <w:spacing w:after="0" w:line="240" w:lineRule="auto"/>
      </w:pPr>
      <w:r>
        <w:separator/>
      </w:r>
    </w:p>
  </w:endnote>
  <w:endnote w:type="continuationSeparator" w:id="0">
    <w:p w:rsidR="000F5CE9" w:rsidRDefault="000F5CE9" w:rsidP="00DD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andon Grotesque Regular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Brandon Grotesque Black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738466"/>
      <w:docPartObj>
        <w:docPartGallery w:val="Page Numbers (Bottom of Page)"/>
        <w:docPartUnique/>
      </w:docPartObj>
    </w:sdtPr>
    <w:sdtEndPr>
      <w:rPr>
        <w:rFonts w:ascii="Brandon Grotesque Regular" w:hAnsi="Brandon Grotesque Regular"/>
      </w:rPr>
    </w:sdtEndPr>
    <w:sdtContent>
      <w:p w:rsidR="000F5CE9" w:rsidRPr="008E3EF6" w:rsidRDefault="000F5CE9">
        <w:pPr>
          <w:pStyle w:val="Zpat"/>
          <w:jc w:val="right"/>
          <w:rPr>
            <w:rFonts w:ascii="Brandon Grotesque Regular" w:hAnsi="Brandon Grotesque Regular"/>
          </w:rPr>
        </w:pPr>
        <w:r w:rsidRPr="008E3EF6">
          <w:rPr>
            <w:rFonts w:ascii="Brandon Grotesque Regular" w:hAnsi="Brandon Grotesque Regular"/>
          </w:rPr>
          <w:fldChar w:fldCharType="begin"/>
        </w:r>
        <w:r w:rsidRPr="008E3EF6">
          <w:rPr>
            <w:rFonts w:ascii="Brandon Grotesque Regular" w:hAnsi="Brandon Grotesque Regular"/>
          </w:rPr>
          <w:instrText>PAGE   \* MERGEFORMAT</w:instrText>
        </w:r>
        <w:r w:rsidRPr="008E3EF6">
          <w:rPr>
            <w:rFonts w:ascii="Brandon Grotesque Regular" w:hAnsi="Brandon Grotesque Regular"/>
          </w:rPr>
          <w:fldChar w:fldCharType="separate"/>
        </w:r>
        <w:r w:rsidR="00681AAA">
          <w:rPr>
            <w:rFonts w:ascii="Brandon Grotesque Regular" w:hAnsi="Brandon Grotesque Regular"/>
            <w:noProof/>
          </w:rPr>
          <w:t>1</w:t>
        </w:r>
        <w:r w:rsidRPr="008E3EF6">
          <w:rPr>
            <w:rFonts w:ascii="Brandon Grotesque Regular" w:hAnsi="Brandon Grotesque Regular"/>
          </w:rPr>
          <w:fldChar w:fldCharType="end"/>
        </w:r>
      </w:p>
    </w:sdtContent>
  </w:sdt>
  <w:p w:rsidR="000F5CE9" w:rsidRDefault="000F5C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CE9" w:rsidRDefault="000F5CE9" w:rsidP="00DD22CE">
      <w:pPr>
        <w:spacing w:after="0" w:line="240" w:lineRule="auto"/>
      </w:pPr>
      <w:r>
        <w:separator/>
      </w:r>
    </w:p>
  </w:footnote>
  <w:footnote w:type="continuationSeparator" w:id="0">
    <w:p w:rsidR="000F5CE9" w:rsidRDefault="000F5CE9" w:rsidP="00DD2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CE9" w:rsidRPr="00957671" w:rsidRDefault="000F5CE9" w:rsidP="00DD22CE">
    <w:pPr>
      <w:pStyle w:val="Zhlav"/>
      <w:ind w:left="-993"/>
      <w:rPr>
        <w:rFonts w:ascii="Brandon Grotesque Black" w:hAnsi="Brandon Grotesque Black"/>
        <w:sz w:val="46"/>
        <w:szCs w:val="46"/>
      </w:rPr>
    </w:pPr>
    <w:r w:rsidRPr="00957671">
      <w:rPr>
        <w:rFonts w:ascii="Brandon Grotesque Black" w:hAnsi="Brandon Grotesque Black"/>
        <w:sz w:val="46"/>
        <w:szCs w:val="46"/>
      </w:rPr>
      <w:t>M O B A</w:t>
    </w:r>
  </w:p>
  <w:p w:rsidR="000F5CE9" w:rsidRDefault="000F5CE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FE4"/>
    <w:multiLevelType w:val="hybridMultilevel"/>
    <w:tmpl w:val="FDC621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0005"/>
    <w:multiLevelType w:val="hybridMultilevel"/>
    <w:tmpl w:val="E3BAD1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EC635B"/>
    <w:multiLevelType w:val="hybridMultilevel"/>
    <w:tmpl w:val="BFE8AD9A"/>
    <w:lvl w:ilvl="0" w:tplc="B1688E32">
      <w:start w:val="1"/>
      <w:numFmt w:val="decimalZero"/>
      <w:lvlText w:val="%1."/>
      <w:lvlJc w:val="left"/>
      <w:pPr>
        <w:ind w:left="720" w:hanging="360"/>
      </w:pPr>
      <w:rPr>
        <w:rFonts w:eastAsia="SimSun" w:cs="Mang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F4901"/>
    <w:multiLevelType w:val="hybridMultilevel"/>
    <w:tmpl w:val="E2264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51560"/>
    <w:multiLevelType w:val="hybridMultilevel"/>
    <w:tmpl w:val="94A4D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C4C0D"/>
    <w:multiLevelType w:val="hybridMultilevel"/>
    <w:tmpl w:val="ACB64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7321A"/>
    <w:multiLevelType w:val="hybridMultilevel"/>
    <w:tmpl w:val="AE325E20"/>
    <w:lvl w:ilvl="0" w:tplc="9DF2D144">
      <w:start w:val="1"/>
      <w:numFmt w:val="decimalZero"/>
      <w:lvlText w:val="%1."/>
      <w:lvlJc w:val="left"/>
      <w:pPr>
        <w:ind w:left="720" w:hanging="360"/>
      </w:pPr>
      <w:rPr>
        <w:rFonts w:eastAsia="SimSun" w:cs="Mang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E"/>
    <w:rsid w:val="00073045"/>
    <w:rsid w:val="000A0E62"/>
    <w:rsid w:val="000B0B96"/>
    <w:rsid w:val="000E43FC"/>
    <w:rsid w:val="000F5CE9"/>
    <w:rsid w:val="001218E5"/>
    <w:rsid w:val="00123F2F"/>
    <w:rsid w:val="00137C0F"/>
    <w:rsid w:val="0014791A"/>
    <w:rsid w:val="00183EEA"/>
    <w:rsid w:val="001954BD"/>
    <w:rsid w:val="001D381C"/>
    <w:rsid w:val="001D4FB1"/>
    <w:rsid w:val="001E32CE"/>
    <w:rsid w:val="00236116"/>
    <w:rsid w:val="00273BD5"/>
    <w:rsid w:val="00285753"/>
    <w:rsid w:val="002A4C37"/>
    <w:rsid w:val="002A509D"/>
    <w:rsid w:val="002D2FD9"/>
    <w:rsid w:val="002D6135"/>
    <w:rsid w:val="00324B5E"/>
    <w:rsid w:val="00346E07"/>
    <w:rsid w:val="00351781"/>
    <w:rsid w:val="00356EB1"/>
    <w:rsid w:val="00380AA1"/>
    <w:rsid w:val="0038600E"/>
    <w:rsid w:val="003E0F64"/>
    <w:rsid w:val="003E7458"/>
    <w:rsid w:val="003F7E19"/>
    <w:rsid w:val="00415698"/>
    <w:rsid w:val="004256E2"/>
    <w:rsid w:val="004A085B"/>
    <w:rsid w:val="004A711D"/>
    <w:rsid w:val="004E5861"/>
    <w:rsid w:val="004F3E8A"/>
    <w:rsid w:val="004F5E53"/>
    <w:rsid w:val="00513841"/>
    <w:rsid w:val="005466F0"/>
    <w:rsid w:val="005477E4"/>
    <w:rsid w:val="00572C60"/>
    <w:rsid w:val="005A7252"/>
    <w:rsid w:val="005B5692"/>
    <w:rsid w:val="005E2A41"/>
    <w:rsid w:val="00615D4A"/>
    <w:rsid w:val="00627B55"/>
    <w:rsid w:val="00640126"/>
    <w:rsid w:val="006424A6"/>
    <w:rsid w:val="00642C5B"/>
    <w:rsid w:val="00681AAA"/>
    <w:rsid w:val="00696A60"/>
    <w:rsid w:val="00712E57"/>
    <w:rsid w:val="00722B84"/>
    <w:rsid w:val="00764BEF"/>
    <w:rsid w:val="00773C26"/>
    <w:rsid w:val="00782A74"/>
    <w:rsid w:val="00802FD4"/>
    <w:rsid w:val="00806C7B"/>
    <w:rsid w:val="00813B1C"/>
    <w:rsid w:val="008360F5"/>
    <w:rsid w:val="0085097E"/>
    <w:rsid w:val="008611D1"/>
    <w:rsid w:val="0087407E"/>
    <w:rsid w:val="008A1FCC"/>
    <w:rsid w:val="008D3C69"/>
    <w:rsid w:val="008E3EF6"/>
    <w:rsid w:val="00904981"/>
    <w:rsid w:val="00904CCA"/>
    <w:rsid w:val="00907131"/>
    <w:rsid w:val="009621AC"/>
    <w:rsid w:val="00985A6D"/>
    <w:rsid w:val="00996556"/>
    <w:rsid w:val="009F248F"/>
    <w:rsid w:val="009F4A64"/>
    <w:rsid w:val="00A02147"/>
    <w:rsid w:val="00A11EA7"/>
    <w:rsid w:val="00A23A0D"/>
    <w:rsid w:val="00A32846"/>
    <w:rsid w:val="00A36D04"/>
    <w:rsid w:val="00A43A36"/>
    <w:rsid w:val="00A627DF"/>
    <w:rsid w:val="00A74A2B"/>
    <w:rsid w:val="00AB6D68"/>
    <w:rsid w:val="00AC0D6A"/>
    <w:rsid w:val="00AD4C09"/>
    <w:rsid w:val="00AE0707"/>
    <w:rsid w:val="00AF6225"/>
    <w:rsid w:val="00B200D7"/>
    <w:rsid w:val="00B4160E"/>
    <w:rsid w:val="00B54A0A"/>
    <w:rsid w:val="00B8112F"/>
    <w:rsid w:val="00BF5033"/>
    <w:rsid w:val="00C05047"/>
    <w:rsid w:val="00C0606C"/>
    <w:rsid w:val="00C469AB"/>
    <w:rsid w:val="00C630B0"/>
    <w:rsid w:val="00C63327"/>
    <w:rsid w:val="00C94FF1"/>
    <w:rsid w:val="00CE3201"/>
    <w:rsid w:val="00D02991"/>
    <w:rsid w:val="00D14129"/>
    <w:rsid w:val="00D3536B"/>
    <w:rsid w:val="00D60080"/>
    <w:rsid w:val="00D86E76"/>
    <w:rsid w:val="00DC5F29"/>
    <w:rsid w:val="00DD22CE"/>
    <w:rsid w:val="00DF093F"/>
    <w:rsid w:val="00E1220F"/>
    <w:rsid w:val="00E23069"/>
    <w:rsid w:val="00E27656"/>
    <w:rsid w:val="00E526F3"/>
    <w:rsid w:val="00E83A8C"/>
    <w:rsid w:val="00E84E81"/>
    <w:rsid w:val="00E925FB"/>
    <w:rsid w:val="00EC6EE4"/>
    <w:rsid w:val="00F92C7A"/>
    <w:rsid w:val="00FC4C5C"/>
    <w:rsid w:val="00FE049C"/>
    <w:rsid w:val="00FF3442"/>
    <w:rsid w:val="00FF4035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EE4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0B0B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C6EE4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napToGrid w:val="0"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EC6EE4"/>
    <w:pPr>
      <w:spacing w:before="240" w:after="60" w:line="240" w:lineRule="auto"/>
      <w:outlineLvl w:val="6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2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22C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D2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22CE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nhideWhenUsed/>
    <w:rsid w:val="00DD22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2CE"/>
    <w:rPr>
      <w:rFonts w:ascii="Tahoma" w:hAnsi="Tahoma" w:cs="Tahoma"/>
      <w:sz w:val="16"/>
      <w:szCs w:val="16"/>
      <w:lang w:val="en-GB"/>
    </w:rPr>
  </w:style>
  <w:style w:type="character" w:customStyle="1" w:styleId="Nadpis2Char">
    <w:name w:val="Nadpis 2 Char"/>
    <w:basedOn w:val="Standardnpsmoodstavce"/>
    <w:link w:val="Nadpis2"/>
    <w:rsid w:val="00EC6EE4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EC6EE4"/>
    <w:rPr>
      <w:rFonts w:ascii="Calibri" w:eastAsia="Times New Roman" w:hAnsi="Calibri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C6E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eformatted">
    <w:name w:val="preformatted"/>
    <w:basedOn w:val="Standardnpsmoodstavce"/>
    <w:rsid w:val="00EC6EE4"/>
  </w:style>
  <w:style w:type="paragraph" w:customStyle="1" w:styleId="Default">
    <w:name w:val="Default"/>
    <w:rsid w:val="00EC6EE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6EE4"/>
    <w:pPr>
      <w:ind w:left="720"/>
      <w:contextualSpacing/>
    </w:pPr>
  </w:style>
  <w:style w:type="paragraph" w:customStyle="1" w:styleId="Zkladnodstavec">
    <w:name w:val="[Základní odstavec]"/>
    <w:basedOn w:val="Normln"/>
    <w:uiPriority w:val="99"/>
    <w:rsid w:val="00EC6EE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273BD5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8E3EF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8E3EF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Zvraznn">
    <w:name w:val="Emphasis"/>
    <w:basedOn w:val="Standardnpsmoodstavce"/>
    <w:uiPriority w:val="20"/>
    <w:qFormat/>
    <w:rsid w:val="00C94FF1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630B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630B0"/>
    <w:rPr>
      <w:rFonts w:ascii="Calibri" w:eastAsia="Calibri" w:hAnsi="Calibri" w:cs="Times New Roman"/>
      <w:sz w:val="16"/>
      <w:szCs w:val="16"/>
    </w:rPr>
  </w:style>
  <w:style w:type="paragraph" w:customStyle="1" w:styleId="NormlnSoD">
    <w:name w:val="Normální SoD"/>
    <w:basedOn w:val="Normln"/>
    <w:rsid w:val="00E83A8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B0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">
    <w:name w:val="text"/>
    <w:rsid w:val="000B0B96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ulka">
    <w:name w:val="tabulka"/>
    <w:basedOn w:val="Normln"/>
    <w:rsid w:val="000B0B9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B811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EE4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0B0B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C6EE4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napToGrid w:val="0"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EC6EE4"/>
    <w:pPr>
      <w:spacing w:before="240" w:after="60" w:line="240" w:lineRule="auto"/>
      <w:outlineLvl w:val="6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2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22C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D2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22CE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nhideWhenUsed/>
    <w:rsid w:val="00DD22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2CE"/>
    <w:rPr>
      <w:rFonts w:ascii="Tahoma" w:hAnsi="Tahoma" w:cs="Tahoma"/>
      <w:sz w:val="16"/>
      <w:szCs w:val="16"/>
      <w:lang w:val="en-GB"/>
    </w:rPr>
  </w:style>
  <w:style w:type="character" w:customStyle="1" w:styleId="Nadpis2Char">
    <w:name w:val="Nadpis 2 Char"/>
    <w:basedOn w:val="Standardnpsmoodstavce"/>
    <w:link w:val="Nadpis2"/>
    <w:rsid w:val="00EC6EE4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EC6EE4"/>
    <w:rPr>
      <w:rFonts w:ascii="Calibri" w:eastAsia="Times New Roman" w:hAnsi="Calibri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C6E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eformatted">
    <w:name w:val="preformatted"/>
    <w:basedOn w:val="Standardnpsmoodstavce"/>
    <w:rsid w:val="00EC6EE4"/>
  </w:style>
  <w:style w:type="paragraph" w:customStyle="1" w:styleId="Default">
    <w:name w:val="Default"/>
    <w:rsid w:val="00EC6EE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6EE4"/>
    <w:pPr>
      <w:ind w:left="720"/>
      <w:contextualSpacing/>
    </w:pPr>
  </w:style>
  <w:style w:type="paragraph" w:customStyle="1" w:styleId="Zkladnodstavec">
    <w:name w:val="[Základní odstavec]"/>
    <w:basedOn w:val="Normln"/>
    <w:uiPriority w:val="99"/>
    <w:rsid w:val="00EC6EE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273BD5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8E3EF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8E3EF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Zvraznn">
    <w:name w:val="Emphasis"/>
    <w:basedOn w:val="Standardnpsmoodstavce"/>
    <w:uiPriority w:val="20"/>
    <w:qFormat/>
    <w:rsid w:val="00C94FF1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630B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630B0"/>
    <w:rPr>
      <w:rFonts w:ascii="Calibri" w:eastAsia="Calibri" w:hAnsi="Calibri" w:cs="Times New Roman"/>
      <w:sz w:val="16"/>
      <w:szCs w:val="16"/>
    </w:rPr>
  </w:style>
  <w:style w:type="paragraph" w:customStyle="1" w:styleId="NormlnSoD">
    <w:name w:val="Normální SoD"/>
    <w:basedOn w:val="Normln"/>
    <w:rsid w:val="00E83A8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B0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">
    <w:name w:val="text"/>
    <w:rsid w:val="000B0B96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ulka">
    <w:name w:val="tabulka"/>
    <w:basedOn w:val="Normln"/>
    <w:rsid w:val="000B0B9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B811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BB7994CF.dotm</Template>
  <TotalTime>0</TotalTime>
  <Pages>1</Pages>
  <Words>192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install</cp:lastModifiedBy>
  <cp:revision>2</cp:revision>
  <cp:lastPrinted>2016-01-19T00:12:00Z</cp:lastPrinted>
  <dcterms:created xsi:type="dcterms:W3CDTF">2017-03-07T14:35:00Z</dcterms:created>
  <dcterms:modified xsi:type="dcterms:W3CDTF">2017-03-07T14:35:00Z</dcterms:modified>
</cp:coreProperties>
</file>