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508E" w14:textId="77777777" w:rsidR="00D378B8" w:rsidRDefault="003D11DD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17DA4DC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51A67834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A5E506F" w14:textId="77777777" w:rsidR="00FA0858" w:rsidRDefault="00FA0858" w:rsidP="006A1520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0192E46B" w14:textId="77777777" w:rsidR="003259E3" w:rsidRDefault="003259E3" w:rsidP="003259E3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Vážený pan</w:t>
                  </w:r>
                </w:p>
                <w:p w14:paraId="77C4A1AA" w14:textId="77777777" w:rsidR="001B62D0" w:rsidRPr="00882EFE" w:rsidRDefault="001B62D0" w:rsidP="001B62D0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1B62D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0F40A199" w14:textId="54867389" w:rsidR="006A1520" w:rsidRPr="0058452A" w:rsidRDefault="003259E3" w:rsidP="006A1520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Smart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</w:rPr>
                    <w:t>Contact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</w:rPr>
                    <w:t>, s.r.o.</w:t>
                  </w:r>
                  <w:r w:rsidR="0058452A" w:rsidRPr="0058452A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14:paraId="0F00C874" w14:textId="42B1C940" w:rsidR="006A1520" w:rsidRPr="0058452A" w:rsidRDefault="003259E3" w:rsidP="006A1520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Černého 789/23</w:t>
                  </w:r>
                </w:p>
                <w:p w14:paraId="6C913A6E" w14:textId="3FB03A2B" w:rsidR="006E7B65" w:rsidRDefault="003259E3" w:rsidP="006A1520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635</w:t>
                  </w:r>
                  <w:r w:rsidR="006A1520" w:rsidRPr="0058452A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00</w:t>
                  </w:r>
                  <w:r w:rsidR="006A1520" w:rsidRPr="0058452A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 BRNO-Bystrc</w:t>
                  </w:r>
                </w:p>
                <w:p w14:paraId="01A88EBA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A782680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E69C76E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B149E7B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51108E27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32A5439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9EDD152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2CE7487A"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797F5BAE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5ED23CB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582DFD1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8D109D3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672C6A1" w14:textId="70607825" w:rsidR="00821DA5" w:rsidRPr="00882EFE" w:rsidRDefault="001B62D0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1B62D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69944269" w14:textId="77777777" w:rsidR="001B62D0" w:rsidRPr="00882EFE" w:rsidRDefault="001B62D0" w:rsidP="001B62D0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1B62D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2EB4CFCA" w14:textId="77777777" w:rsidR="001B62D0" w:rsidRPr="00882EFE" w:rsidRDefault="001B62D0" w:rsidP="001B62D0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1B62D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23AD97CD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55A55795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31DCD3D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9577C64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C4C035C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B29C400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3FD44118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19AD32ED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248771AF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B211A4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3FF99EC9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664D5710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011FD0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0D256EFC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01F60CF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7ED1C5EE" w14:textId="77777777" w:rsidR="00D378B8" w:rsidRPr="00E036ED" w:rsidRDefault="003D11DD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4CD20837"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50A3287B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E54DB9D" w14:textId="77777777"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14:paraId="3879E336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370E6BE7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4E5C3A" w14:textId="77777777" w:rsidR="00A3060B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C34F8B5" w14:textId="259F914E" w:rsidR="006A1520" w:rsidRDefault="00EF12CE" w:rsidP="008836C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</w:t>
      </w:r>
      <w:r w:rsidR="003259E3">
        <w:rPr>
          <w:rFonts w:ascii="Arial" w:hAnsi="Arial" w:cs="Arial"/>
        </w:rPr>
        <w:t>Rámcové smlouvy na zajištění marketingové spolupráce u Vás v souladu s bodem III.2. objednáváme:</w:t>
      </w:r>
      <w:r w:rsidR="00FA0858">
        <w:rPr>
          <w:rFonts w:ascii="Arial" w:hAnsi="Arial" w:cs="Arial"/>
        </w:rPr>
        <w:t xml:space="preserve"> </w:t>
      </w:r>
    </w:p>
    <w:p w14:paraId="2D1A3D62" w14:textId="62B1AACC" w:rsidR="0016147D" w:rsidRDefault="003259E3" w:rsidP="0016147D">
      <w:pPr>
        <w:pStyle w:val="Zkladntext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6147D">
        <w:rPr>
          <w:rFonts w:ascii="Arial" w:hAnsi="Arial" w:cs="Arial"/>
          <w:color w:val="000000" w:themeColor="text1"/>
          <w:sz w:val="22"/>
          <w:szCs w:val="22"/>
        </w:rPr>
        <w:t xml:space="preserve">zajištění </w:t>
      </w:r>
      <w:r w:rsidR="0016147D" w:rsidRPr="0016147D">
        <w:rPr>
          <w:rFonts w:ascii="Arial" w:hAnsi="Arial" w:cs="Arial"/>
          <w:color w:val="000000" w:themeColor="text1"/>
          <w:sz w:val="22"/>
          <w:szCs w:val="22"/>
        </w:rPr>
        <w:t xml:space="preserve">pronájmu reklamních video ploch určených k prezentaci objednatele, a to v Ostravě – Mariánských Horách (naproti </w:t>
      </w:r>
      <w:proofErr w:type="spellStart"/>
      <w:r w:rsidR="0016147D" w:rsidRPr="0016147D">
        <w:rPr>
          <w:rFonts w:ascii="Arial" w:hAnsi="Arial" w:cs="Arial"/>
          <w:color w:val="000000" w:themeColor="text1"/>
          <w:sz w:val="22"/>
          <w:szCs w:val="22"/>
        </w:rPr>
        <w:t>Harmony</w:t>
      </w:r>
      <w:proofErr w:type="spellEnd"/>
      <w:r w:rsidR="0016147D" w:rsidRPr="0016147D">
        <w:rPr>
          <w:rFonts w:ascii="Arial" w:hAnsi="Arial" w:cs="Arial"/>
          <w:color w:val="000000" w:themeColor="text1"/>
          <w:sz w:val="22"/>
          <w:szCs w:val="22"/>
        </w:rPr>
        <w:t xml:space="preserve"> Club Hotelu Ostrava), v Moravské Ostravě (naproti Nové Karolině) a v Ostravě-Třebovicích v měsíci březnu</w:t>
      </w:r>
      <w:r w:rsidR="0016147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5E12CD4" w14:textId="06788EED" w:rsidR="003259E3" w:rsidRDefault="00B17D01" w:rsidP="00331CA5">
      <w:pPr>
        <w:pStyle w:val="Zkladntext"/>
        <w:ind w:left="1134" w:firstLine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C27CF3">
        <w:rPr>
          <w:rFonts w:ascii="Arial" w:hAnsi="Arial" w:cs="Arial"/>
          <w:sz w:val="22"/>
          <w:szCs w:val="22"/>
        </w:rPr>
        <w:t xml:space="preserve"> </w:t>
      </w:r>
      <w:r w:rsidR="003259E3">
        <w:rPr>
          <w:rFonts w:ascii="Arial" w:hAnsi="Arial" w:cs="Arial"/>
          <w:sz w:val="22"/>
          <w:szCs w:val="22"/>
        </w:rPr>
        <w:t>za splnění odpovídá Ceníku Rámcové smlouvy uvedené v</w:t>
      </w:r>
      <w:r w:rsidR="002D5BDB">
        <w:rPr>
          <w:rFonts w:ascii="Arial" w:hAnsi="Arial" w:cs="Arial"/>
          <w:sz w:val="22"/>
          <w:szCs w:val="22"/>
        </w:rPr>
        <w:t xml:space="preserve"> její </w:t>
      </w:r>
      <w:r w:rsidR="003259E3">
        <w:rPr>
          <w:rFonts w:ascii="Arial" w:hAnsi="Arial" w:cs="Arial"/>
          <w:sz w:val="22"/>
          <w:szCs w:val="22"/>
        </w:rPr>
        <w:t>Příloze č.</w:t>
      </w:r>
      <w:r w:rsidR="0016147D">
        <w:rPr>
          <w:rFonts w:ascii="Arial" w:hAnsi="Arial" w:cs="Arial"/>
          <w:sz w:val="22"/>
          <w:szCs w:val="22"/>
        </w:rPr>
        <w:t>2</w:t>
      </w:r>
      <w:r w:rsidR="002D5BDB">
        <w:rPr>
          <w:rFonts w:ascii="Arial" w:hAnsi="Arial" w:cs="Arial"/>
          <w:sz w:val="22"/>
          <w:szCs w:val="22"/>
        </w:rPr>
        <w:t>.</w:t>
      </w:r>
    </w:p>
    <w:p w14:paraId="214E9B05" w14:textId="77777777" w:rsidR="00022CC6" w:rsidRDefault="00022CC6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F9DD2C6" w14:textId="7D182186" w:rsidR="006A1520" w:rsidRPr="009B224B" w:rsidRDefault="00196266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31CA5">
        <w:rPr>
          <w:rFonts w:ascii="Arial" w:hAnsi="Arial" w:cs="Arial"/>
          <w:sz w:val="22"/>
          <w:szCs w:val="22"/>
        </w:rPr>
        <w:tab/>
      </w:r>
      <w:r w:rsidR="006A1520" w:rsidRPr="009B224B">
        <w:rPr>
          <w:rFonts w:ascii="Arial" w:hAnsi="Arial" w:cs="Arial"/>
          <w:sz w:val="22"/>
          <w:szCs w:val="22"/>
        </w:rPr>
        <w:t xml:space="preserve">Termín </w:t>
      </w:r>
      <w:r w:rsidR="0016147D">
        <w:rPr>
          <w:rFonts w:ascii="Arial" w:hAnsi="Arial" w:cs="Arial"/>
          <w:sz w:val="22"/>
          <w:szCs w:val="22"/>
        </w:rPr>
        <w:t>pronájmu</w:t>
      </w:r>
      <w:r w:rsidR="006A1520" w:rsidRPr="009B224B">
        <w:rPr>
          <w:rFonts w:ascii="Arial" w:hAnsi="Arial" w:cs="Arial"/>
          <w:b/>
          <w:sz w:val="22"/>
          <w:szCs w:val="22"/>
        </w:rPr>
        <w:tab/>
      </w:r>
      <w:r w:rsidR="006A1520" w:rsidRPr="009B224B">
        <w:rPr>
          <w:rFonts w:ascii="Arial" w:hAnsi="Arial" w:cs="Arial"/>
          <w:b/>
          <w:sz w:val="22"/>
          <w:szCs w:val="22"/>
        </w:rPr>
        <w:tab/>
      </w:r>
      <w:r w:rsidR="00C27CF3">
        <w:rPr>
          <w:rFonts w:ascii="Arial" w:hAnsi="Arial" w:cs="Arial"/>
          <w:b/>
          <w:sz w:val="22"/>
          <w:szCs w:val="22"/>
        </w:rPr>
        <w:tab/>
      </w:r>
      <w:r w:rsidR="00C27CF3">
        <w:rPr>
          <w:rFonts w:ascii="Arial" w:hAnsi="Arial" w:cs="Arial"/>
          <w:b/>
          <w:sz w:val="22"/>
          <w:szCs w:val="22"/>
        </w:rPr>
        <w:tab/>
      </w:r>
      <w:r w:rsidR="0016147D">
        <w:rPr>
          <w:rFonts w:ascii="Arial" w:hAnsi="Arial" w:cs="Arial"/>
          <w:b/>
          <w:sz w:val="22"/>
          <w:szCs w:val="22"/>
        </w:rPr>
        <w:t>01</w:t>
      </w:r>
      <w:r w:rsidR="006A1520" w:rsidRPr="009B224B">
        <w:rPr>
          <w:rFonts w:ascii="Arial" w:hAnsi="Arial" w:cs="Arial"/>
          <w:b/>
          <w:sz w:val="22"/>
          <w:szCs w:val="22"/>
        </w:rPr>
        <w:t>.</w:t>
      </w:r>
      <w:r w:rsidR="00331CA5">
        <w:rPr>
          <w:rFonts w:ascii="Arial" w:hAnsi="Arial" w:cs="Arial"/>
          <w:b/>
          <w:sz w:val="22"/>
          <w:szCs w:val="22"/>
        </w:rPr>
        <w:t>0</w:t>
      </w:r>
      <w:r w:rsidR="0016147D">
        <w:rPr>
          <w:rFonts w:ascii="Arial" w:hAnsi="Arial" w:cs="Arial"/>
          <w:b/>
          <w:sz w:val="22"/>
          <w:szCs w:val="22"/>
        </w:rPr>
        <w:t>3</w:t>
      </w:r>
      <w:r w:rsidR="006A1520" w:rsidRPr="009B224B">
        <w:rPr>
          <w:rFonts w:ascii="Arial" w:hAnsi="Arial" w:cs="Arial"/>
          <w:b/>
          <w:bCs/>
          <w:sz w:val="22"/>
          <w:szCs w:val="22"/>
        </w:rPr>
        <w:t>.</w:t>
      </w:r>
      <w:r w:rsidR="0016147D">
        <w:rPr>
          <w:rFonts w:ascii="Arial" w:hAnsi="Arial" w:cs="Arial"/>
          <w:b/>
          <w:bCs/>
          <w:sz w:val="22"/>
          <w:szCs w:val="22"/>
        </w:rPr>
        <w:t xml:space="preserve"> – 31.03.</w:t>
      </w:r>
      <w:r w:rsidR="006A1520" w:rsidRPr="009B224B">
        <w:rPr>
          <w:rFonts w:ascii="Arial" w:hAnsi="Arial" w:cs="Arial"/>
          <w:b/>
          <w:bCs/>
          <w:sz w:val="22"/>
          <w:szCs w:val="22"/>
        </w:rPr>
        <w:t>20</w:t>
      </w:r>
      <w:r w:rsidR="00380721">
        <w:rPr>
          <w:rFonts w:ascii="Arial" w:hAnsi="Arial" w:cs="Arial"/>
          <w:b/>
          <w:bCs/>
          <w:sz w:val="22"/>
          <w:szCs w:val="22"/>
        </w:rPr>
        <w:t>2</w:t>
      </w:r>
      <w:r w:rsidR="00331CA5">
        <w:rPr>
          <w:rFonts w:ascii="Arial" w:hAnsi="Arial" w:cs="Arial"/>
          <w:b/>
          <w:bCs/>
          <w:sz w:val="22"/>
          <w:szCs w:val="22"/>
        </w:rPr>
        <w:t>1</w:t>
      </w:r>
    </w:p>
    <w:p w14:paraId="44ABEC77" w14:textId="77777777" w:rsidR="006A1520" w:rsidRPr="009B224B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  <w:t xml:space="preserve"> </w:t>
      </w:r>
    </w:p>
    <w:p w14:paraId="129B78B6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71728BAC" w14:textId="77777777" w:rsidR="006A1520" w:rsidRPr="006A1520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Objednávku fakturujte s</w:t>
      </w:r>
      <w:r w:rsidR="0097388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e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="00380721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1</w:t>
      </w:r>
      <w:r w:rsidR="0097388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4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265301B" w14:textId="77777777" w:rsidR="006A1520" w:rsidRPr="006A1520" w:rsidRDefault="003D11DD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pict w14:anchorId="3091FF4C">
          <v:shape id="_x0000_s1031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0EDA0845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5D7BF144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76E3B25D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0EF367E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AE6F36C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7915478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0660951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5804B42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45D3ECDB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E326B24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F453F43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3E98B87E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3EA9ABC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A3ED36B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741A7C2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CCD88ED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40AE8EE" w14:textId="77777777" w:rsidR="00E86037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196BD9D" w14:textId="77777777" w:rsidR="00E86037" w:rsidRPr="006A1520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EF510FF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A99BBC3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36C4F95D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14:paraId="3D9F303D" w14:textId="77777777" w:rsidR="008836CA" w:rsidRDefault="008836CA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9150CA4" w14:textId="77777777" w:rsidR="00331CA5" w:rsidRPr="006A1520" w:rsidRDefault="00331CA5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331CA5" w:rsidRPr="006A1520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AEA57" w14:textId="77777777" w:rsidR="003D11DD" w:rsidRDefault="003D11DD" w:rsidP="007A3541">
      <w:pPr>
        <w:spacing w:after="0" w:line="240" w:lineRule="auto"/>
      </w:pPr>
      <w:r>
        <w:separator/>
      </w:r>
    </w:p>
  </w:endnote>
  <w:endnote w:type="continuationSeparator" w:id="0">
    <w:p w14:paraId="05672041" w14:textId="77777777" w:rsidR="003D11DD" w:rsidRDefault="003D11DD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B4BD" w14:textId="77777777" w:rsidR="007C6778" w:rsidRPr="00E036ED" w:rsidRDefault="003D11DD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103EA5C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7F4CF1E7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45E92247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1BD4E545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516C5BFC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4511BD2B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4E69F345">
        <v:shape id="_x0000_s2049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2773A51D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1A921EF5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72BA532D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7115CBB2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6C3470A9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2758BB3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1212C689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755726EB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2B7D0B92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75125" w14:textId="77777777" w:rsidR="003D11DD" w:rsidRDefault="003D11DD" w:rsidP="007A3541">
      <w:pPr>
        <w:spacing w:after="0" w:line="240" w:lineRule="auto"/>
      </w:pPr>
      <w:r>
        <w:separator/>
      </w:r>
    </w:p>
  </w:footnote>
  <w:footnote w:type="continuationSeparator" w:id="0">
    <w:p w14:paraId="5CF6A2A7" w14:textId="77777777" w:rsidR="003D11DD" w:rsidRDefault="003D11DD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65CE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E41A9BC" wp14:editId="48195E2C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D46879" w14:textId="77777777" w:rsidR="007A3541" w:rsidRDefault="007A3541">
    <w:pPr>
      <w:pStyle w:val="Zhlav"/>
    </w:pPr>
  </w:p>
  <w:p w14:paraId="66B8E596" w14:textId="77777777" w:rsidR="00D64985" w:rsidRDefault="00D64985">
    <w:pPr>
      <w:pStyle w:val="Zhlav"/>
    </w:pPr>
  </w:p>
  <w:p w14:paraId="5E4CA074" w14:textId="77777777" w:rsidR="00D64985" w:rsidRDefault="00D64985">
    <w:pPr>
      <w:pStyle w:val="Zhlav"/>
    </w:pPr>
  </w:p>
  <w:p w14:paraId="3CB470BC" w14:textId="77777777" w:rsidR="00D64985" w:rsidRDefault="00D64985">
    <w:pPr>
      <w:pStyle w:val="Zhlav"/>
    </w:pPr>
  </w:p>
  <w:p w14:paraId="7155BA08" w14:textId="77777777" w:rsidR="00D64985" w:rsidRDefault="00D64985">
    <w:pPr>
      <w:pStyle w:val="Zhlav"/>
    </w:pPr>
  </w:p>
  <w:p w14:paraId="00CEA7AA" w14:textId="77777777" w:rsidR="00D64985" w:rsidRDefault="00D64985">
    <w:pPr>
      <w:pStyle w:val="Zhlav"/>
    </w:pPr>
  </w:p>
  <w:p w14:paraId="1302E7D2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A30C4"/>
    <w:multiLevelType w:val="hybridMultilevel"/>
    <w:tmpl w:val="F964FA5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AF6917"/>
    <w:multiLevelType w:val="hybridMultilevel"/>
    <w:tmpl w:val="681A4DFC"/>
    <w:lvl w:ilvl="0" w:tplc="CC3831CA">
      <w:start w:val="3"/>
      <w:numFmt w:val="lowerLetter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22CC6"/>
    <w:rsid w:val="000465BE"/>
    <w:rsid w:val="00052378"/>
    <w:rsid w:val="00152804"/>
    <w:rsid w:val="0016147D"/>
    <w:rsid w:val="00164673"/>
    <w:rsid w:val="00165CE2"/>
    <w:rsid w:val="001927CE"/>
    <w:rsid w:val="00196266"/>
    <w:rsid w:val="001B62D0"/>
    <w:rsid w:val="001C7CB9"/>
    <w:rsid w:val="001D1574"/>
    <w:rsid w:val="002D5BDB"/>
    <w:rsid w:val="00320CA0"/>
    <w:rsid w:val="003259E3"/>
    <w:rsid w:val="00331CA5"/>
    <w:rsid w:val="00340E7A"/>
    <w:rsid w:val="003645C2"/>
    <w:rsid w:val="00380721"/>
    <w:rsid w:val="00394489"/>
    <w:rsid w:val="003D11DD"/>
    <w:rsid w:val="003E7FD3"/>
    <w:rsid w:val="00414BFA"/>
    <w:rsid w:val="00415456"/>
    <w:rsid w:val="00440A8D"/>
    <w:rsid w:val="00451C30"/>
    <w:rsid w:val="004A31B7"/>
    <w:rsid w:val="004E037C"/>
    <w:rsid w:val="005027DA"/>
    <w:rsid w:val="005167BB"/>
    <w:rsid w:val="00537D46"/>
    <w:rsid w:val="0058452A"/>
    <w:rsid w:val="005F2B26"/>
    <w:rsid w:val="005F4021"/>
    <w:rsid w:val="0064148A"/>
    <w:rsid w:val="006A1520"/>
    <w:rsid w:val="006E7B65"/>
    <w:rsid w:val="006E7E56"/>
    <w:rsid w:val="006F261C"/>
    <w:rsid w:val="007450A4"/>
    <w:rsid w:val="007A3541"/>
    <w:rsid w:val="007C6778"/>
    <w:rsid w:val="00821DA5"/>
    <w:rsid w:val="00823E1F"/>
    <w:rsid w:val="00882EFE"/>
    <w:rsid w:val="008836CA"/>
    <w:rsid w:val="00885E79"/>
    <w:rsid w:val="008976B7"/>
    <w:rsid w:val="008D0855"/>
    <w:rsid w:val="008E254B"/>
    <w:rsid w:val="008F3E63"/>
    <w:rsid w:val="008F5012"/>
    <w:rsid w:val="009063BE"/>
    <w:rsid w:val="00917389"/>
    <w:rsid w:val="0094671B"/>
    <w:rsid w:val="00954EA3"/>
    <w:rsid w:val="00973886"/>
    <w:rsid w:val="00987C1F"/>
    <w:rsid w:val="009953DC"/>
    <w:rsid w:val="009E0204"/>
    <w:rsid w:val="009E0AAA"/>
    <w:rsid w:val="009F287A"/>
    <w:rsid w:val="00A3060B"/>
    <w:rsid w:val="00A41E4C"/>
    <w:rsid w:val="00A66100"/>
    <w:rsid w:val="00AB3EA6"/>
    <w:rsid w:val="00B11D39"/>
    <w:rsid w:val="00B1747D"/>
    <w:rsid w:val="00B17D01"/>
    <w:rsid w:val="00B20393"/>
    <w:rsid w:val="00BC43DB"/>
    <w:rsid w:val="00C021A3"/>
    <w:rsid w:val="00C07F03"/>
    <w:rsid w:val="00C27CF3"/>
    <w:rsid w:val="00C31701"/>
    <w:rsid w:val="00C411ED"/>
    <w:rsid w:val="00C605EF"/>
    <w:rsid w:val="00C703AB"/>
    <w:rsid w:val="00D378B8"/>
    <w:rsid w:val="00D41DFC"/>
    <w:rsid w:val="00D557BF"/>
    <w:rsid w:val="00D578CB"/>
    <w:rsid w:val="00D60E20"/>
    <w:rsid w:val="00D6116C"/>
    <w:rsid w:val="00D64985"/>
    <w:rsid w:val="00D912B5"/>
    <w:rsid w:val="00E036ED"/>
    <w:rsid w:val="00E22BDA"/>
    <w:rsid w:val="00E25DF2"/>
    <w:rsid w:val="00E3593B"/>
    <w:rsid w:val="00E62F83"/>
    <w:rsid w:val="00E77D67"/>
    <w:rsid w:val="00E84726"/>
    <w:rsid w:val="00E86037"/>
    <w:rsid w:val="00EF12CE"/>
    <w:rsid w:val="00F1360B"/>
    <w:rsid w:val="00F24AD8"/>
    <w:rsid w:val="00F87B00"/>
    <w:rsid w:val="00FA0858"/>
    <w:rsid w:val="00FA4122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630F42A6"/>
  <w15:docId w15:val="{2C859627-A15E-4CD2-A599-BF73810A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Odstavecseseznamem">
    <w:name w:val="List Paragraph"/>
    <w:basedOn w:val="Normln"/>
    <w:uiPriority w:val="34"/>
    <w:qFormat/>
    <w:rsid w:val="0088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F5A2-E804-426C-A9C6-145DBA84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5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4</cp:revision>
  <cp:lastPrinted>2019-01-02T09:19:00Z</cp:lastPrinted>
  <dcterms:created xsi:type="dcterms:W3CDTF">2021-02-23T06:35:00Z</dcterms:created>
  <dcterms:modified xsi:type="dcterms:W3CDTF">2021-04-01T13:36:00Z</dcterms:modified>
</cp:coreProperties>
</file>