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6508E" w14:textId="52D8E1EA" w:rsidR="00D378B8" w:rsidRDefault="00FF5BA7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E7487A" wp14:editId="39BF5F23">
                <wp:simplePos x="0" y="0"/>
                <wp:positionH relativeFrom="column">
                  <wp:posOffset>1616075</wp:posOffset>
                </wp:positionH>
                <wp:positionV relativeFrom="page">
                  <wp:posOffset>1463040</wp:posOffset>
                </wp:positionV>
                <wp:extent cx="1638935" cy="1630680"/>
                <wp:effectExtent l="0" t="0" r="0" b="762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F5BAE" w14:textId="77777777" w:rsidR="005027DA" w:rsidRDefault="005027DA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25ED23CB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58D109D3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4E05E574" w14:textId="77777777" w:rsidR="00981032" w:rsidRPr="0058452A" w:rsidRDefault="00981032" w:rsidP="009810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981032">
                              <w:rPr>
                                <w:rFonts w:ascii="Arial" w:hAnsi="Arial" w:cs="Arial"/>
                                <w:color w:val="000000" w:themeColor="text1"/>
                                <w:highlight w:val="black"/>
                              </w:rPr>
                              <w:t>xxxxxxxxxx</w:t>
                            </w:r>
                            <w:proofErr w:type="spellEnd"/>
                          </w:p>
                          <w:p w14:paraId="67D2DFAD" w14:textId="77777777" w:rsidR="00981032" w:rsidRPr="0058452A" w:rsidRDefault="00981032" w:rsidP="009810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981032">
                              <w:rPr>
                                <w:rFonts w:ascii="Arial" w:hAnsi="Arial" w:cs="Arial"/>
                                <w:color w:val="000000" w:themeColor="text1"/>
                                <w:highlight w:val="black"/>
                              </w:rPr>
                              <w:t>xxxxxxxxxx</w:t>
                            </w:r>
                            <w:proofErr w:type="spellEnd"/>
                          </w:p>
                          <w:p w14:paraId="534060EA" w14:textId="77777777" w:rsidR="00981032" w:rsidRPr="0058452A" w:rsidRDefault="00981032" w:rsidP="009810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981032">
                              <w:rPr>
                                <w:rFonts w:ascii="Arial" w:hAnsi="Arial" w:cs="Arial"/>
                                <w:color w:val="000000" w:themeColor="text1"/>
                                <w:highlight w:val="black"/>
                              </w:rPr>
                              <w:t>xxxxxxxxxx</w:t>
                            </w:r>
                            <w:proofErr w:type="spellEnd"/>
                          </w:p>
                          <w:p w14:paraId="23AD97CD" w14:textId="77777777" w:rsidR="00821DA5" w:rsidRPr="00882EFE" w:rsidRDefault="00821DA5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55A55795" w14:textId="7B1C76DE" w:rsidR="00FF3AB4" w:rsidRPr="00FF5BA7" w:rsidRDefault="00FF5BA7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FF5BA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2</w:t>
                            </w:r>
                            <w:r w:rsidR="000079C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2</w:t>
                            </w:r>
                            <w:r w:rsidRPr="00FF5BA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.02.2021</w:t>
                            </w:r>
                          </w:p>
                          <w:p w14:paraId="431DCD3D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69577C64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5C4C035C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6B29C400" w14:textId="77777777" w:rsidR="00FF3AB4" w:rsidRPr="005027DA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7487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27.25pt;margin-top:115.2pt;width:129.05pt;height:12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" stroked="f">
                <v:textbox>
                  <w:txbxContent>
                    <w:p w14:paraId="797F5BAE" w14:textId="77777777" w:rsidR="005027DA" w:rsidRDefault="005027DA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25ED23CB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58D109D3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4E05E574" w14:textId="77777777" w:rsidR="00981032" w:rsidRPr="0058452A" w:rsidRDefault="00981032" w:rsidP="0098103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981032">
                        <w:rPr>
                          <w:rFonts w:ascii="Arial" w:hAnsi="Arial" w:cs="Arial"/>
                          <w:color w:val="000000" w:themeColor="text1"/>
                          <w:highlight w:val="black"/>
                        </w:rPr>
                        <w:t>xxxxxxxxxx</w:t>
                      </w:r>
                      <w:proofErr w:type="spellEnd"/>
                    </w:p>
                    <w:p w14:paraId="67D2DFAD" w14:textId="77777777" w:rsidR="00981032" w:rsidRPr="0058452A" w:rsidRDefault="00981032" w:rsidP="0098103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981032">
                        <w:rPr>
                          <w:rFonts w:ascii="Arial" w:hAnsi="Arial" w:cs="Arial"/>
                          <w:color w:val="000000" w:themeColor="text1"/>
                          <w:highlight w:val="black"/>
                        </w:rPr>
                        <w:t>xxxxxxxxxx</w:t>
                      </w:r>
                      <w:proofErr w:type="spellEnd"/>
                    </w:p>
                    <w:p w14:paraId="534060EA" w14:textId="77777777" w:rsidR="00981032" w:rsidRPr="0058452A" w:rsidRDefault="00981032" w:rsidP="0098103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981032">
                        <w:rPr>
                          <w:rFonts w:ascii="Arial" w:hAnsi="Arial" w:cs="Arial"/>
                          <w:color w:val="000000" w:themeColor="text1"/>
                          <w:highlight w:val="black"/>
                        </w:rPr>
                        <w:t>xxxxxxxxxx</w:t>
                      </w:r>
                      <w:proofErr w:type="spellEnd"/>
                    </w:p>
                    <w:p w14:paraId="23AD97CD" w14:textId="77777777" w:rsidR="00821DA5" w:rsidRPr="00882EFE" w:rsidRDefault="00821DA5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55A55795" w14:textId="7B1C76DE" w:rsidR="00FF3AB4" w:rsidRPr="00FF5BA7" w:rsidRDefault="00FF5BA7" w:rsidP="005027DA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FF5BA7">
                        <w:rPr>
                          <w:rFonts w:ascii="Arial" w:hAnsi="Arial" w:cs="Arial"/>
                          <w:sz w:val="18"/>
                          <w:szCs w:val="16"/>
                        </w:rPr>
                        <w:t>2</w:t>
                      </w:r>
                      <w:r w:rsidR="000079C9">
                        <w:rPr>
                          <w:rFonts w:ascii="Arial" w:hAnsi="Arial" w:cs="Arial"/>
                          <w:sz w:val="18"/>
                          <w:szCs w:val="16"/>
                        </w:rPr>
                        <w:t>2</w:t>
                      </w:r>
                      <w:r w:rsidRPr="00FF5BA7">
                        <w:rPr>
                          <w:rFonts w:ascii="Arial" w:hAnsi="Arial" w:cs="Arial"/>
                          <w:sz w:val="18"/>
                          <w:szCs w:val="16"/>
                        </w:rPr>
                        <w:t>.02.2021</w:t>
                      </w:r>
                    </w:p>
                    <w:p w14:paraId="431DCD3D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69577C64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5C4C035C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6B29C400" w14:textId="77777777" w:rsidR="00FF3AB4" w:rsidRPr="005027DA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DA4DCC" wp14:editId="4601BBAC">
                <wp:simplePos x="0" y="0"/>
                <wp:positionH relativeFrom="column">
                  <wp:posOffset>3409950</wp:posOffset>
                </wp:positionH>
                <wp:positionV relativeFrom="page">
                  <wp:posOffset>1440180</wp:posOffset>
                </wp:positionV>
                <wp:extent cx="2932430" cy="144907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67834" w14:textId="77777777" w:rsidR="005027DA" w:rsidRDefault="005027DA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7A5E506F" w14:textId="77777777" w:rsidR="00FA0858" w:rsidRDefault="00FA0858" w:rsidP="006A1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192E46B" w14:textId="77777777" w:rsidR="003259E3" w:rsidRDefault="003259E3" w:rsidP="003259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Vážený pan</w:t>
                            </w:r>
                          </w:p>
                          <w:p w14:paraId="433C1585" w14:textId="45ADFD2E" w:rsidR="003259E3" w:rsidRPr="0058452A" w:rsidRDefault="00981032" w:rsidP="003259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981032">
                              <w:rPr>
                                <w:rFonts w:ascii="Arial" w:hAnsi="Arial" w:cs="Arial"/>
                                <w:color w:val="000000" w:themeColor="text1"/>
                                <w:highlight w:val="black"/>
                              </w:rPr>
                              <w:t>xxxxxxxxxx</w:t>
                            </w:r>
                            <w:proofErr w:type="spellEnd"/>
                          </w:p>
                          <w:p w14:paraId="0F40A199" w14:textId="54867389" w:rsidR="006A1520" w:rsidRPr="0058452A" w:rsidRDefault="003259E3" w:rsidP="006A1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Smart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Contact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s.r.o.</w:t>
                            </w:r>
                            <w:r w:rsidR="0058452A" w:rsidRPr="0058452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F00C874" w14:textId="42B1C940" w:rsidR="006A1520" w:rsidRPr="0058452A" w:rsidRDefault="003259E3" w:rsidP="006A1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Černého 789/23</w:t>
                            </w:r>
                          </w:p>
                          <w:p w14:paraId="6C913A6E" w14:textId="3FB03A2B" w:rsidR="006E7B65" w:rsidRDefault="003259E3" w:rsidP="006A1520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635</w:t>
                            </w:r>
                            <w:r w:rsidR="006A1520" w:rsidRPr="0058452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00</w:t>
                            </w:r>
                            <w:r w:rsidR="006A1520" w:rsidRPr="0058452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BRNO-Bystrc</w:t>
                            </w:r>
                          </w:p>
                          <w:p w14:paraId="01A88EBA" w14:textId="77777777" w:rsidR="00D912B5" w:rsidRPr="00D912B5" w:rsidRDefault="00D912B5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3A782680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2E69C76E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2B149E7B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51108E27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032A5439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09EDD152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4DCC" id="_x0000_s1027" type="#_x0000_t202" style="position:absolute;left:0;text-align:left;margin-left:268.5pt;margin-top:113.4pt;width:230.9pt;height:11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" stroked="f">
                <v:textbox>
                  <w:txbxContent>
                    <w:p w14:paraId="51A67834" w14:textId="77777777" w:rsidR="005027DA" w:rsidRDefault="005027DA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7A5E506F" w14:textId="77777777" w:rsidR="00FA0858" w:rsidRDefault="00FA0858" w:rsidP="006A152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192E46B" w14:textId="77777777" w:rsidR="003259E3" w:rsidRDefault="003259E3" w:rsidP="003259E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Vážený pan</w:t>
                      </w:r>
                    </w:p>
                    <w:p w14:paraId="433C1585" w14:textId="45ADFD2E" w:rsidR="003259E3" w:rsidRPr="0058452A" w:rsidRDefault="00981032" w:rsidP="003259E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981032">
                        <w:rPr>
                          <w:rFonts w:ascii="Arial" w:hAnsi="Arial" w:cs="Arial"/>
                          <w:color w:val="000000" w:themeColor="text1"/>
                          <w:highlight w:val="black"/>
                        </w:rPr>
                        <w:t>xxxxxxxxxx</w:t>
                      </w:r>
                      <w:proofErr w:type="spellEnd"/>
                    </w:p>
                    <w:p w14:paraId="0F40A199" w14:textId="54867389" w:rsidR="006A1520" w:rsidRPr="0058452A" w:rsidRDefault="003259E3" w:rsidP="006A152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Smart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Contact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, s.r.o.</w:t>
                      </w:r>
                      <w:r w:rsidR="0058452A" w:rsidRPr="0058452A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0F00C874" w14:textId="42B1C940" w:rsidR="006A1520" w:rsidRPr="0058452A" w:rsidRDefault="003259E3" w:rsidP="006A152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Černého 789/23</w:t>
                      </w:r>
                    </w:p>
                    <w:p w14:paraId="6C913A6E" w14:textId="3FB03A2B" w:rsidR="006E7B65" w:rsidRDefault="003259E3" w:rsidP="006A1520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635</w:t>
                      </w:r>
                      <w:r w:rsidR="006A1520" w:rsidRPr="0058452A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00</w:t>
                      </w:r>
                      <w:r w:rsidR="006A1520" w:rsidRPr="0058452A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BRNO-Bystrc</w:t>
                      </w:r>
                    </w:p>
                    <w:p w14:paraId="01A88EBA" w14:textId="77777777" w:rsidR="00D912B5" w:rsidRPr="00D912B5" w:rsidRDefault="00D912B5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3A782680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2E69C76E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2B149E7B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51108E27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032A5439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09EDD152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44118" wp14:editId="709B33E3">
                <wp:simplePos x="0" y="0"/>
                <wp:positionH relativeFrom="column">
                  <wp:posOffset>3336925</wp:posOffset>
                </wp:positionH>
                <wp:positionV relativeFrom="paragraph">
                  <wp:posOffset>48260</wp:posOffset>
                </wp:positionV>
                <wp:extent cx="163830" cy="207010"/>
                <wp:effectExtent l="19050" t="0" r="26670" b="0"/>
                <wp:wrapNone/>
                <wp:docPr id="6" name="Pravoúhl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83C2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6" o:spid="_x0000_s1026" type="#_x0000_t34" style="position:absolute;margin-left:262.75pt;margin-top:3.8pt;width:12.9pt;height:16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" adj="22153" strokecolor="black [3213]" strokeweight=".5pt">
                <o:lock v:ext="edit" shapetype="f"/>
              </v:shape>
            </w:pict>
          </mc:Fallback>
        </mc:AlternateContent>
      </w:r>
    </w:p>
    <w:p w14:paraId="19AD32ED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248771AF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7B211A44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3FF99EC9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664D5710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4011FD0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0D256EFC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701F60CF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7ED1C5EE" w14:textId="79082E42" w:rsidR="00D378B8" w:rsidRPr="00E036ED" w:rsidRDefault="00FF5BA7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20837" wp14:editId="5FB33514">
                <wp:simplePos x="0" y="0"/>
                <wp:positionH relativeFrom="column">
                  <wp:posOffset>6259195</wp:posOffset>
                </wp:positionH>
                <wp:positionV relativeFrom="paragraph">
                  <wp:posOffset>118745</wp:posOffset>
                </wp:positionV>
                <wp:extent cx="163830" cy="207010"/>
                <wp:effectExtent l="0" t="0" r="7620" b="2540"/>
                <wp:wrapNone/>
                <wp:docPr id="7" name="Pravoúhl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5A8CC" id="Pravoúhlá spojnice 7" o:spid="_x0000_s1026" type="#_x0000_t34" style="position:absolute;margin-left:492.85pt;margin-top:9.35pt;width:12.9pt;height:16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" adj="22153" strokecolor="black [3213]" strokeweight=".5pt">
                <o:lock v:ext="edit" shapetype="f"/>
              </v:shape>
            </w:pict>
          </mc:Fallback>
        </mc:AlternateConten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50A3287B" w14:textId="15BD2AA3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151978DF" w14:textId="77777777" w:rsidR="00FF5BA7" w:rsidRDefault="00FF5BA7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1E54DB9D" w14:textId="77777777" w:rsidR="00A3060B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14:paraId="3879E336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370E6BE7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F4E5C3A" w14:textId="77777777" w:rsidR="00A3060B" w:rsidRDefault="00A3060B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C34F8B5" w14:textId="29A4A120" w:rsidR="006A1520" w:rsidRDefault="00EF12CE" w:rsidP="008836C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</w:t>
      </w:r>
      <w:r w:rsidR="003259E3">
        <w:rPr>
          <w:rFonts w:ascii="Arial" w:hAnsi="Arial" w:cs="Arial"/>
        </w:rPr>
        <w:t>Rámcové smlouvy na zajištění marketingové spolupráce u Vás v souladu s </w:t>
      </w:r>
      <w:r w:rsidR="00C65501">
        <w:rPr>
          <w:rFonts w:ascii="Arial" w:hAnsi="Arial" w:cs="Arial"/>
        </w:rPr>
        <w:t>Článkem</w:t>
      </w:r>
      <w:r w:rsidR="003259E3">
        <w:rPr>
          <w:rFonts w:ascii="Arial" w:hAnsi="Arial" w:cs="Arial"/>
        </w:rPr>
        <w:t xml:space="preserve"> III.</w:t>
      </w:r>
      <w:r w:rsidR="00C65501">
        <w:rPr>
          <w:rFonts w:ascii="Arial" w:hAnsi="Arial" w:cs="Arial"/>
        </w:rPr>
        <w:t xml:space="preserve">, bod </w:t>
      </w:r>
      <w:r w:rsidR="003259E3">
        <w:rPr>
          <w:rFonts w:ascii="Arial" w:hAnsi="Arial" w:cs="Arial"/>
        </w:rPr>
        <w:t>2. objednáváme:</w:t>
      </w:r>
      <w:r w:rsidR="00FA0858">
        <w:rPr>
          <w:rFonts w:ascii="Arial" w:hAnsi="Arial" w:cs="Arial"/>
        </w:rPr>
        <w:t xml:space="preserve"> </w:t>
      </w:r>
    </w:p>
    <w:p w14:paraId="57361736" w14:textId="25301C0A" w:rsidR="006A1520" w:rsidRPr="003259E3" w:rsidRDefault="003259E3" w:rsidP="003259E3">
      <w:pPr>
        <w:pStyle w:val="Zkladntext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259E3">
        <w:rPr>
          <w:rFonts w:ascii="Arial" w:hAnsi="Arial" w:cs="Arial"/>
          <w:color w:val="000000" w:themeColor="text1"/>
          <w:sz w:val="22"/>
          <w:szCs w:val="22"/>
        </w:rPr>
        <w:t>zajištění retenčních hovorů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 p</w:t>
      </w:r>
      <w:r w:rsidRPr="003259E3">
        <w:rPr>
          <w:rFonts w:ascii="Arial" w:hAnsi="Arial" w:cs="Arial"/>
          <w:color w:val="000000" w:themeColor="text1"/>
          <w:sz w:val="22"/>
          <w:szCs w:val="22"/>
        </w:rPr>
        <w:t>ojištěnc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3259E3">
        <w:rPr>
          <w:rFonts w:ascii="Arial" w:hAnsi="Arial" w:cs="Arial"/>
          <w:color w:val="000000" w:themeColor="text1"/>
          <w:sz w:val="22"/>
          <w:szCs w:val="22"/>
        </w:rPr>
        <w:t>, kteří se rozhodli přeregistrovat k jiné zdravotní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pojišťovně dle dodaného seznamu</w:t>
      </w:r>
      <w:r w:rsidR="00FF5BA7">
        <w:rPr>
          <w:rFonts w:ascii="Arial" w:hAnsi="Arial" w:cs="Arial"/>
          <w:color w:val="000000" w:themeColor="text1"/>
          <w:sz w:val="22"/>
          <w:szCs w:val="22"/>
        </w:rPr>
        <w:t>,</w:t>
      </w:r>
      <w:r w:rsidR="00B96817">
        <w:rPr>
          <w:rFonts w:ascii="Arial" w:hAnsi="Arial" w:cs="Arial"/>
          <w:color w:val="000000" w:themeColor="text1"/>
          <w:sz w:val="22"/>
          <w:szCs w:val="22"/>
        </w:rPr>
        <w:t xml:space="preserve"> včetně zajištění průběžné zpětné vazby vnímání značky, </w:t>
      </w:r>
    </w:p>
    <w:p w14:paraId="70EA42FA" w14:textId="5E3CBF23" w:rsidR="003259E3" w:rsidRPr="003259E3" w:rsidRDefault="003259E3" w:rsidP="003259E3">
      <w:pPr>
        <w:pStyle w:val="Zkladn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259E3">
        <w:rPr>
          <w:rFonts w:ascii="Arial" w:hAnsi="Arial" w:cs="Arial"/>
          <w:color w:val="000000" w:themeColor="text1"/>
          <w:sz w:val="22"/>
          <w:szCs w:val="22"/>
        </w:rPr>
        <w:t>doruč</w:t>
      </w:r>
      <w:r>
        <w:rPr>
          <w:rFonts w:ascii="Arial" w:hAnsi="Arial" w:cs="Arial"/>
          <w:color w:val="000000" w:themeColor="text1"/>
          <w:sz w:val="22"/>
          <w:szCs w:val="22"/>
        </w:rPr>
        <w:t>ení</w:t>
      </w:r>
      <w:r w:rsidRPr="003259E3">
        <w:rPr>
          <w:rFonts w:ascii="Arial" w:hAnsi="Arial" w:cs="Arial"/>
          <w:color w:val="000000" w:themeColor="text1"/>
          <w:sz w:val="22"/>
          <w:szCs w:val="22"/>
        </w:rPr>
        <w:t xml:space="preserve"> přihlášk</w:t>
      </w:r>
      <w:r>
        <w:rPr>
          <w:rFonts w:ascii="Arial" w:hAnsi="Arial" w:cs="Arial"/>
          <w:color w:val="000000" w:themeColor="text1"/>
          <w:sz w:val="22"/>
          <w:szCs w:val="22"/>
        </w:rPr>
        <w:t>y</w:t>
      </w:r>
      <w:r w:rsidRPr="003259E3">
        <w:rPr>
          <w:rFonts w:ascii="Arial" w:hAnsi="Arial" w:cs="Arial"/>
          <w:color w:val="000000" w:themeColor="text1"/>
          <w:sz w:val="22"/>
          <w:szCs w:val="22"/>
        </w:rPr>
        <w:t xml:space="preserve"> k registraci k podpisu pojištěncům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dle dodaného seznamu </w:t>
      </w:r>
      <w:r w:rsidRPr="003259E3">
        <w:rPr>
          <w:rFonts w:ascii="Arial" w:hAnsi="Arial" w:cs="Arial"/>
          <w:color w:val="000000" w:themeColor="text1"/>
          <w:sz w:val="22"/>
          <w:szCs w:val="22"/>
        </w:rPr>
        <w:t>a jejich zpětné doruč</w:t>
      </w:r>
      <w:r>
        <w:rPr>
          <w:rFonts w:ascii="Arial" w:hAnsi="Arial" w:cs="Arial"/>
          <w:color w:val="000000" w:themeColor="text1"/>
          <w:sz w:val="22"/>
          <w:szCs w:val="22"/>
        </w:rPr>
        <w:t>ení</w:t>
      </w:r>
      <w:r w:rsidRPr="003259E3">
        <w:rPr>
          <w:rFonts w:ascii="Arial" w:hAnsi="Arial" w:cs="Arial"/>
          <w:color w:val="000000" w:themeColor="text1"/>
          <w:sz w:val="22"/>
          <w:szCs w:val="22"/>
        </w:rPr>
        <w:t xml:space="preserve"> objednateli</w:t>
      </w:r>
      <w:r w:rsidR="00FF5BA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5E12CD4" w14:textId="4ED1B0B2" w:rsidR="003259E3" w:rsidRDefault="00B17D01" w:rsidP="00331CA5">
      <w:pPr>
        <w:pStyle w:val="Zkladntext"/>
        <w:ind w:left="1134" w:firstLine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="00C27CF3">
        <w:rPr>
          <w:rFonts w:ascii="Arial" w:hAnsi="Arial" w:cs="Arial"/>
          <w:sz w:val="22"/>
          <w:szCs w:val="22"/>
        </w:rPr>
        <w:t xml:space="preserve"> </w:t>
      </w:r>
      <w:r w:rsidR="003259E3">
        <w:rPr>
          <w:rFonts w:ascii="Arial" w:hAnsi="Arial" w:cs="Arial"/>
          <w:sz w:val="22"/>
          <w:szCs w:val="22"/>
        </w:rPr>
        <w:t>za splnění odpovídá Ceníku Rámcové smlouvy uvedené v</w:t>
      </w:r>
      <w:r w:rsidR="002D5BDB">
        <w:rPr>
          <w:rFonts w:ascii="Arial" w:hAnsi="Arial" w:cs="Arial"/>
          <w:sz w:val="22"/>
          <w:szCs w:val="22"/>
        </w:rPr>
        <w:t xml:space="preserve"> její </w:t>
      </w:r>
      <w:r w:rsidR="003259E3">
        <w:rPr>
          <w:rFonts w:ascii="Arial" w:hAnsi="Arial" w:cs="Arial"/>
          <w:sz w:val="22"/>
          <w:szCs w:val="22"/>
        </w:rPr>
        <w:t>Příloze č.1</w:t>
      </w:r>
      <w:r w:rsidR="002D5BDB">
        <w:rPr>
          <w:rFonts w:ascii="Arial" w:hAnsi="Arial" w:cs="Arial"/>
          <w:sz w:val="22"/>
          <w:szCs w:val="22"/>
        </w:rPr>
        <w:t>.</w:t>
      </w:r>
    </w:p>
    <w:p w14:paraId="214E9B05" w14:textId="77777777" w:rsidR="00022CC6" w:rsidRDefault="00022CC6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F9DD2C6" w14:textId="1C9F1585" w:rsidR="006A1520" w:rsidRPr="009B224B" w:rsidRDefault="00196266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31CA5">
        <w:rPr>
          <w:rFonts w:ascii="Arial" w:hAnsi="Arial" w:cs="Arial"/>
          <w:sz w:val="22"/>
          <w:szCs w:val="22"/>
        </w:rPr>
        <w:tab/>
      </w:r>
      <w:r w:rsidR="006A1520" w:rsidRPr="009B224B">
        <w:rPr>
          <w:rFonts w:ascii="Arial" w:hAnsi="Arial" w:cs="Arial"/>
          <w:sz w:val="22"/>
          <w:szCs w:val="22"/>
        </w:rPr>
        <w:t xml:space="preserve">Termín dodání: </w:t>
      </w:r>
      <w:r w:rsidR="006A1520" w:rsidRPr="009B224B">
        <w:rPr>
          <w:rFonts w:ascii="Arial" w:hAnsi="Arial" w:cs="Arial"/>
          <w:b/>
          <w:sz w:val="22"/>
          <w:szCs w:val="22"/>
        </w:rPr>
        <w:tab/>
      </w:r>
      <w:r w:rsidR="00FF5BA7">
        <w:rPr>
          <w:rFonts w:ascii="Arial" w:hAnsi="Arial" w:cs="Arial"/>
          <w:b/>
          <w:sz w:val="22"/>
          <w:szCs w:val="22"/>
        </w:rPr>
        <w:t xml:space="preserve">   na měsíc únor 2021</w:t>
      </w:r>
    </w:p>
    <w:p w14:paraId="44ABEC77" w14:textId="77777777" w:rsidR="006A1520" w:rsidRPr="009B224B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  <w:t xml:space="preserve"> </w:t>
      </w:r>
    </w:p>
    <w:p w14:paraId="129B78B6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71728BAC" w14:textId="77777777" w:rsidR="006A1520" w:rsidRPr="006A1520" w:rsidRDefault="006A1520" w:rsidP="00A3060B">
      <w:pPr>
        <w:pStyle w:val="Zkladntext2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Objednávku fakturujte s</w:t>
      </w:r>
      <w:r w:rsidR="0097388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e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="00380721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1</w:t>
      </w:r>
      <w:r w:rsidR="0097388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4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denní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5265301B" w14:textId="2817BA90" w:rsidR="006A1520" w:rsidRPr="006A1520" w:rsidRDefault="00FF5BA7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091FF4C" wp14:editId="20CE5ECE">
                <wp:simplePos x="0" y="0"/>
                <wp:positionH relativeFrom="column">
                  <wp:posOffset>1839595</wp:posOffset>
                </wp:positionH>
                <wp:positionV relativeFrom="paragraph">
                  <wp:posOffset>3175</wp:posOffset>
                </wp:positionV>
                <wp:extent cx="2753360" cy="663575"/>
                <wp:effectExtent l="8255" t="6350" r="10160" b="63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A0845" w14:textId="77777777" w:rsidR="006A1520" w:rsidRDefault="006A1520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RBP, zdravotní pojišťovna</w:t>
                            </w:r>
                          </w:p>
                          <w:p w14:paraId="5D7BF144" w14:textId="77777777" w:rsidR="006A1520" w:rsidRDefault="006A1520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Michálkovická 967/108, </w:t>
                            </w:r>
                          </w:p>
                          <w:p w14:paraId="76E3B25D" w14:textId="77777777" w:rsidR="006A1520" w:rsidRDefault="006A1520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Slezská Ostrava, 710 00 Ostrava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1FF4C" id="Text Box 7" o:spid="_x0000_s1028" type="#_x0000_t202" style="position:absolute;margin-left:144.85pt;margin-top:.25pt;width:216.8pt;height:52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" strokecolor="white" strokeweight=".5pt">
                <v:textbox inset="7.45pt,3.85pt,7.45pt,3.85pt">
                  <w:txbxContent>
                    <w:p w14:paraId="0EDA0845" w14:textId="77777777" w:rsidR="006A1520" w:rsidRDefault="006A1520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RBP, zdravotní pojišťovna</w:t>
                      </w:r>
                    </w:p>
                    <w:p w14:paraId="5D7BF144" w14:textId="77777777" w:rsidR="006A1520" w:rsidRDefault="006A1520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Michálkovická 967/108, </w:t>
                      </w:r>
                    </w:p>
                    <w:p w14:paraId="76E3B25D" w14:textId="77777777" w:rsidR="006A1520" w:rsidRDefault="006A1520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Slezská Ostrava, 710 00 Ostrava</w:t>
                      </w:r>
                    </w:p>
                  </w:txbxContent>
                </v:textbox>
              </v:shape>
            </w:pict>
          </mc:Fallback>
        </mc:AlternateContent>
      </w:r>
    </w:p>
    <w:p w14:paraId="0EF367EF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AE6F36C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79154787" w14:textId="564FBC68" w:rsid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BFBC4E9" w14:textId="14BE0466" w:rsidR="00FF5BA7" w:rsidRDefault="00FF5BA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58BB8A28" w14:textId="2DAFF6DA" w:rsidR="00FF5BA7" w:rsidRDefault="00FF5BA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6520210D" w14:textId="1CA1E8F7" w:rsidR="00FF5BA7" w:rsidRDefault="00FF5BA7" w:rsidP="006A1520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FF5BA7">
        <w:rPr>
          <w:rFonts w:ascii="Arial" w:hAnsi="Arial" w:cs="Arial"/>
          <w:sz w:val="22"/>
          <w:szCs w:val="22"/>
        </w:rPr>
        <w:t>K faktuře připojte rozpis poskytnutých služeb včetně stručného popisu dle Článku VI.</w:t>
      </w:r>
      <w:r>
        <w:rPr>
          <w:rFonts w:ascii="Arial" w:hAnsi="Arial" w:cs="Arial"/>
          <w:sz w:val="22"/>
          <w:szCs w:val="22"/>
        </w:rPr>
        <w:t xml:space="preserve"> bod 1</w:t>
      </w:r>
      <w:r w:rsidR="00275DA7">
        <w:rPr>
          <w:rFonts w:ascii="Arial" w:hAnsi="Arial" w:cs="Arial"/>
          <w:sz w:val="22"/>
          <w:szCs w:val="22"/>
        </w:rPr>
        <w:t>.</w:t>
      </w:r>
    </w:p>
    <w:p w14:paraId="529DC643" w14:textId="0520BA0F" w:rsidR="00FF5BA7" w:rsidRDefault="00FF5BA7" w:rsidP="006A1520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F5BA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FF5BA7">
        <w:rPr>
          <w:rFonts w:ascii="Arial" w:hAnsi="Arial" w:cs="Arial"/>
          <w:sz w:val="22"/>
          <w:szCs w:val="22"/>
        </w:rPr>
        <w:t>Rámcové smlouvy.</w:t>
      </w:r>
    </w:p>
    <w:p w14:paraId="29B154BF" w14:textId="27F6BE2F" w:rsidR="00FF5BA7" w:rsidRDefault="00FF5BA7" w:rsidP="006A1520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</w:p>
    <w:p w14:paraId="40660951" w14:textId="1E20E32D" w:rsidR="006A1520" w:rsidRPr="006A1520" w:rsidRDefault="00FF5BA7" w:rsidP="00FF5BA7">
      <w:pPr>
        <w:pStyle w:val="Zkladn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14:paraId="25804B42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45D3ECDB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6E326B24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F453F43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14:paraId="3E98B87E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196BD9D" w14:textId="77777777" w:rsidR="00E86037" w:rsidRPr="006A1520" w:rsidRDefault="00E86037" w:rsidP="00FF5BA7">
      <w:pPr>
        <w:pStyle w:val="Zkladntext"/>
        <w:rPr>
          <w:rFonts w:ascii="Arial" w:hAnsi="Arial" w:cs="Arial"/>
          <w:sz w:val="22"/>
          <w:szCs w:val="22"/>
        </w:rPr>
      </w:pPr>
    </w:p>
    <w:p w14:paraId="1EF510FF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A99BBC3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14:paraId="49150CA4" w14:textId="41B05FEF" w:rsidR="00331CA5" w:rsidRPr="006A1520" w:rsidRDefault="006A1520" w:rsidP="00B96817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sectPr w:rsidR="00331CA5" w:rsidRPr="006A1520" w:rsidSect="00C31701">
      <w:headerReference w:type="default" r:id="rId8"/>
      <w:foot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1FBC0" w14:textId="77777777" w:rsidR="00865BB8" w:rsidRDefault="00865BB8" w:rsidP="007A3541">
      <w:pPr>
        <w:spacing w:after="0" w:line="240" w:lineRule="auto"/>
      </w:pPr>
      <w:r>
        <w:separator/>
      </w:r>
    </w:p>
  </w:endnote>
  <w:endnote w:type="continuationSeparator" w:id="0">
    <w:p w14:paraId="29250A3B" w14:textId="77777777" w:rsidR="00865BB8" w:rsidRDefault="00865BB8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B4BD" w14:textId="20B03392" w:rsidR="007C6778" w:rsidRPr="00E036ED" w:rsidRDefault="00FF5BA7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3EA5C3" wp14:editId="438A035F">
              <wp:simplePos x="0" y="0"/>
              <wp:positionH relativeFrom="column">
                <wp:posOffset>4574540</wp:posOffset>
              </wp:positionH>
              <wp:positionV relativeFrom="paragraph">
                <wp:posOffset>-45085</wp:posOffset>
              </wp:positionV>
              <wp:extent cx="2076450" cy="955675"/>
              <wp:effectExtent l="0" t="0" r="0" b="0"/>
              <wp:wrapSquare wrapText="bothSides"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4CF1E7" w14:textId="77777777" w:rsidR="00B20393" w:rsidRDefault="00823E1F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KONTAKTY:</w:t>
                          </w:r>
                        </w:p>
                        <w:p w14:paraId="45E92247" w14:textId="77777777" w:rsidR="00B20393" w:rsidRDefault="00B2039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Telefon: 596 256 111</w:t>
                          </w:r>
                        </w:p>
                        <w:p w14:paraId="1BD4E545" w14:textId="77777777" w:rsidR="00B20393" w:rsidRDefault="00823E1F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Fax</w:t>
                          </w:r>
                          <w:r w:rsidR="00B20393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: 596 256 205</w:t>
                          </w:r>
                        </w:p>
                        <w:p w14:paraId="516C5BFC" w14:textId="77777777" w:rsidR="00B20393" w:rsidRDefault="00B2039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 xml:space="preserve">DATOVÁ SCHRÁNKA: </w:t>
                          </w:r>
                          <w:proofErr w:type="spellStart"/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edyadmh</w:t>
                          </w:r>
                          <w:proofErr w:type="spellEnd"/>
                        </w:p>
                        <w:p w14:paraId="4511BD2B" w14:textId="77777777" w:rsidR="00B20393" w:rsidRDefault="00B20393" w:rsidP="00B20393"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e-mail: rbp</w:t>
                          </w:r>
                          <w:r w:rsidR="00823E1F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@</w:t>
                          </w:r>
                          <w:r w:rsidR="005F2B26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rbp</w:t>
                          </w:r>
                          <w:r w:rsidR="00FD2A56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-zp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.cz, www.</w:t>
                          </w:r>
                          <w:r w:rsidR="005F2B26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rbp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213.cz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3EA5C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0.2pt;margin-top:-3.55pt;width:163.5pt;height:75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" stroked="f">
              <v:textbox style="mso-fit-shape-to-text:t">
                <w:txbxContent>
                  <w:p w14:paraId="7F4CF1E7" w14:textId="77777777" w:rsidR="00B20393" w:rsidRDefault="00823E1F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KONTAKTY:</w:t>
                    </w:r>
                  </w:p>
                  <w:p w14:paraId="45E92247" w14:textId="77777777" w:rsidR="00B20393" w:rsidRDefault="00B2039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Telefon: 596 256 111</w:t>
                    </w:r>
                  </w:p>
                  <w:p w14:paraId="1BD4E545" w14:textId="77777777" w:rsidR="00B20393" w:rsidRDefault="00823E1F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Fax</w:t>
                    </w:r>
                    <w:r w:rsidR="00B20393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: 596 256 205</w:t>
                    </w:r>
                  </w:p>
                  <w:p w14:paraId="516C5BFC" w14:textId="77777777" w:rsidR="00B20393" w:rsidRDefault="00B2039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DATOVÁ SCHRÁNKA: edyadmh</w:t>
                    </w:r>
                  </w:p>
                  <w:p w14:paraId="4511BD2B" w14:textId="77777777" w:rsidR="00B20393" w:rsidRDefault="00B20393" w:rsidP="00B20393"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e-mail: rbp</w:t>
                    </w:r>
                    <w:r w:rsidR="00823E1F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@</w:t>
                    </w:r>
                    <w:r w:rsidR="005F2B26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rbp</w:t>
                    </w:r>
                    <w:r w:rsidR="00FD2A56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-zp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.cz, www.</w:t>
                    </w:r>
                    <w:r w:rsidR="005F2B26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rbp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213.cz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69F345" wp14:editId="09F884E9">
              <wp:simplePos x="0" y="0"/>
              <wp:positionH relativeFrom="column">
                <wp:posOffset>2159000</wp:posOffset>
              </wp:positionH>
              <wp:positionV relativeFrom="paragraph">
                <wp:posOffset>-38100</wp:posOffset>
              </wp:positionV>
              <wp:extent cx="1953260" cy="82232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22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73A51D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BANKOVNÍ SPOJENÍ</w:t>
                          </w:r>
                        </w:p>
                        <w:p w14:paraId="1A921EF5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Česká národní banka</w:t>
                          </w:r>
                        </w:p>
                        <w:p w14:paraId="72BA532D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ZÁPIS V OBCHODNÍM REJSTŘÍKU</w:t>
                          </w:r>
                        </w:p>
                        <w:p w14:paraId="7115CBB2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Krajský soud v Ostravě</w:t>
                          </w:r>
                        </w:p>
                        <w:p w14:paraId="6C3470A9" w14:textId="77777777" w:rsidR="007C6778" w:rsidRDefault="007C6778" w:rsidP="007C6778"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Oddíl A XIV, vložka 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69F345" id="_x0000_s1030" type="#_x0000_t202" style="position:absolute;margin-left:170pt;margin-top:-3pt;width:153.8pt;height:64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" stroked="f">
              <v:textbox style="mso-fit-shape-to-text:t">
                <w:txbxContent>
                  <w:p w14:paraId="2773A51D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BANKOVNÍ SPOJENÍ</w:t>
                    </w:r>
                  </w:p>
                  <w:p w14:paraId="1A921EF5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Česká národní banka</w:t>
                    </w:r>
                  </w:p>
                  <w:p w14:paraId="72BA532D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ZÁPIS V OBCHODNÍM REJSTŘÍKU</w:t>
                    </w:r>
                  </w:p>
                  <w:p w14:paraId="7115CBB2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Krajský soud v Ostravě</w:t>
                    </w:r>
                  </w:p>
                  <w:p w14:paraId="6C3470A9" w14:textId="77777777" w:rsidR="007C6778" w:rsidRDefault="007C6778" w:rsidP="007C6778"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Oddíl A XIV, vložka 554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2758BB36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1212C689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755726EB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2B7D0B92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F174E" w14:textId="77777777" w:rsidR="00865BB8" w:rsidRDefault="00865BB8" w:rsidP="007A3541">
      <w:pPr>
        <w:spacing w:after="0" w:line="240" w:lineRule="auto"/>
      </w:pPr>
      <w:r>
        <w:separator/>
      </w:r>
    </w:p>
  </w:footnote>
  <w:footnote w:type="continuationSeparator" w:id="0">
    <w:p w14:paraId="1449D7D7" w14:textId="77777777" w:rsidR="00865BB8" w:rsidRDefault="00865BB8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E65CE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E41A9BC" wp14:editId="48195E2C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D46879" w14:textId="77777777" w:rsidR="007A3541" w:rsidRDefault="007A3541">
    <w:pPr>
      <w:pStyle w:val="Zhlav"/>
    </w:pPr>
  </w:p>
  <w:p w14:paraId="66B8E596" w14:textId="77777777" w:rsidR="00D64985" w:rsidRDefault="00D64985">
    <w:pPr>
      <w:pStyle w:val="Zhlav"/>
    </w:pPr>
  </w:p>
  <w:p w14:paraId="5E4CA074" w14:textId="77777777" w:rsidR="00D64985" w:rsidRDefault="00D64985">
    <w:pPr>
      <w:pStyle w:val="Zhlav"/>
    </w:pPr>
  </w:p>
  <w:p w14:paraId="3CB470BC" w14:textId="77777777" w:rsidR="00D64985" w:rsidRDefault="00D64985">
    <w:pPr>
      <w:pStyle w:val="Zhlav"/>
    </w:pPr>
  </w:p>
  <w:p w14:paraId="7155BA08" w14:textId="77777777" w:rsidR="00D64985" w:rsidRDefault="00D64985">
    <w:pPr>
      <w:pStyle w:val="Zhlav"/>
    </w:pPr>
  </w:p>
  <w:p w14:paraId="00CEA7AA" w14:textId="77777777" w:rsidR="00D64985" w:rsidRDefault="00D64985">
    <w:pPr>
      <w:pStyle w:val="Zhlav"/>
    </w:pPr>
  </w:p>
  <w:p w14:paraId="1302E7D2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A30C4"/>
    <w:multiLevelType w:val="hybridMultilevel"/>
    <w:tmpl w:val="F964FA5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CAF6917"/>
    <w:multiLevelType w:val="hybridMultilevel"/>
    <w:tmpl w:val="5D68DEC6"/>
    <w:lvl w:ilvl="0" w:tplc="0F744CA8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079C9"/>
    <w:rsid w:val="00022CC6"/>
    <w:rsid w:val="000465BE"/>
    <w:rsid w:val="00052378"/>
    <w:rsid w:val="00152804"/>
    <w:rsid w:val="00164673"/>
    <w:rsid w:val="00165CE2"/>
    <w:rsid w:val="001927CE"/>
    <w:rsid w:val="00196266"/>
    <w:rsid w:val="001C7CB9"/>
    <w:rsid w:val="001D1574"/>
    <w:rsid w:val="00275DA7"/>
    <w:rsid w:val="002D5BDB"/>
    <w:rsid w:val="00320CA0"/>
    <w:rsid w:val="003259E3"/>
    <w:rsid w:val="00331CA5"/>
    <w:rsid w:val="00340E7A"/>
    <w:rsid w:val="003645C2"/>
    <w:rsid w:val="00380721"/>
    <w:rsid w:val="00394489"/>
    <w:rsid w:val="003E7FD3"/>
    <w:rsid w:val="00414BFA"/>
    <w:rsid w:val="00415456"/>
    <w:rsid w:val="00451C30"/>
    <w:rsid w:val="004E037C"/>
    <w:rsid w:val="005027DA"/>
    <w:rsid w:val="005167BB"/>
    <w:rsid w:val="00537D46"/>
    <w:rsid w:val="0058452A"/>
    <w:rsid w:val="005F2B26"/>
    <w:rsid w:val="005F4021"/>
    <w:rsid w:val="0064148A"/>
    <w:rsid w:val="006A1520"/>
    <w:rsid w:val="006E7B65"/>
    <w:rsid w:val="006E7E56"/>
    <w:rsid w:val="006F261C"/>
    <w:rsid w:val="007450A4"/>
    <w:rsid w:val="007A3541"/>
    <w:rsid w:val="007C6778"/>
    <w:rsid w:val="00821DA5"/>
    <w:rsid w:val="00823E1F"/>
    <w:rsid w:val="00865BB8"/>
    <w:rsid w:val="00882EFE"/>
    <w:rsid w:val="008836CA"/>
    <w:rsid w:val="00885E79"/>
    <w:rsid w:val="008976B7"/>
    <w:rsid w:val="008D0855"/>
    <w:rsid w:val="008E254B"/>
    <w:rsid w:val="008F3E63"/>
    <w:rsid w:val="008F5012"/>
    <w:rsid w:val="009063BE"/>
    <w:rsid w:val="00917389"/>
    <w:rsid w:val="0094671B"/>
    <w:rsid w:val="00954EA3"/>
    <w:rsid w:val="00973886"/>
    <w:rsid w:val="00981032"/>
    <w:rsid w:val="00987C1F"/>
    <w:rsid w:val="009953DC"/>
    <w:rsid w:val="009E0204"/>
    <w:rsid w:val="009E0AAA"/>
    <w:rsid w:val="009F287A"/>
    <w:rsid w:val="00A3060B"/>
    <w:rsid w:val="00A41E4C"/>
    <w:rsid w:val="00A66100"/>
    <w:rsid w:val="00AB3EA6"/>
    <w:rsid w:val="00AD50B4"/>
    <w:rsid w:val="00AE5E47"/>
    <w:rsid w:val="00B11D39"/>
    <w:rsid w:val="00B1747D"/>
    <w:rsid w:val="00B17D01"/>
    <w:rsid w:val="00B20393"/>
    <w:rsid w:val="00B96817"/>
    <w:rsid w:val="00BC43DB"/>
    <w:rsid w:val="00C021A3"/>
    <w:rsid w:val="00C07F03"/>
    <w:rsid w:val="00C27CF3"/>
    <w:rsid w:val="00C31701"/>
    <w:rsid w:val="00C411ED"/>
    <w:rsid w:val="00C605EF"/>
    <w:rsid w:val="00C65501"/>
    <w:rsid w:val="00C703AB"/>
    <w:rsid w:val="00D378B8"/>
    <w:rsid w:val="00D578CB"/>
    <w:rsid w:val="00D60E20"/>
    <w:rsid w:val="00D6116C"/>
    <w:rsid w:val="00D64985"/>
    <w:rsid w:val="00D912B5"/>
    <w:rsid w:val="00E036ED"/>
    <w:rsid w:val="00E22BDA"/>
    <w:rsid w:val="00E25DF2"/>
    <w:rsid w:val="00E3593B"/>
    <w:rsid w:val="00E62F83"/>
    <w:rsid w:val="00E77D67"/>
    <w:rsid w:val="00E84726"/>
    <w:rsid w:val="00E86037"/>
    <w:rsid w:val="00EF12CE"/>
    <w:rsid w:val="00F1360B"/>
    <w:rsid w:val="00F24AD8"/>
    <w:rsid w:val="00F87B00"/>
    <w:rsid w:val="00FA0858"/>
    <w:rsid w:val="00FA4122"/>
    <w:rsid w:val="00FD2A56"/>
    <w:rsid w:val="00FF3AB4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F42A6"/>
  <w15:docId w15:val="{2C859627-A15E-4CD2-A599-BF73810A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styleId="Odstavecseseznamem">
    <w:name w:val="List Paragraph"/>
    <w:basedOn w:val="Normln"/>
    <w:uiPriority w:val="34"/>
    <w:qFormat/>
    <w:rsid w:val="0088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F5A2-E804-426C-A9C6-145DBA84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3</cp:revision>
  <cp:lastPrinted>2021-02-22T05:50:00Z</cp:lastPrinted>
  <dcterms:created xsi:type="dcterms:W3CDTF">2021-04-01T10:19:00Z</dcterms:created>
  <dcterms:modified xsi:type="dcterms:W3CDTF">2021-04-01T13:35:00Z</dcterms:modified>
</cp:coreProperties>
</file>