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BB834E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23C91">
        <w:rPr>
          <w:rFonts w:ascii="Arial" w:hAnsi="Arial" w:cs="Arial"/>
          <w:bCs/>
          <w:sz w:val="24"/>
        </w:rPr>
        <w:t>TEP - AGRO spol. s r. o.</w:t>
      </w:r>
      <w:bookmarkEnd w:id="0"/>
    </w:p>
    <w:p w14:paraId="44E4413E" w14:textId="3BFCF0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23C91">
        <w:rPr>
          <w:rFonts w:ascii="Arial" w:hAnsi="Arial" w:cs="Arial"/>
          <w:bCs/>
        </w:rPr>
        <w:t>Fojtovice 173</w:t>
      </w:r>
      <w:bookmarkEnd w:id="1"/>
    </w:p>
    <w:p w14:paraId="03A7CE1B" w14:textId="34D126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723C91">
        <w:rPr>
          <w:rFonts w:ascii="Arial" w:hAnsi="Arial" w:cs="Arial"/>
          <w:bCs/>
        </w:rPr>
        <w:t>41741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23C91">
        <w:rPr>
          <w:rFonts w:ascii="Arial" w:hAnsi="Arial" w:cs="Arial"/>
          <w:bCs/>
        </w:rPr>
        <w:t>Krupka</w:t>
      </w:r>
      <w:bookmarkEnd w:id="3"/>
      <w:proofErr w:type="gramEnd"/>
    </w:p>
    <w:p w14:paraId="579A8878" w14:textId="62E666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23C9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5AB055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C03F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D18144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C03F1">
        <w:t>xxx</w:t>
      </w:r>
    </w:p>
    <w:p w14:paraId="6B8BBFE7" w14:textId="77777777" w:rsidR="004707BF" w:rsidRPr="005B3A75" w:rsidRDefault="00223DB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F67044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23C91">
        <w:rPr>
          <w:rFonts w:ascii="Arial" w:hAnsi="Arial" w:cs="Arial"/>
          <w:i w:val="0"/>
          <w:sz w:val="17"/>
          <w:szCs w:val="17"/>
        </w:rPr>
        <w:t>03963/SVSL/21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3259CF">
        <w:rPr>
          <w:rFonts w:ascii="Arial" w:hAnsi="Arial" w:cs="Arial"/>
          <w:i w:val="0"/>
          <w:sz w:val="17"/>
          <w:szCs w:val="17"/>
        </w:rPr>
        <w:t>1</w:t>
      </w:r>
      <w:r w:rsidR="00723C91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E5192FE" w:rsidR="0092643F" w:rsidRPr="0092643F" w:rsidRDefault="0092643F" w:rsidP="0092643F"/>
    <w:p w14:paraId="137FEA51" w14:textId="1768DA3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23C9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6ABC9C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23C9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23C9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9C49FDE" w:rsidR="002E597A" w:rsidRPr="00534958" w:rsidRDefault="007C03F1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D602235" w:rsidR="00443B62" w:rsidRPr="008C73D9" w:rsidRDefault="00723C9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PO-16/09180/SVSL/16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C41CDF" w:rsidR="00443B62" w:rsidRPr="008C73D9" w:rsidRDefault="00723C9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4BFC11A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30C4250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27730</w:t>
            </w:r>
          </w:p>
        </w:tc>
        <w:tc>
          <w:tcPr>
            <w:tcW w:w="1124" w:type="dxa"/>
          </w:tcPr>
          <w:p w14:paraId="482F7A60" w14:textId="7E2E4F4F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4860D3C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887,36</w:t>
            </w:r>
          </w:p>
        </w:tc>
        <w:tc>
          <w:tcPr>
            <w:tcW w:w="1831" w:type="dxa"/>
          </w:tcPr>
          <w:p w14:paraId="3E735DFB" w14:textId="3B2D487A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28617,36</w:t>
            </w:r>
          </w:p>
        </w:tc>
        <w:tc>
          <w:tcPr>
            <w:tcW w:w="1831" w:type="dxa"/>
          </w:tcPr>
          <w:p w14:paraId="6AE945DD" w14:textId="319F7302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4D0BD5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6F33B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C3093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EA76E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85711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4082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8E7EB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442DB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D97E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9DA925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12DF15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A919F7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F9F0C1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39FBE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25171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98B01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4D31A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19C64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7BD11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B4805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87F515B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3ED860A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28617,36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956DCE5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0299985" w:rsidR="00625156" w:rsidRPr="008C73D9" w:rsidRDefault="00723C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28617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EFBF" w14:textId="77777777" w:rsidR="00223DBC" w:rsidRDefault="00223DBC">
      <w:r>
        <w:separator/>
      </w:r>
    </w:p>
  </w:endnote>
  <w:endnote w:type="continuationSeparator" w:id="0">
    <w:p w14:paraId="05A44C92" w14:textId="77777777" w:rsidR="00223DBC" w:rsidRDefault="0022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F6DAC" w14:textId="77777777" w:rsidR="00223DBC" w:rsidRDefault="00223DBC">
      <w:r>
        <w:separator/>
      </w:r>
    </w:p>
  </w:footnote>
  <w:footnote w:type="continuationSeparator" w:id="0">
    <w:p w14:paraId="22BE4CD0" w14:textId="77777777" w:rsidR="00223DBC" w:rsidRDefault="0022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EE9BCE8" w:rsidR="001759CA" w:rsidRDefault="00E3122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1651BD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3DB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259CF"/>
    <w:rsid w:val="00345968"/>
    <w:rsid w:val="003568CD"/>
    <w:rsid w:val="00361141"/>
    <w:rsid w:val="00371C73"/>
    <w:rsid w:val="00383213"/>
    <w:rsid w:val="00392B64"/>
    <w:rsid w:val="003C5C09"/>
    <w:rsid w:val="0041371E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A3B2B"/>
    <w:rsid w:val="006B5C41"/>
    <w:rsid w:val="006F63EC"/>
    <w:rsid w:val="006F714D"/>
    <w:rsid w:val="00716A74"/>
    <w:rsid w:val="00721AE8"/>
    <w:rsid w:val="00721AFE"/>
    <w:rsid w:val="00723C91"/>
    <w:rsid w:val="007327CC"/>
    <w:rsid w:val="007C03F1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122F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2F70660A-A4D8-41A9-9B67-76F34E4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2021-04-13T14:52:00Z</dcterms:created>
  <dcterms:modified xsi:type="dcterms:W3CDTF">2021-04-13T14:53:00Z</dcterms:modified>
</cp:coreProperties>
</file>