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6E6DF0C4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5D2D64">
        <w:rPr>
          <w:rFonts w:ascii="Arial" w:hAnsi="Arial" w:cs="Arial"/>
          <w:bCs/>
          <w:sz w:val="24"/>
        </w:rPr>
        <w:t>Farma Vrchní Orlice s. r. o.</w:t>
      </w:r>
      <w:bookmarkEnd w:id="0"/>
    </w:p>
    <w:p w14:paraId="44E4413E" w14:textId="21876426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proofErr w:type="gramStart"/>
      <w:r w:rsidR="005D2D64">
        <w:rPr>
          <w:rFonts w:ascii="Arial" w:hAnsi="Arial" w:cs="Arial"/>
          <w:bCs/>
        </w:rPr>
        <w:t>č.p.</w:t>
      </w:r>
      <w:proofErr w:type="gramEnd"/>
      <w:r w:rsidR="005D2D64">
        <w:rPr>
          <w:rFonts w:ascii="Arial" w:hAnsi="Arial" w:cs="Arial"/>
          <w:bCs/>
        </w:rPr>
        <w:t xml:space="preserve"> 89</w:t>
      </w:r>
      <w:bookmarkEnd w:id="1"/>
    </w:p>
    <w:p w14:paraId="03A7CE1B" w14:textId="0ABA8BD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5D2D64">
        <w:rPr>
          <w:rFonts w:ascii="Arial" w:hAnsi="Arial" w:cs="Arial"/>
          <w:bCs/>
        </w:rPr>
        <w:t>51761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5D2D64">
        <w:rPr>
          <w:rFonts w:ascii="Arial" w:hAnsi="Arial" w:cs="Arial"/>
          <w:bCs/>
        </w:rPr>
        <w:t>Bartošovice</w:t>
      </w:r>
      <w:proofErr w:type="gramEnd"/>
      <w:r w:rsidR="005D2D64">
        <w:rPr>
          <w:rFonts w:ascii="Arial" w:hAnsi="Arial" w:cs="Arial"/>
          <w:bCs/>
        </w:rPr>
        <w:t xml:space="preserve"> v Orlických horách</w:t>
      </w:r>
      <w:bookmarkEnd w:id="3"/>
    </w:p>
    <w:p w14:paraId="579A8878" w14:textId="187A2919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5D2D6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1AD644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240358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465C41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240358">
        <w:t>xxx</w:t>
      </w:r>
    </w:p>
    <w:p w14:paraId="6B8BBFE7" w14:textId="77777777" w:rsidR="004707BF" w:rsidRPr="005B3A75" w:rsidRDefault="00AD79A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10F6A82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5D2D64">
        <w:rPr>
          <w:rFonts w:ascii="Arial" w:hAnsi="Arial" w:cs="Arial"/>
          <w:i w:val="0"/>
          <w:sz w:val="17"/>
          <w:szCs w:val="17"/>
        </w:rPr>
        <w:t>03962/SVSL/21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BE2B30">
        <w:rPr>
          <w:rFonts w:ascii="Arial" w:hAnsi="Arial" w:cs="Arial"/>
          <w:i w:val="0"/>
          <w:sz w:val="17"/>
          <w:szCs w:val="17"/>
        </w:rPr>
        <w:t>1</w:t>
      </w:r>
      <w:r w:rsidR="005D2D64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56E86093" w:rsidR="0092643F" w:rsidRPr="0092643F" w:rsidRDefault="0092643F" w:rsidP="0092643F"/>
    <w:p w14:paraId="137FEA51" w14:textId="5795F2A6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5D2D64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319260B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5D2D64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5D2D64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03C0CF02" w:rsidR="002E597A" w:rsidRPr="00534958" w:rsidRDefault="00240358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1CB4A3F8" w:rsidR="00443B62" w:rsidRPr="008C73D9" w:rsidRDefault="005D2D6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PO-16/08230/SVSL/19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698D405D" w:rsidR="00443B62" w:rsidRPr="008C73D9" w:rsidRDefault="005D2D6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29103111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9890682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31A6BDE7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7371</w:t>
            </w:r>
          </w:p>
        </w:tc>
        <w:tc>
          <w:tcPr>
            <w:tcW w:w="1124" w:type="dxa"/>
          </w:tcPr>
          <w:p w14:paraId="482F7A60" w14:textId="1CB124BE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409C7C4B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235,86</w:t>
            </w:r>
          </w:p>
        </w:tc>
        <w:tc>
          <w:tcPr>
            <w:tcW w:w="1831" w:type="dxa"/>
          </w:tcPr>
          <w:p w14:paraId="3E735DFB" w14:textId="4B4AE42F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7606,62</w:t>
            </w:r>
          </w:p>
        </w:tc>
        <w:tc>
          <w:tcPr>
            <w:tcW w:w="1831" w:type="dxa"/>
          </w:tcPr>
          <w:p w14:paraId="6AE945DD" w14:textId="68B082B2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31.08.2027</w:t>
            </w:r>
            <w:proofErr w:type="gramEnd"/>
          </w:p>
        </w:tc>
        <w:tc>
          <w:tcPr>
            <w:tcW w:w="1831" w:type="dxa"/>
          </w:tcPr>
          <w:p w14:paraId="122A2DC4" w14:textId="5692D96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1EA4E81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3768DAC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4C9DDA0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5EC1772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3F044F9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236DE71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4A48112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9C732A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79EE111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D11BD6D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6C9CC9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55D7ED00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57ABF75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7B3C6C0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5808C41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6358BE0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5E7F6B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5941C253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4AC8C8B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19FF046B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4FBD42DC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7606,62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ACEAD85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5843085E" w:rsidR="00625156" w:rsidRPr="008C73D9" w:rsidRDefault="005D2D6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7607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15AF8207" w:rsidR="005D2D64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1119E614" w14:textId="77777777" w:rsidR="005D2D64" w:rsidRPr="00361141" w:rsidRDefault="005D2D64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p w14:paraId="6D955A20" w14:textId="44585C18" w:rsidR="00443B62" w:rsidRPr="00240358" w:rsidRDefault="0024035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240358">
        <w:rPr>
          <w:rFonts w:ascii="Arial" w:hAnsi="Arial" w:cs="Arial"/>
          <w:sz w:val="22"/>
          <w:szCs w:val="22"/>
        </w:rPr>
        <w:lastRenderedPageBreak/>
        <w:t>xxx</w:t>
      </w:r>
      <w:bookmarkStart w:id="10" w:name="_GoBack"/>
      <w:bookmarkEnd w:id="10"/>
    </w:p>
    <w:sectPr w:rsidR="00443B62" w:rsidRPr="00240358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1538" w14:textId="77777777" w:rsidR="00AD79A0" w:rsidRDefault="00AD79A0">
      <w:r>
        <w:separator/>
      </w:r>
    </w:p>
  </w:endnote>
  <w:endnote w:type="continuationSeparator" w:id="0">
    <w:p w14:paraId="156ED559" w14:textId="77777777" w:rsidR="00AD79A0" w:rsidRDefault="00A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619CA61F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B521" w14:textId="77777777" w:rsidR="00AD79A0" w:rsidRDefault="00AD79A0">
      <w:r>
        <w:separator/>
      </w:r>
    </w:p>
  </w:footnote>
  <w:footnote w:type="continuationSeparator" w:id="0">
    <w:p w14:paraId="02854B43" w14:textId="77777777" w:rsidR="00AD79A0" w:rsidRDefault="00AD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72D496F1" w:rsidR="001759CA" w:rsidRDefault="00FF4355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719EC41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0358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D34E7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5D2D64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755F4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D79A0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BE2B30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C14437A5-348E-4434-BDB0-26C15AD5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</TotalTime>
  <Pages>3</Pages>
  <Words>272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2021-04-13T14:41:00Z</dcterms:created>
  <dcterms:modified xsi:type="dcterms:W3CDTF">2021-04-13T14:45:00Z</dcterms:modified>
</cp:coreProperties>
</file>