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2021-V40-124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127" w:after="0" w:line="240" w:lineRule="auto"/>
        <w:ind w:left="0" w:right="0" w:firstLine="1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-18288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-21844</wp:posOffset>
            </wp:positionV>
            <wp:extent cx="50291" cy="34361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-21844</wp:posOffset>
            </wp:positionV>
            <wp:extent cx="48259" cy="320446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989703</wp:posOffset>
            </wp:positionV>
            <wp:extent cx="465002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1785481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paragraph">
              <wp:posOffset>1446827</wp:posOffset>
            </wp:positionV>
            <wp:extent cx="1125060" cy="19606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242605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0" w:tblpY="-10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815"/>
        <w:gridCol w:w="721"/>
        <w:gridCol w:w="378"/>
        <w:gridCol w:w="496"/>
        <w:gridCol w:w="3048"/>
        <w:gridCol w:w="998"/>
        <w:gridCol w:w="1534"/>
        <w:gridCol w:w="296"/>
        <w:gridCol w:w="2659"/>
      </w:tblGrid>
      <w:tr>
        <w:trPr>
          <w:trHeight w:val="74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" w:after="0" w:line="254" w:lineRule="exact"/>
              <w:ind w:left="203" w:right="358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54" w:lineRule="exact"/>
              <w:ind w:left="188" w:right="452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856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6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MMN,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1" w:after="0" w:line="254" w:lineRule="exact"/>
              <w:ind w:left="1367" w:right="2344" w:hanging="974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šova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3160" w:right="640" w:hanging="316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je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apsána v OR u KS v Hradci Králové, spisová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na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br w:type="textWrapping" w:clear="all"/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K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829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3" w:after="0" w:line="254" w:lineRule="exact"/>
              <w:ind w:left="188" w:right="1328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0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00669555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CZ00669555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35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644" w:type="dxa"/>
            <w:gridSpan w:val="4"/>
            <w:vMerge/>
            <w:tcBorders>
              <w:top w:val="nil"/>
              <w:left w:val="nil"/>
              <w:bottom w:val="nil"/>
            </w:tcBorders>
          </w:tcPr>
          <w:p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Medica Filter s.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1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36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Smetanova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341 9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66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Kašperské Hory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63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WWW stránk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hyperlink r:id="rId110" w:history="1">
              <w:r>
                <w:rPr sz="16" baseline="0" dirty="0">
                  <w:jc w:val="left"/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16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	</w:t>
            </w:r>
            <w:hyperlink r:id="rId111" w:history="1"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203" w:right="693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752" w:right="112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Komer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banka a.s.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188" w:right="356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271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9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 spojení: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107-6224720207/0100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/>
        </w:tc>
      </w:tr>
      <w:tr>
        <w:trPr>
          <w:trHeight w:val="215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33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objednávk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95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83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16.03.2021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6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54" w:lineRule="exact"/>
              <w:ind w:left="203" w:right="315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doprav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 ur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8" w:after="0" w:line="240" w:lineRule="auto"/>
              <w:ind w:left="37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sklad SZM 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365"/>
              </w:tabs>
              <w:spacing w:before="333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odeslání:	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16.03.2021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039"/>
              </w:tabs>
              <w:spacing w:before="47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úhrad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evodní 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  <w:tab w:val="left" w:pos="8680"/>
          <w:tab w:val="left" w:pos="10108"/>
        </w:tabs>
        <w:spacing w:before="0" w:after="0" w:line="285" w:lineRule="exact"/>
        <w:ind w:left="434" w:right="567" w:hanging="242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1965451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5309107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7217663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205504</wp:posOffset>
            </wp:positionV>
            <wp:extent cx="6934199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1988819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5332475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223792</wp:posOffset>
            </wp:positionV>
            <wp:extent cx="180" cy="161543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223792</wp:posOffset>
            </wp:positionV>
            <wp:extent cx="466343" cy="13258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223792</wp:posOffset>
            </wp:positionV>
            <wp:extent cx="1237487" cy="13258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6121905</wp:posOffset>
            </wp:positionH>
            <wp:positionV relativeFrom="paragraph">
              <wp:posOffset>251070</wp:posOffset>
            </wp:positionV>
            <wp:extent cx="770350" cy="208749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21905" y="4224624"/>
                      <a:ext cx="65605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1 440,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	Název materiálu	Množství	MJ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6</w:t>
      </w:r>
      <w:r>
        <w:rPr sz="18" baseline="0" dirty="0">
          <w:jc w:val="left"/>
          <w:rFonts w:ascii="Arial" w:hAnsi="Arial" w:cs="Arial"/>
          <w:color w:val="000000"/>
          <w:spacing w:val="-13"/>
          <w:sz w:val="18"/>
          <w:szCs w:val="18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103-01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Návšt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vnický pláš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ť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dlouhý rukáv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49" w:right="0" w:firstLine="0"/>
      </w:pPr>
      <w:r>
        <w:drawing>
          <wp:anchor simplePos="0" relativeHeight="251658372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-8608</wp:posOffset>
            </wp:positionV>
            <wp:extent cx="6943343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-13689</wp:posOffset>
            </wp:positionV>
            <wp:extent cx="46736" cy="168656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-13689</wp:posOffset>
            </wp:positionV>
            <wp:extent cx="46735" cy="16865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93.600,-bez 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0" w:after="0" w:line="240" w:lineRule="auto"/>
        <w:ind w:left="104" w:right="0" w:firstLine="0"/>
      </w:pPr>
      <w:r>
        <w:drawing>
          <wp:anchor simplePos="0" relativeHeight="251658379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-70340</wp:posOffset>
            </wp:positionV>
            <wp:extent cx="6943343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-52052</wp:posOffset>
            </wp:positionV>
            <wp:extent cx="6934199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-75420</wp:posOffset>
            </wp:positionV>
            <wp:extent cx="46736" cy="206755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-75420</wp:posOffset>
            </wp:positionV>
            <wp:extent cx="48259" cy="206755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6675119</wp:posOffset>
            </wp:positionH>
            <wp:positionV relativeFrom="paragraph">
              <wp:posOffset>-23096</wp:posOffset>
            </wp:positionV>
            <wp:extent cx="152399" cy="13258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Objednávka celkem	0,00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04" w:right="0" w:firstLine="45"/>
      </w:pPr>
      <w:r>
        <w:drawing>
          <wp:anchor simplePos="0" relativeHeight="251658391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-8609</wp:posOffset>
            </wp:positionV>
            <wp:extent cx="6952487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-13689</wp:posOffset>
            </wp:positionV>
            <wp:extent cx="46736" cy="168655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-13689</wp:posOffset>
            </wp:positionV>
            <wp:extent cx="48259" cy="16865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F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1138</wp:posOffset>
            </wp:positionV>
            <wp:extent cx="48768" cy="309376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0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1138</wp:posOffset>
            </wp:positionV>
            <wp:extent cx="54355" cy="309376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355" cy="30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07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-56233</wp:posOffset>
            </wp:positionV>
            <wp:extent cx="6954011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2328"/>
        <w:gridCol w:w="3671"/>
      </w:tblGrid>
      <w:tr>
        <w:trPr>
          <w:trHeight w:val="323"/>
        </w:trPr>
        <w:tc>
          <w:tcPr>
            <w:tcW w:w="4951" w:type="dxa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88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56" w:lineRule="exact"/>
              <w:ind w:left="71" w:right="417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328" w:type="dxa"/>
            <w:tcBorders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671" w:type="dxa"/>
            <w:vMerge w:val="restart"/>
            <w:tcBorders>
              <w:left w:val="nil"/>
              <w:bottom w:val="nil"/>
              <w:right w:val="nil"/>
            </w:tcBorders>
          </w:tcPr>
          <w:p/>
        </w:tc>
      </w:tr>
      <w:tr>
        <w:trPr>
          <w:trHeight w:val="511"/>
        </w:trPr>
        <w:tc>
          <w:tcPr>
            <w:tcW w:w="4951" w:type="dxa"/>
            <w:vMerge/>
            <w:tcBorders>
              <w:top w:val="nil"/>
              <w:left w:val="nil"/>
            </w:tcBorders>
          </w:tcPr>
          <w:p/>
        </w:tc>
        <w:tc>
          <w:tcPr>
            <w:tcW w:w="2328" w:type="dxa"/>
            <w:tcBorders>
              <w:top w:val="nil"/>
              <w:right w:val="nil"/>
            </w:tcBorders>
          </w:tcPr>
          <w:p/>
        </w:tc>
        <w:tc>
          <w:tcPr>
            <w:tcW w:w="3671" w:type="dxa"/>
            <w:vMerge/>
            <w:tcBorders>
              <w:top w:val="nil"/>
              <w:left w:val="nil"/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-50952</wp:posOffset>
            </wp:positionV>
            <wp:extent cx="3277616" cy="34544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1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hyperlink" TargetMode="External" Target="http://www.nemjil.cz"/><Relationship Id="rId111" Type="http://schemas.openxmlformats.org/officeDocument/2006/relationships/hyperlink" TargetMode="External" Target="mailto:fakturace@nemjil.cz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hyperlink" TargetMode="External" Target="http://www.saul-is.cz"/><Relationship Id="rId142" Type="http://schemas.openxmlformats.org/officeDocument/2006/relationships/image" Target="media/image1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2021-04-12T09:28:23Z</dcterms:created>
  <dcterms:modified xsi:type="dcterms:W3CDTF">2021-04-12T09:28:23Z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