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209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209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209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209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209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209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8209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8209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2096"/>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59E7-C4B1-4CB0-9EDB-858FE82D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2021-04-13T10:27:00Z</dcterms:created>
  <dcterms:modified xsi:type="dcterms:W3CDTF">2021-04-13T10:27:00Z</dcterms:modified>
</cp:coreProperties>
</file>