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963630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042A7">
        <w:rPr>
          <w:rFonts w:ascii="Arial" w:hAnsi="Arial" w:cs="Arial"/>
          <w:bCs/>
          <w:sz w:val="24"/>
        </w:rPr>
        <w:t>HEINZELFARM s.r.o.</w:t>
      </w:r>
      <w:bookmarkEnd w:id="0"/>
    </w:p>
    <w:p w14:paraId="44E4413E" w14:textId="70D7B09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042A7">
        <w:rPr>
          <w:rFonts w:ascii="Arial" w:hAnsi="Arial" w:cs="Arial"/>
          <w:bCs/>
        </w:rPr>
        <w:t>č.p. 48</w:t>
      </w:r>
      <w:bookmarkEnd w:id="1"/>
    </w:p>
    <w:p w14:paraId="03A7CE1B" w14:textId="14DB0A5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042A7">
        <w:rPr>
          <w:rFonts w:ascii="Arial" w:hAnsi="Arial" w:cs="Arial"/>
          <w:bCs/>
        </w:rPr>
        <w:t>54962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042A7">
        <w:rPr>
          <w:rFonts w:ascii="Arial" w:hAnsi="Arial" w:cs="Arial"/>
          <w:bCs/>
        </w:rPr>
        <w:t>Suchý Důl</w:t>
      </w:r>
      <w:bookmarkEnd w:id="3"/>
    </w:p>
    <w:p w14:paraId="579A8878" w14:textId="4C4E3F1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042A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5354EA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C1E8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FA154D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C1E85">
        <w:t>xxx</w:t>
      </w:r>
    </w:p>
    <w:p w14:paraId="6B8BBFE7" w14:textId="77777777" w:rsidR="004707BF" w:rsidRPr="005B3A75" w:rsidRDefault="00655AB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E086E6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1042A7">
        <w:rPr>
          <w:rFonts w:ascii="Arial" w:hAnsi="Arial" w:cs="Arial"/>
          <w:i w:val="0"/>
          <w:sz w:val="17"/>
          <w:szCs w:val="17"/>
        </w:rPr>
        <w:t>03959/SVSL/21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E25C28">
        <w:rPr>
          <w:rFonts w:ascii="Arial" w:hAnsi="Arial" w:cs="Arial"/>
          <w:i w:val="0"/>
          <w:sz w:val="17"/>
          <w:szCs w:val="17"/>
        </w:rPr>
        <w:t>1</w:t>
      </w:r>
      <w:r w:rsidR="001042A7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3470BF1" w:rsidR="0092643F" w:rsidRPr="0092643F" w:rsidRDefault="0092643F" w:rsidP="0092643F"/>
    <w:p w14:paraId="137FEA51" w14:textId="5643E73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1042A7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2287CA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1042A7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1042A7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C0EB7DA" w:rsidR="002E597A" w:rsidRPr="00534958" w:rsidRDefault="00BC1E85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9F2DE61" w:rsidR="00443B62" w:rsidRPr="008C73D9" w:rsidRDefault="001042A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PO-16/05790/SVSL/19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89244AB" w:rsidR="00443B62" w:rsidRPr="008C73D9" w:rsidRDefault="001042A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29103102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BC6663F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415A9FE0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11896</w:t>
            </w:r>
          </w:p>
        </w:tc>
        <w:tc>
          <w:tcPr>
            <w:tcW w:w="1124" w:type="dxa"/>
          </w:tcPr>
          <w:p w14:paraId="482F7A60" w14:textId="362473C0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DA3F492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380,67</w:t>
            </w:r>
          </w:p>
        </w:tc>
        <w:tc>
          <w:tcPr>
            <w:tcW w:w="1831" w:type="dxa"/>
          </w:tcPr>
          <w:p w14:paraId="3E735DFB" w14:textId="3EF2A51F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12276,69</w:t>
            </w:r>
          </w:p>
        </w:tc>
        <w:tc>
          <w:tcPr>
            <w:tcW w:w="1831" w:type="dxa"/>
          </w:tcPr>
          <w:p w14:paraId="6AE945DD" w14:textId="33D1302C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7B31CE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075283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9941C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2122F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EC08E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C28E7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834AA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76D78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DAE68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6EE36A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BB466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2DDC1B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05DF3C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F5E19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7F68F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8EA43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E1E62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EA503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B8864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A945E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5402374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1D4663E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12276,69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80263E8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330C151" w:rsidR="00625156" w:rsidRPr="008C73D9" w:rsidRDefault="001042A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12277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ACD0" w14:textId="77777777" w:rsidR="00655ABA" w:rsidRDefault="00655ABA">
      <w:r>
        <w:separator/>
      </w:r>
    </w:p>
  </w:endnote>
  <w:endnote w:type="continuationSeparator" w:id="0">
    <w:p w14:paraId="0D35191C" w14:textId="77777777" w:rsidR="00655ABA" w:rsidRDefault="0065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5911" w14:textId="77777777" w:rsidR="00655ABA" w:rsidRDefault="00655ABA">
      <w:r>
        <w:separator/>
      </w:r>
    </w:p>
  </w:footnote>
  <w:footnote w:type="continuationSeparator" w:id="0">
    <w:p w14:paraId="338713A9" w14:textId="77777777" w:rsidR="00655ABA" w:rsidRDefault="0065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43EFA31" w:rsidR="001759CA" w:rsidRDefault="00BC1E8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A4D583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042A7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55ABA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C1E85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25C28"/>
    <w:rsid w:val="00E462B1"/>
    <w:rsid w:val="00E73227"/>
    <w:rsid w:val="00E76130"/>
    <w:rsid w:val="00E76A57"/>
    <w:rsid w:val="00EB133D"/>
    <w:rsid w:val="00EF54FE"/>
    <w:rsid w:val="00F15D88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BCBCDF89-1800-458B-A0F5-51AEA8D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2021-04-13T06:27:00Z</dcterms:created>
  <dcterms:modified xsi:type="dcterms:W3CDTF">2021-04-13T06:27:00Z</dcterms:modified>
</cp:coreProperties>
</file>