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0B9EAC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2446E">
        <w:rPr>
          <w:rFonts w:ascii="Arial" w:hAnsi="Arial" w:cs="Arial"/>
          <w:bCs/>
          <w:sz w:val="24"/>
        </w:rPr>
        <w:t>Velík Jan</w:t>
      </w:r>
      <w:bookmarkEnd w:id="0"/>
    </w:p>
    <w:p w14:paraId="44E4413E" w14:textId="1525770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2446E">
        <w:rPr>
          <w:rFonts w:ascii="Arial" w:hAnsi="Arial" w:cs="Arial"/>
          <w:bCs/>
        </w:rPr>
        <w:t>Tisová 14</w:t>
      </w:r>
      <w:bookmarkEnd w:id="1"/>
    </w:p>
    <w:p w14:paraId="03A7CE1B" w14:textId="2770A8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2446E">
        <w:rPr>
          <w:rFonts w:ascii="Arial" w:hAnsi="Arial" w:cs="Arial"/>
          <w:bCs/>
        </w:rPr>
        <w:t>34801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2446E">
        <w:rPr>
          <w:rFonts w:ascii="Arial" w:hAnsi="Arial" w:cs="Arial"/>
          <w:bCs/>
        </w:rPr>
        <w:t xml:space="preserve"> </w:t>
      </w:r>
      <w:bookmarkEnd w:id="3"/>
    </w:p>
    <w:p w14:paraId="579A8878" w14:textId="2CECD7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2446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D77760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747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2145FC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7472">
        <w:t>xxx</w:t>
      </w:r>
    </w:p>
    <w:p w14:paraId="6B8BBFE7" w14:textId="77777777" w:rsidR="004707BF" w:rsidRPr="005B3A75" w:rsidRDefault="00BC427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6A685B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02446E">
        <w:rPr>
          <w:rFonts w:ascii="Arial" w:hAnsi="Arial" w:cs="Arial"/>
          <w:i w:val="0"/>
          <w:sz w:val="17"/>
          <w:szCs w:val="17"/>
        </w:rPr>
        <w:t>03958/SVSL/21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64BB3">
        <w:rPr>
          <w:rFonts w:ascii="Arial" w:hAnsi="Arial" w:cs="Arial"/>
          <w:i w:val="0"/>
          <w:sz w:val="17"/>
          <w:szCs w:val="17"/>
        </w:rPr>
        <w:t>1</w:t>
      </w:r>
      <w:r w:rsidR="0002446E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05B5729" w:rsidR="0092643F" w:rsidRPr="0092643F" w:rsidRDefault="0092643F" w:rsidP="0092643F"/>
    <w:p w14:paraId="137FEA51" w14:textId="79C8FBF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02446E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7F4EA3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02446E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02446E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27CB6A4" w:rsidR="002E597A" w:rsidRPr="00534958" w:rsidRDefault="0078747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E85548C" w:rsidR="00443B62" w:rsidRPr="008C73D9" w:rsidRDefault="0002446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24866F9" w:rsidR="00443B62" w:rsidRPr="008C73D9" w:rsidRDefault="0002446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29103026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9798D7D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52AEAF3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8205</w:t>
            </w:r>
          </w:p>
        </w:tc>
        <w:tc>
          <w:tcPr>
            <w:tcW w:w="1124" w:type="dxa"/>
          </w:tcPr>
          <w:p w14:paraId="482F7A60" w14:textId="4F631FFE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FFC97F5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262,58</w:t>
            </w:r>
          </w:p>
        </w:tc>
        <w:tc>
          <w:tcPr>
            <w:tcW w:w="1831" w:type="dxa"/>
          </w:tcPr>
          <w:p w14:paraId="3E735DFB" w14:textId="274E06CF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8468,07</w:t>
            </w:r>
          </w:p>
        </w:tc>
        <w:tc>
          <w:tcPr>
            <w:tcW w:w="1831" w:type="dxa"/>
          </w:tcPr>
          <w:p w14:paraId="6AE945DD" w14:textId="6BC0C1B6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30.09.2025</w:t>
            </w:r>
          </w:p>
        </w:tc>
        <w:tc>
          <w:tcPr>
            <w:tcW w:w="1831" w:type="dxa"/>
          </w:tcPr>
          <w:p w14:paraId="122A2DC4" w14:textId="5CD44D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CE251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15866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77276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D345B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CB95F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91E8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8D79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480EB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0D3083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AEED1E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6F6DC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76BE3C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0E3E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A7CF1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65ACC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46E85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EF3E5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DC295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CEB4E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B091F00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E56FDD6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8468,07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207B9D7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9C7B11C" w:rsidR="00625156" w:rsidRPr="008C73D9" w:rsidRDefault="0002446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A43EC" w14:textId="77777777" w:rsidR="00BC427E" w:rsidRDefault="00BC427E">
      <w:r>
        <w:separator/>
      </w:r>
    </w:p>
  </w:endnote>
  <w:endnote w:type="continuationSeparator" w:id="0">
    <w:p w14:paraId="6E62FE04" w14:textId="77777777" w:rsidR="00BC427E" w:rsidRDefault="00B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2357" w14:textId="77777777" w:rsidR="00BC427E" w:rsidRDefault="00BC427E">
      <w:r>
        <w:separator/>
      </w:r>
    </w:p>
  </w:footnote>
  <w:footnote w:type="continuationSeparator" w:id="0">
    <w:p w14:paraId="6B6DB3AB" w14:textId="77777777" w:rsidR="00BC427E" w:rsidRDefault="00BC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B95D479" w:rsidR="001759CA" w:rsidRDefault="0078747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744203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2446E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64BB3"/>
    <w:rsid w:val="00787472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0C02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C427E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C20B5575-CDEF-44F5-B50D-53FC8533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2021-04-13T06:24:00Z</dcterms:created>
  <dcterms:modified xsi:type="dcterms:W3CDTF">2021-04-13T06:24:00Z</dcterms:modified>
</cp:coreProperties>
</file>