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0410CC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92F8E">
        <w:rPr>
          <w:rFonts w:ascii="Arial" w:hAnsi="Arial" w:cs="Arial"/>
          <w:bCs/>
          <w:sz w:val="24"/>
        </w:rPr>
        <w:t>Zemědělské družstvo Maleč</w:t>
      </w:r>
      <w:bookmarkEnd w:id="0"/>
    </w:p>
    <w:p w14:paraId="44E4413E" w14:textId="7B63BD4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proofErr w:type="gramStart"/>
      <w:r w:rsidR="00D92F8E">
        <w:rPr>
          <w:rFonts w:ascii="Arial" w:hAnsi="Arial" w:cs="Arial"/>
          <w:bCs/>
        </w:rPr>
        <w:t>č.p.</w:t>
      </w:r>
      <w:proofErr w:type="gramEnd"/>
      <w:r w:rsidR="00D92F8E">
        <w:rPr>
          <w:rFonts w:ascii="Arial" w:hAnsi="Arial" w:cs="Arial"/>
          <w:bCs/>
        </w:rPr>
        <w:t xml:space="preserve"> 49</w:t>
      </w:r>
      <w:bookmarkEnd w:id="1"/>
    </w:p>
    <w:p w14:paraId="03A7CE1B" w14:textId="1A94F5F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D92F8E">
        <w:rPr>
          <w:rFonts w:ascii="Arial" w:hAnsi="Arial" w:cs="Arial"/>
          <w:bCs/>
        </w:rPr>
        <w:t>58276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92F8E">
        <w:rPr>
          <w:rFonts w:ascii="Arial" w:hAnsi="Arial" w:cs="Arial"/>
          <w:bCs/>
        </w:rPr>
        <w:t>Maleč</w:t>
      </w:r>
      <w:bookmarkEnd w:id="3"/>
      <w:proofErr w:type="gramEnd"/>
    </w:p>
    <w:p w14:paraId="579A8878" w14:textId="55E2DDC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92F8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6EE11D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F3BD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0E1F17A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F3BD5">
        <w:t>xxx</w:t>
      </w:r>
    </w:p>
    <w:p w14:paraId="6B8BBFE7" w14:textId="77777777" w:rsidR="004707BF" w:rsidRPr="005B3A75" w:rsidRDefault="00F76F0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FF321F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D92F8E">
        <w:rPr>
          <w:rFonts w:ascii="Arial" w:hAnsi="Arial" w:cs="Arial"/>
          <w:i w:val="0"/>
          <w:sz w:val="17"/>
          <w:szCs w:val="17"/>
        </w:rPr>
        <w:t>03956/SVSL/21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404C68">
        <w:rPr>
          <w:rFonts w:ascii="Arial" w:hAnsi="Arial" w:cs="Arial"/>
          <w:i w:val="0"/>
          <w:sz w:val="17"/>
          <w:szCs w:val="17"/>
        </w:rPr>
        <w:t>1</w:t>
      </w:r>
      <w:r w:rsidR="00D92F8E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7E94FF0" w:rsidR="0092643F" w:rsidRPr="0092643F" w:rsidRDefault="0092643F" w:rsidP="0092643F"/>
    <w:p w14:paraId="137FEA51" w14:textId="7672EA8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D92F8E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FAC778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D92F8E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D92F8E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A2E9570" w:rsidR="002E597A" w:rsidRPr="00534958" w:rsidRDefault="00AF3BD5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489F09A" w:rsidR="00443B62" w:rsidRPr="008C73D9" w:rsidRDefault="00D92F8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PO-16/11721/SVSL/14, dod. č. 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86C99EF" w:rsidR="00443B62" w:rsidRPr="008C73D9" w:rsidRDefault="00D92F8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6744C7D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0943FCF7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12025</w:t>
            </w:r>
          </w:p>
        </w:tc>
        <w:tc>
          <w:tcPr>
            <w:tcW w:w="1124" w:type="dxa"/>
          </w:tcPr>
          <w:p w14:paraId="482F7A60" w14:textId="5A3688DA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50344E66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384,82</w:t>
            </w:r>
          </w:p>
        </w:tc>
        <w:tc>
          <w:tcPr>
            <w:tcW w:w="1831" w:type="dxa"/>
          </w:tcPr>
          <w:p w14:paraId="3E735DFB" w14:textId="6D1198B8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12410,31</w:t>
            </w:r>
          </w:p>
        </w:tc>
        <w:tc>
          <w:tcPr>
            <w:tcW w:w="1831" w:type="dxa"/>
          </w:tcPr>
          <w:p w14:paraId="6AE945DD" w14:textId="04844C9C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31.12.2022</w:t>
            </w:r>
            <w:proofErr w:type="gramEnd"/>
          </w:p>
        </w:tc>
        <w:tc>
          <w:tcPr>
            <w:tcW w:w="1831" w:type="dxa"/>
          </w:tcPr>
          <w:p w14:paraId="122A2DC4" w14:textId="627BB6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5133E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E61BE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6C3C1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EDE47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06CF2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E9DFF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E4D23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04896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BD3E7C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B70A98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C242B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2A30C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41705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24628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894EA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40320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6F6AD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06EB0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17A04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7126982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52C3DA2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12410,31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9143B5A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C842884" w:rsidR="00625156" w:rsidRPr="008C73D9" w:rsidRDefault="00D92F8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12410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5258" w14:textId="77777777" w:rsidR="00F76F04" w:rsidRDefault="00F76F04">
      <w:r>
        <w:separator/>
      </w:r>
    </w:p>
  </w:endnote>
  <w:endnote w:type="continuationSeparator" w:id="0">
    <w:p w14:paraId="6C64527D" w14:textId="77777777" w:rsidR="00F76F04" w:rsidRDefault="00F7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C7B3" w14:textId="77777777" w:rsidR="00F76F04" w:rsidRDefault="00F76F04">
      <w:r>
        <w:separator/>
      </w:r>
    </w:p>
  </w:footnote>
  <w:footnote w:type="continuationSeparator" w:id="0">
    <w:p w14:paraId="6928477D" w14:textId="77777777" w:rsidR="00F76F04" w:rsidRDefault="00F7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50967DB" w:rsidR="001759CA" w:rsidRDefault="003F152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BAE9EA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F1520"/>
    <w:rsid w:val="00404C68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3BD5"/>
    <w:rsid w:val="00AF4D96"/>
    <w:rsid w:val="00B00033"/>
    <w:rsid w:val="00B17D7F"/>
    <w:rsid w:val="00B31E0D"/>
    <w:rsid w:val="00B36C22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2F8E"/>
    <w:rsid w:val="00D95982"/>
    <w:rsid w:val="00DA4DE6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76F04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23289518-6675-47BF-9FC8-D53CA2E3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2021-04-12T14:48:00Z</dcterms:created>
  <dcterms:modified xsi:type="dcterms:W3CDTF">2021-04-12T14:49:00Z</dcterms:modified>
</cp:coreProperties>
</file>