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6BABF9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54799">
        <w:rPr>
          <w:rFonts w:ascii="Arial" w:hAnsi="Arial" w:cs="Arial"/>
          <w:bCs/>
          <w:sz w:val="24"/>
        </w:rPr>
        <w:t>Holický Jan</w:t>
      </w:r>
      <w:bookmarkEnd w:id="0"/>
    </w:p>
    <w:p w14:paraId="44E4413E" w14:textId="7110A6A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54799">
        <w:rPr>
          <w:rFonts w:ascii="Arial" w:hAnsi="Arial" w:cs="Arial"/>
          <w:bCs/>
        </w:rPr>
        <w:t>Jakubská 176</w:t>
      </w:r>
      <w:bookmarkEnd w:id="1"/>
    </w:p>
    <w:p w14:paraId="03A7CE1B" w14:textId="3554ADB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254799">
        <w:rPr>
          <w:rFonts w:ascii="Arial" w:hAnsi="Arial" w:cs="Arial"/>
          <w:bCs/>
        </w:rPr>
        <w:t>37701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54799">
        <w:rPr>
          <w:rFonts w:ascii="Arial" w:hAnsi="Arial" w:cs="Arial"/>
          <w:bCs/>
        </w:rPr>
        <w:t>JIndřichův</w:t>
      </w:r>
      <w:proofErr w:type="gramEnd"/>
      <w:r w:rsidR="00254799">
        <w:rPr>
          <w:rFonts w:ascii="Arial" w:hAnsi="Arial" w:cs="Arial"/>
          <w:bCs/>
        </w:rPr>
        <w:t xml:space="preserve"> Hradec IV</w:t>
      </w:r>
      <w:bookmarkEnd w:id="3"/>
    </w:p>
    <w:p w14:paraId="579A8878" w14:textId="7CF57ED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5479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0CB23A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D3D2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C38D8F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D3D2D">
        <w:t>xxx</w:t>
      </w:r>
    </w:p>
    <w:p w14:paraId="6B8BBFE7" w14:textId="77777777" w:rsidR="004707BF" w:rsidRPr="005B3A75" w:rsidRDefault="00F41A7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724BA7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254799">
        <w:rPr>
          <w:rFonts w:ascii="Arial" w:hAnsi="Arial" w:cs="Arial"/>
          <w:i w:val="0"/>
          <w:sz w:val="17"/>
          <w:szCs w:val="17"/>
        </w:rPr>
        <w:t>03955/SVSL/21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144366">
        <w:rPr>
          <w:rFonts w:ascii="Arial" w:hAnsi="Arial" w:cs="Arial"/>
          <w:i w:val="0"/>
          <w:sz w:val="17"/>
          <w:szCs w:val="17"/>
        </w:rPr>
        <w:t>1</w:t>
      </w:r>
      <w:r w:rsidR="00254799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A1097CB" w:rsidR="0092643F" w:rsidRPr="0092643F" w:rsidRDefault="0092643F" w:rsidP="0092643F"/>
    <w:p w14:paraId="137FEA51" w14:textId="0EE84D9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254799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C9A1A1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254799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254799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26BFC7AF" w:rsidR="002E597A" w:rsidRPr="00534958" w:rsidRDefault="00AD3D2D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41D7211" w14:textId="39320D60" w:rsidR="00AD3D2D" w:rsidRPr="00AD3D2D" w:rsidRDefault="00AD3D2D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AD3D2D">
        <w:rPr>
          <w:rFonts w:ascii="Arial" w:hAnsi="Arial" w:cs="Arial"/>
          <w:sz w:val="22"/>
          <w:szCs w:val="22"/>
        </w:rPr>
        <w:t>xxx</w:t>
      </w:r>
    </w:p>
    <w:p w14:paraId="5037EC46" w14:textId="77777777" w:rsidR="00AD3D2D" w:rsidRDefault="00AD3D2D">
      <w:pPr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57B7973E" w14:textId="77777777" w:rsidR="00254799" w:rsidRPr="00361141" w:rsidRDefault="00254799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254799" w:rsidRPr="00932F30" w14:paraId="090C9A33" w14:textId="77777777" w:rsidTr="00D61FDA">
        <w:tc>
          <w:tcPr>
            <w:tcW w:w="1905" w:type="dxa"/>
          </w:tcPr>
          <w:p w14:paraId="38ADCF7E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7EFDDC07" w14:textId="77A3729A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PO-17/07738/SVSL/16</w:t>
            </w:r>
          </w:p>
        </w:tc>
        <w:tc>
          <w:tcPr>
            <w:tcW w:w="2678" w:type="dxa"/>
          </w:tcPr>
          <w:p w14:paraId="6BEEEEC7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484B3A69" w14:textId="768B18D4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29102904</w:t>
            </w:r>
          </w:p>
        </w:tc>
      </w:tr>
      <w:tr w:rsidR="00254799" w:rsidRPr="00932F30" w14:paraId="66922EF7" w14:textId="77777777" w:rsidTr="00D61FDA">
        <w:tc>
          <w:tcPr>
            <w:tcW w:w="1905" w:type="dxa"/>
            <w:vMerge w:val="restart"/>
          </w:tcPr>
          <w:p w14:paraId="43845804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73161DA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C83BE36" w14:textId="77777777" w:rsidR="00254799" w:rsidRPr="00EB133D" w:rsidRDefault="00254799" w:rsidP="00D61FDA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5250B89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9387285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758E1395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254799" w:rsidRPr="00932F30" w14:paraId="21972F45" w14:textId="77777777" w:rsidTr="00D61FDA">
        <w:tc>
          <w:tcPr>
            <w:tcW w:w="1905" w:type="dxa"/>
            <w:vMerge/>
          </w:tcPr>
          <w:p w14:paraId="1120B30B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2E816365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4CEEE96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01A3C29E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026DDDE0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BE58FE0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0CD5DE0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142B46E1" w14:textId="77777777" w:rsidTr="00D61FDA">
        <w:tc>
          <w:tcPr>
            <w:tcW w:w="1905" w:type="dxa"/>
          </w:tcPr>
          <w:p w14:paraId="3FFD3C30" w14:textId="48FDDC43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70FADA45" w14:textId="39F9C3DA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12203</w:t>
            </w:r>
          </w:p>
        </w:tc>
        <w:tc>
          <w:tcPr>
            <w:tcW w:w="1124" w:type="dxa"/>
          </w:tcPr>
          <w:p w14:paraId="62948B4A" w14:textId="2529E2A4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77B08A65" w14:textId="38953F9C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390,50</w:t>
            </w:r>
          </w:p>
        </w:tc>
        <w:tc>
          <w:tcPr>
            <w:tcW w:w="1831" w:type="dxa"/>
          </w:tcPr>
          <w:p w14:paraId="4ABA2FD7" w14:textId="76DBCDA5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12593,61</w:t>
            </w:r>
          </w:p>
        </w:tc>
        <w:tc>
          <w:tcPr>
            <w:tcW w:w="1831" w:type="dxa"/>
          </w:tcPr>
          <w:p w14:paraId="63CA1B5A" w14:textId="1C728E39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14:paraId="5B883A23" w14:textId="71C6EC15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640E2709" w14:textId="77777777" w:rsidTr="00D61FDA">
        <w:tc>
          <w:tcPr>
            <w:tcW w:w="13099" w:type="dxa"/>
            <w:gridSpan w:val="7"/>
          </w:tcPr>
          <w:p w14:paraId="5B4AEA5F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254799" w:rsidRPr="00932F30" w14:paraId="779C57B7" w14:textId="77777777" w:rsidTr="00D61FDA">
        <w:tc>
          <w:tcPr>
            <w:tcW w:w="1905" w:type="dxa"/>
            <w:vMerge w:val="restart"/>
          </w:tcPr>
          <w:p w14:paraId="0DFC6D06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7EF301C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1E156D1A" w14:textId="77777777" w:rsidR="00254799" w:rsidRPr="00EB133D" w:rsidRDefault="00254799" w:rsidP="00D61FDA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37074A80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DC1D1FD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7FA1A74E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254799" w:rsidRPr="00932F30" w14:paraId="3E29BED4" w14:textId="77777777" w:rsidTr="00D61FDA">
        <w:tc>
          <w:tcPr>
            <w:tcW w:w="1905" w:type="dxa"/>
            <w:vMerge/>
          </w:tcPr>
          <w:p w14:paraId="43DDF566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351C35E1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64BBAD4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724B126E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50F07BD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CA8A836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D4A158F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7BD3ECAD" w14:textId="77777777" w:rsidTr="00D61FDA">
        <w:tc>
          <w:tcPr>
            <w:tcW w:w="1905" w:type="dxa"/>
          </w:tcPr>
          <w:p w14:paraId="628AA77A" w14:textId="00C9AB03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C47D2B3" w14:textId="53B23AA0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A6B25FE" w14:textId="777FF03A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B9D82FA" w14:textId="022FE02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B67468" w14:textId="01B6EE0C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9C8D79" w14:textId="61D6E67A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EEC5709" w14:textId="0C54B5ED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2D3490CE" w14:textId="77777777" w:rsidTr="00D61FDA">
        <w:tc>
          <w:tcPr>
            <w:tcW w:w="1905" w:type="dxa"/>
          </w:tcPr>
          <w:p w14:paraId="0C2BA528" w14:textId="28D40E9B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16BB033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B533EA4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96D033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BBE29D4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577E63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9863AB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1D14DF37" w14:textId="77777777" w:rsidTr="00D61FDA">
        <w:tc>
          <w:tcPr>
            <w:tcW w:w="1905" w:type="dxa"/>
          </w:tcPr>
          <w:p w14:paraId="54A40813" w14:textId="6A410B0D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3D6A78E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CE6C695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C5D0D5B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8D643FC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EFAF1EA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1F6FE8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39B5073D" w14:textId="77777777" w:rsidTr="00D61FDA">
        <w:tc>
          <w:tcPr>
            <w:tcW w:w="1905" w:type="dxa"/>
          </w:tcPr>
          <w:p w14:paraId="44C402D8" w14:textId="5C51DB25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EADE559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04448BE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6A790D1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6B7C10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7835F5C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EE1554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334837A7" w14:textId="77777777" w:rsidTr="00D61FDA">
        <w:tc>
          <w:tcPr>
            <w:tcW w:w="1905" w:type="dxa"/>
          </w:tcPr>
          <w:p w14:paraId="70E39330" w14:textId="4B510A16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5928515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1085F27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93743EA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83565A9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389F5C4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A60CDD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7323D45A" w14:textId="77777777" w:rsidTr="00D61FDA">
        <w:tc>
          <w:tcPr>
            <w:tcW w:w="1905" w:type="dxa"/>
          </w:tcPr>
          <w:p w14:paraId="748BD270" w14:textId="7EFCBA31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3150B8C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968D340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57D0C79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547013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75C54E0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C311C9F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3A56984D" w14:textId="77777777" w:rsidTr="00D61FDA">
        <w:tc>
          <w:tcPr>
            <w:tcW w:w="1905" w:type="dxa"/>
          </w:tcPr>
          <w:p w14:paraId="409683AC" w14:textId="407FDF9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9462470" w14:textId="04B16C04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2F0DD6A" w14:textId="258985DC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D6B0799" w14:textId="27E10970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0F351F" w14:textId="7F33D038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875DD79" w14:textId="01C7FFF0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CBE447F" w14:textId="70B25CF2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42881273" w14:textId="77777777" w:rsidTr="00D61FDA">
        <w:tc>
          <w:tcPr>
            <w:tcW w:w="4928" w:type="dxa"/>
            <w:gridSpan w:val="3"/>
          </w:tcPr>
          <w:p w14:paraId="271D857C" w14:textId="77777777" w:rsidR="00254799" w:rsidRPr="00EB133D" w:rsidRDefault="00254799" w:rsidP="00D61FDA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3296B2C6" w14:textId="77777777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A552FC4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166A3E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23F67F8D" w14:textId="191C8220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54799" w:rsidRPr="00932F30" w14:paraId="22E35747" w14:textId="77777777" w:rsidTr="00D61FDA">
        <w:tc>
          <w:tcPr>
            <w:tcW w:w="4928" w:type="dxa"/>
            <w:gridSpan w:val="3"/>
          </w:tcPr>
          <w:p w14:paraId="79389187" w14:textId="77777777" w:rsidR="00254799" w:rsidRPr="00EB133D" w:rsidRDefault="00254799" w:rsidP="00D61FDA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0A33DA63" w14:textId="1966CBFA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12593,61</w:t>
            </w:r>
          </w:p>
        </w:tc>
        <w:tc>
          <w:tcPr>
            <w:tcW w:w="1831" w:type="dxa"/>
          </w:tcPr>
          <w:p w14:paraId="024DC2A3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C30A34E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F5DB1A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15AE52E5" w14:textId="77777777" w:rsidTr="00D61FDA">
        <w:tc>
          <w:tcPr>
            <w:tcW w:w="4928" w:type="dxa"/>
            <w:gridSpan w:val="3"/>
          </w:tcPr>
          <w:p w14:paraId="069808C0" w14:textId="77777777" w:rsidR="00254799" w:rsidRPr="00EB133D" w:rsidRDefault="00254799" w:rsidP="00D61FDA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11946BF2" w14:textId="391C1A8A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5FDCD41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B7DBC6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C773EBA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99" w:rsidRPr="00932F30" w14:paraId="7BFF9187" w14:textId="77777777" w:rsidTr="00D61FDA">
        <w:tc>
          <w:tcPr>
            <w:tcW w:w="4928" w:type="dxa"/>
            <w:gridSpan w:val="3"/>
          </w:tcPr>
          <w:p w14:paraId="5BAECF31" w14:textId="77777777" w:rsidR="00254799" w:rsidRPr="00EB133D" w:rsidRDefault="00254799" w:rsidP="00D61FDA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C4F66E3" w14:textId="6DD789AD" w:rsidR="00254799" w:rsidRPr="008C73D9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12594</w:t>
            </w:r>
          </w:p>
        </w:tc>
        <w:tc>
          <w:tcPr>
            <w:tcW w:w="1831" w:type="dxa"/>
          </w:tcPr>
          <w:p w14:paraId="6D2AF55E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140E5D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077B8F6" w14:textId="77777777" w:rsidR="00254799" w:rsidRPr="00EB133D" w:rsidRDefault="00254799" w:rsidP="00D61FDA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2F95E" w14:textId="3BFBC0BA" w:rsidR="00443B62" w:rsidRPr="00361141" w:rsidRDefault="00443B6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DEB5" w14:textId="77777777" w:rsidR="00F41A7B" w:rsidRDefault="00F41A7B">
      <w:r>
        <w:separator/>
      </w:r>
    </w:p>
  </w:endnote>
  <w:endnote w:type="continuationSeparator" w:id="0">
    <w:p w14:paraId="4654A23E" w14:textId="77777777" w:rsidR="00F41A7B" w:rsidRDefault="00F4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2F7E230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5EF4" w14:textId="77777777" w:rsidR="00F41A7B" w:rsidRDefault="00F41A7B">
      <w:r>
        <w:separator/>
      </w:r>
    </w:p>
  </w:footnote>
  <w:footnote w:type="continuationSeparator" w:id="0">
    <w:p w14:paraId="346C1503" w14:textId="77777777" w:rsidR="00F41A7B" w:rsidRDefault="00F4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05F28BA" w:rsidR="001759CA" w:rsidRDefault="00D2721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0DB83E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4436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2BA9"/>
    <w:rsid w:val="00254799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3D2D"/>
    <w:rsid w:val="00AD54A8"/>
    <w:rsid w:val="00AE1E88"/>
    <w:rsid w:val="00AE56BD"/>
    <w:rsid w:val="00AF4D96"/>
    <w:rsid w:val="00B00033"/>
    <w:rsid w:val="00B05AF9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2721F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1A7B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16B9F628-3EEC-45BE-AD81-8FB05D8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269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2021-04-12T14:37:00Z</dcterms:created>
  <dcterms:modified xsi:type="dcterms:W3CDTF">2021-04-12T14:38:00Z</dcterms:modified>
</cp:coreProperties>
</file>