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36BABF96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254799">
        <w:rPr>
          <w:rFonts w:ascii="Arial" w:hAnsi="Arial" w:cs="Arial"/>
          <w:bCs/>
          <w:sz w:val="24"/>
        </w:rPr>
        <w:t>Holický Jan</w:t>
      </w:r>
      <w:bookmarkEnd w:id="0"/>
    </w:p>
    <w:p w14:paraId="44E4413E" w14:textId="7110A6AC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254799">
        <w:rPr>
          <w:rFonts w:ascii="Arial" w:hAnsi="Arial" w:cs="Arial"/>
          <w:bCs/>
        </w:rPr>
        <w:t>Jakubská 176</w:t>
      </w:r>
      <w:bookmarkEnd w:id="1"/>
    </w:p>
    <w:p w14:paraId="03A7CE1B" w14:textId="3554ADBE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proofErr w:type="gramStart"/>
      <w:r w:rsidR="00254799">
        <w:rPr>
          <w:rFonts w:ascii="Arial" w:hAnsi="Arial" w:cs="Arial"/>
          <w:bCs/>
        </w:rPr>
        <w:t>37701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254799">
        <w:rPr>
          <w:rFonts w:ascii="Arial" w:hAnsi="Arial" w:cs="Arial"/>
          <w:bCs/>
        </w:rPr>
        <w:t>JIndřichův</w:t>
      </w:r>
      <w:proofErr w:type="gramEnd"/>
      <w:r w:rsidR="00254799">
        <w:rPr>
          <w:rFonts w:ascii="Arial" w:hAnsi="Arial" w:cs="Arial"/>
          <w:bCs/>
        </w:rPr>
        <w:t xml:space="preserve"> Hradec IV</w:t>
      </w:r>
      <w:bookmarkEnd w:id="3"/>
    </w:p>
    <w:p w14:paraId="579A8878" w14:textId="7CF57EDC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254799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7348B6FD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EF1DDC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2350B875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EF1DDC">
        <w:t>xxx</w:t>
      </w:r>
    </w:p>
    <w:p w14:paraId="6B8BBFE7" w14:textId="77777777" w:rsidR="004707BF" w:rsidRPr="005B3A75" w:rsidRDefault="00296DE4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7724BA71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254799">
        <w:rPr>
          <w:rFonts w:ascii="Arial" w:hAnsi="Arial" w:cs="Arial"/>
          <w:i w:val="0"/>
          <w:sz w:val="17"/>
          <w:szCs w:val="17"/>
        </w:rPr>
        <w:t>03955/SVSL/21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proofErr w:type="gramStart"/>
      <w:r w:rsidR="00144366">
        <w:rPr>
          <w:rFonts w:ascii="Arial" w:hAnsi="Arial" w:cs="Arial"/>
          <w:i w:val="0"/>
          <w:sz w:val="17"/>
          <w:szCs w:val="17"/>
        </w:rPr>
        <w:t>1</w:t>
      </w:r>
      <w:r w:rsidR="00254799">
        <w:rPr>
          <w:rFonts w:ascii="Arial" w:hAnsi="Arial" w:cs="Arial"/>
          <w:i w:val="0"/>
          <w:sz w:val="17"/>
          <w:szCs w:val="17"/>
        </w:rPr>
        <w:t>5.03.2021</w:t>
      </w:r>
      <w:bookmarkEnd w:id="6"/>
      <w:proofErr w:type="gramEnd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4A1097CB" w:rsidR="0092643F" w:rsidRPr="0092643F" w:rsidRDefault="0092643F" w:rsidP="0092643F"/>
    <w:p w14:paraId="137FEA51" w14:textId="0EE84D9C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254799">
        <w:rPr>
          <w:rFonts w:ascii="Arial" w:hAnsi="Arial" w:cs="Arial"/>
          <w:b/>
          <w:sz w:val="22"/>
          <w:szCs w:val="22"/>
          <w:u w:val="single"/>
        </w:rPr>
        <w:t>2021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0C9A1A1C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254799">
        <w:rPr>
          <w:rFonts w:ascii="Arial" w:hAnsi="Arial" w:cs="Arial"/>
          <w:sz w:val="22"/>
          <w:szCs w:val="22"/>
        </w:rPr>
        <w:t>2021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254799">
        <w:rPr>
          <w:rFonts w:ascii="Arial" w:hAnsi="Arial" w:cs="Arial"/>
          <w:sz w:val="22"/>
          <w:szCs w:val="22"/>
        </w:rPr>
        <w:t>3,20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4B4AEC2A" w:rsidR="002E597A" w:rsidRPr="00534958" w:rsidRDefault="00EF1DDC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footerReference w:type="default" r:id="rId8"/>
          <w:headerReference w:type="first" r:id="rId9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1A47F12D" w:rsidR="00443B62" w:rsidRPr="008C73D9" w:rsidRDefault="00254799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PO-17/14417/SVSL/17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63770A4C" w:rsidR="00443B62" w:rsidRPr="008C73D9" w:rsidRDefault="00254799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29102968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443B62" w:rsidRPr="00EB133D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7CD03093" w:rsidR="00625156" w:rsidRPr="008C73D9" w:rsidRDefault="0025479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228AF6EC" w14:textId="2D5A20A5" w:rsidR="00625156" w:rsidRPr="008C73D9" w:rsidRDefault="0025479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7505</w:t>
            </w:r>
          </w:p>
        </w:tc>
        <w:tc>
          <w:tcPr>
            <w:tcW w:w="1124" w:type="dxa"/>
          </w:tcPr>
          <w:p w14:paraId="482F7A60" w14:textId="0F710391" w:rsidR="00625156" w:rsidRPr="008C73D9" w:rsidRDefault="0025479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3,20</w:t>
            </w:r>
          </w:p>
        </w:tc>
        <w:tc>
          <w:tcPr>
            <w:tcW w:w="2678" w:type="dxa"/>
          </w:tcPr>
          <w:p w14:paraId="60768905" w14:textId="5FA431C9" w:rsidR="00625156" w:rsidRPr="008C73D9" w:rsidRDefault="0025479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240,15</w:t>
            </w:r>
          </w:p>
        </w:tc>
        <w:tc>
          <w:tcPr>
            <w:tcW w:w="1831" w:type="dxa"/>
          </w:tcPr>
          <w:p w14:paraId="3E735DFB" w14:textId="3C633B8E" w:rsidR="00625156" w:rsidRPr="008C73D9" w:rsidRDefault="0025479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7744,70</w:t>
            </w:r>
          </w:p>
        </w:tc>
        <w:tc>
          <w:tcPr>
            <w:tcW w:w="1831" w:type="dxa"/>
          </w:tcPr>
          <w:p w14:paraId="6AE945DD" w14:textId="3A122990" w:rsidR="00625156" w:rsidRPr="008C73D9" w:rsidRDefault="0025479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31.12.2025</w:t>
            </w:r>
            <w:proofErr w:type="gramEnd"/>
          </w:p>
        </w:tc>
        <w:tc>
          <w:tcPr>
            <w:tcW w:w="1831" w:type="dxa"/>
          </w:tcPr>
          <w:p w14:paraId="122A2DC4" w14:textId="65D143D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099C80F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540BD8B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6586010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60E16E5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4353A7F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7B5ED7A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00846C0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7331F9B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5F46279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2169BB20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703C8A5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5D945C5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1FA8222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1032AE6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035A3BE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37B9D30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6EE0BA6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3E5B267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49DF1CD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66E6EE65" w:rsidR="00625156" w:rsidRPr="008C73D9" w:rsidRDefault="0025479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3E8F3FCD" w:rsidR="00625156" w:rsidRPr="008C73D9" w:rsidRDefault="0025479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7744,70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50E24343" w:rsidR="00625156" w:rsidRPr="008C73D9" w:rsidRDefault="0025479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638DB78B" w:rsidR="00625156" w:rsidRPr="008C73D9" w:rsidRDefault="0025479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7745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B454884" w:rsidR="00254799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p w14:paraId="441D7211" w14:textId="5B749933" w:rsidR="00254799" w:rsidRPr="00EF1DDC" w:rsidRDefault="00254799" w:rsidP="00A05602">
      <w:pPr>
        <w:pStyle w:val="Zkladntext2"/>
        <w:ind w:left="1134"/>
        <w:jc w:val="both"/>
        <w:outlineLvl w:val="1"/>
        <w:rPr>
          <w:rFonts w:ascii="Arial" w:hAnsi="Arial" w:cs="Arial"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br w:type="page"/>
      </w:r>
      <w:bookmarkStart w:id="10" w:name="_GoBack"/>
      <w:r w:rsidR="00EF1DDC" w:rsidRPr="00EF1DDC">
        <w:rPr>
          <w:rFonts w:ascii="Arial" w:hAnsi="Arial" w:cs="Arial"/>
          <w:sz w:val="22"/>
          <w:szCs w:val="22"/>
        </w:rPr>
        <w:lastRenderedPageBreak/>
        <w:t>xxx</w:t>
      </w:r>
      <w:bookmarkEnd w:id="10"/>
    </w:p>
    <w:sectPr w:rsidR="00254799" w:rsidRPr="00EF1DDC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38B46" w14:textId="77777777" w:rsidR="00296DE4" w:rsidRDefault="00296DE4">
      <w:r>
        <w:separator/>
      </w:r>
    </w:p>
  </w:endnote>
  <w:endnote w:type="continuationSeparator" w:id="0">
    <w:p w14:paraId="2394D841" w14:textId="77777777" w:rsidR="00296DE4" w:rsidRDefault="0029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AD4B" w14:textId="2F7E2307" w:rsidR="001759CA" w:rsidRPr="000B773E" w:rsidRDefault="001759CA" w:rsidP="004177F6">
    <w:pPr>
      <w:pStyle w:val="Zpat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487BC" w14:textId="77777777" w:rsidR="00296DE4" w:rsidRDefault="00296DE4">
      <w:r>
        <w:separator/>
      </w:r>
    </w:p>
  </w:footnote>
  <w:footnote w:type="continuationSeparator" w:id="0">
    <w:p w14:paraId="4B5CD087" w14:textId="77777777" w:rsidR="00296DE4" w:rsidRDefault="00296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505F28BA" w:rsidR="001759CA" w:rsidRDefault="00D2721F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10DB83E2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4436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4799"/>
    <w:rsid w:val="00255A52"/>
    <w:rsid w:val="00256F29"/>
    <w:rsid w:val="00260DD5"/>
    <w:rsid w:val="00261606"/>
    <w:rsid w:val="0026225C"/>
    <w:rsid w:val="00296DE4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A3FAC"/>
    <w:rsid w:val="009C275E"/>
    <w:rsid w:val="009D538F"/>
    <w:rsid w:val="009D6681"/>
    <w:rsid w:val="009E1861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05AF9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2721F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B546F"/>
    <w:rsid w:val="00EF1DDC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16B9F628-3EEC-45BE-AD81-8FB05D86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3</Pages>
  <Words>268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1851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3</cp:revision>
  <cp:lastPrinted>2013-03-14T08:23:00Z</cp:lastPrinted>
  <dcterms:created xsi:type="dcterms:W3CDTF">2021-04-12T14:36:00Z</dcterms:created>
  <dcterms:modified xsi:type="dcterms:W3CDTF">2021-04-12T14:38:00Z</dcterms:modified>
</cp:coreProperties>
</file>