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73A952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F24A0">
        <w:rPr>
          <w:rFonts w:ascii="Arial" w:hAnsi="Arial" w:cs="Arial"/>
          <w:bCs/>
          <w:sz w:val="24"/>
        </w:rPr>
        <w:t>Hippoclub Lednice, s. r. o.</w:t>
      </w:r>
      <w:bookmarkEnd w:id="0"/>
    </w:p>
    <w:p w14:paraId="44E4413E" w14:textId="6370A66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F24A0">
        <w:rPr>
          <w:rFonts w:ascii="Arial" w:hAnsi="Arial" w:cs="Arial"/>
          <w:bCs/>
        </w:rPr>
        <w:t>21. dubna č. 4</w:t>
      </w:r>
      <w:bookmarkEnd w:id="1"/>
    </w:p>
    <w:p w14:paraId="03A7CE1B" w14:textId="4D781E5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4F24A0">
        <w:rPr>
          <w:rFonts w:ascii="Arial" w:hAnsi="Arial" w:cs="Arial"/>
          <w:bCs/>
        </w:rPr>
        <w:t>69144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F24A0">
        <w:rPr>
          <w:rFonts w:ascii="Arial" w:hAnsi="Arial" w:cs="Arial"/>
          <w:bCs/>
        </w:rPr>
        <w:t>Lednice</w:t>
      </w:r>
      <w:proofErr w:type="gramEnd"/>
      <w:r w:rsidR="004F24A0">
        <w:rPr>
          <w:rFonts w:ascii="Arial" w:hAnsi="Arial" w:cs="Arial"/>
          <w:bCs/>
        </w:rPr>
        <w:t xml:space="preserve"> na Moravě</w:t>
      </w:r>
      <w:bookmarkEnd w:id="3"/>
    </w:p>
    <w:p w14:paraId="579A8878" w14:textId="21520AA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F24A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9877A7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F6F0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8A3CA3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F6F0A">
        <w:t>xxx</w:t>
      </w:r>
    </w:p>
    <w:p w14:paraId="6B8BBFE7" w14:textId="77777777" w:rsidR="004707BF" w:rsidRPr="005B3A75" w:rsidRDefault="00A746F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86EE8E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4F24A0">
        <w:rPr>
          <w:rFonts w:ascii="Arial" w:hAnsi="Arial" w:cs="Arial"/>
          <w:i w:val="0"/>
          <w:sz w:val="17"/>
          <w:szCs w:val="17"/>
        </w:rPr>
        <w:t>03953/SVSL/21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D27DE1">
        <w:rPr>
          <w:rFonts w:ascii="Arial" w:hAnsi="Arial" w:cs="Arial"/>
          <w:i w:val="0"/>
          <w:sz w:val="17"/>
          <w:szCs w:val="17"/>
        </w:rPr>
        <w:t>1</w:t>
      </w:r>
      <w:r w:rsidR="004F24A0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5CA67F5A" w:rsidR="0092643F" w:rsidRPr="0092643F" w:rsidRDefault="0092643F" w:rsidP="0092643F"/>
    <w:p w14:paraId="137FEA51" w14:textId="44D16D0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4F24A0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4315D3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4F24A0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4F24A0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94CCC55" w:rsidR="002E597A" w:rsidRPr="00534958" w:rsidRDefault="002F6F0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45584F7" w:rsidR="00443B62" w:rsidRPr="008C73D9" w:rsidRDefault="004F24A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PO-16/00315/SVSL/15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CF0AE4F" w:rsidR="00443B62" w:rsidRPr="008C73D9" w:rsidRDefault="004F24A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29102732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86310EA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8AB076E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26959</w:t>
            </w:r>
          </w:p>
        </w:tc>
        <w:tc>
          <w:tcPr>
            <w:tcW w:w="1124" w:type="dxa"/>
          </w:tcPr>
          <w:p w14:paraId="482F7A60" w14:textId="49F37502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7B267692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862,68</w:t>
            </w:r>
          </w:p>
        </w:tc>
        <w:tc>
          <w:tcPr>
            <w:tcW w:w="1831" w:type="dxa"/>
          </w:tcPr>
          <w:p w14:paraId="3E735DFB" w14:textId="40B2AAB9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27821,44</w:t>
            </w:r>
          </w:p>
        </w:tc>
        <w:tc>
          <w:tcPr>
            <w:tcW w:w="1831" w:type="dxa"/>
          </w:tcPr>
          <w:p w14:paraId="6AE945DD" w14:textId="09EB8D93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31.12.2022</w:t>
            </w:r>
            <w:proofErr w:type="gramEnd"/>
          </w:p>
        </w:tc>
        <w:tc>
          <w:tcPr>
            <w:tcW w:w="1831" w:type="dxa"/>
          </w:tcPr>
          <w:p w14:paraId="122A2DC4" w14:textId="2CA306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84FCF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8E080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7B1E3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E8177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7D80D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698F3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4BFD7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C850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5BAF4A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049536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810BBD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5029D2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05341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511FE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E5E02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788DA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83D6D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7A7D2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C337B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154B92A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C2F244F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27821,44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88E6B46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4F78FAE" w:rsidR="00625156" w:rsidRPr="008C73D9" w:rsidRDefault="004F24A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27821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DC306" w14:textId="77777777" w:rsidR="00A746F1" w:rsidRDefault="00A746F1">
      <w:r>
        <w:separator/>
      </w:r>
    </w:p>
  </w:endnote>
  <w:endnote w:type="continuationSeparator" w:id="0">
    <w:p w14:paraId="4654C8BD" w14:textId="77777777" w:rsidR="00A746F1" w:rsidRDefault="00A7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DF2D" w14:textId="77777777" w:rsidR="00A746F1" w:rsidRDefault="00A746F1">
      <w:r>
        <w:separator/>
      </w:r>
    </w:p>
  </w:footnote>
  <w:footnote w:type="continuationSeparator" w:id="0">
    <w:p w14:paraId="01ACA828" w14:textId="77777777" w:rsidR="00A746F1" w:rsidRDefault="00A7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AC27EB" w:rsidR="001759CA" w:rsidRDefault="0097665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2E75B7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2F6F0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24A0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54009"/>
    <w:rsid w:val="0097665F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6F1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27DE1"/>
    <w:rsid w:val="00D414C2"/>
    <w:rsid w:val="00D567DB"/>
    <w:rsid w:val="00D83151"/>
    <w:rsid w:val="00D83433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8F60AD15-2E15-47C4-9F2B-F00FC1CB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2021-04-12T14:24:00Z</dcterms:created>
  <dcterms:modified xsi:type="dcterms:W3CDTF">2021-04-12T14:28:00Z</dcterms:modified>
</cp:coreProperties>
</file>