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4E067C0B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bookmarkStart w:id="0" w:name="nazev"/>
      <w:r w:rsidR="002274B0">
        <w:rPr>
          <w:rFonts w:ascii="Arial" w:hAnsi="Arial" w:cs="Arial"/>
          <w:bCs/>
          <w:sz w:val="24"/>
        </w:rPr>
        <w:t>Farma Malá Černoc s. r. o.</w:t>
      </w:r>
      <w:bookmarkEnd w:id="0"/>
    </w:p>
    <w:p w14:paraId="44E4413E" w14:textId="0A5AD45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1" w:name="ulice"/>
      <w:r w:rsidR="002274B0">
        <w:rPr>
          <w:rFonts w:ascii="Arial" w:hAnsi="Arial" w:cs="Arial"/>
          <w:bCs/>
        </w:rPr>
        <w:t>Malá Černoc 26</w:t>
      </w:r>
      <w:bookmarkEnd w:id="1"/>
    </w:p>
    <w:p w14:paraId="03A7CE1B" w14:textId="69D19FB0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2" w:name="psc"/>
      <w:proofErr w:type="gramStart"/>
      <w:r w:rsidR="002274B0">
        <w:rPr>
          <w:rFonts w:ascii="Arial" w:hAnsi="Arial" w:cs="Arial"/>
          <w:bCs/>
        </w:rPr>
        <w:t>43801</w:t>
      </w:r>
      <w:bookmarkEnd w:id="2"/>
      <w:r w:rsidRPr="00716A74">
        <w:rPr>
          <w:rFonts w:ascii="Arial" w:hAnsi="Arial" w:cs="Arial"/>
          <w:bCs/>
        </w:rPr>
        <w:t xml:space="preserve">  </w:t>
      </w:r>
      <w:bookmarkStart w:id="3" w:name="misto"/>
      <w:r w:rsidR="002274B0">
        <w:rPr>
          <w:rFonts w:ascii="Arial" w:hAnsi="Arial" w:cs="Arial"/>
          <w:bCs/>
        </w:rPr>
        <w:t>Blšany</w:t>
      </w:r>
      <w:bookmarkEnd w:id="3"/>
      <w:proofErr w:type="gramEnd"/>
    </w:p>
    <w:p w14:paraId="579A8878" w14:textId="25E98332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4" w:name="stat"/>
      <w:r w:rsidR="002274B0">
        <w:rPr>
          <w:rFonts w:ascii="Arial" w:hAnsi="Arial" w:cs="Arial"/>
          <w:bCs/>
        </w:rPr>
        <w:t xml:space="preserve"> </w:t>
      </w:r>
      <w:bookmarkEnd w:id="4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319351D9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952B8F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508E6670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952B8F">
        <w:t>xxx</w:t>
      </w:r>
    </w:p>
    <w:p w14:paraId="6B8BBFE7" w14:textId="77777777" w:rsidR="004707BF" w:rsidRPr="005B3A75" w:rsidRDefault="0050754C" w:rsidP="005B3A75">
      <w:pPr>
        <w:ind w:left="567"/>
        <w:rPr>
          <w:rFonts w:ascii="Arial" w:hAnsi="Arial" w:cs="Arial"/>
          <w:b/>
          <w:sz w:val="16"/>
          <w:szCs w:val="16"/>
        </w:rPr>
      </w:pPr>
      <w:hyperlink r:id="rId7" w:history="1">
        <w:r w:rsidR="004707BF" w:rsidRPr="005B3A75">
          <w:rPr>
            <w:rStyle w:val="Hypertextovodkaz"/>
            <w:rFonts w:ascii="Arial" w:hAnsi="Arial" w:cs="Arial"/>
            <w:b/>
            <w:sz w:val="16"/>
            <w:szCs w:val="16"/>
          </w:rPr>
          <w:t>www.nature.cz</w:t>
        </w:r>
      </w:hyperlink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66B14025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5" w:name="sslcj"/>
      <w:r w:rsidR="002274B0">
        <w:rPr>
          <w:rFonts w:ascii="Arial" w:hAnsi="Arial" w:cs="Arial"/>
          <w:i w:val="0"/>
          <w:sz w:val="17"/>
          <w:szCs w:val="17"/>
        </w:rPr>
        <w:t>03930/SVSL/21</w:t>
      </w:r>
      <w:bookmarkEnd w:id="5"/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6" w:name="datumvytvoreni"/>
      <w:proofErr w:type="gramStart"/>
      <w:r w:rsidR="00113F64">
        <w:rPr>
          <w:rFonts w:ascii="Arial" w:hAnsi="Arial" w:cs="Arial"/>
          <w:i w:val="0"/>
          <w:sz w:val="17"/>
          <w:szCs w:val="17"/>
        </w:rPr>
        <w:t>1</w:t>
      </w:r>
      <w:r w:rsidR="002274B0">
        <w:rPr>
          <w:rFonts w:ascii="Arial" w:hAnsi="Arial" w:cs="Arial"/>
          <w:i w:val="0"/>
          <w:sz w:val="17"/>
          <w:szCs w:val="17"/>
        </w:rPr>
        <w:t>5.03.2021</w:t>
      </w:r>
      <w:bookmarkEnd w:id="6"/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22EAF676" w:rsidR="0092643F" w:rsidRPr="0092643F" w:rsidRDefault="0092643F" w:rsidP="0092643F"/>
    <w:p w14:paraId="137FEA51" w14:textId="4925F2EC" w:rsidR="00A05602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Inflace nájemného</w:t>
      </w:r>
      <w:r w:rsidR="006558B9">
        <w:rPr>
          <w:rFonts w:ascii="Arial" w:hAnsi="Arial" w:cs="Arial"/>
          <w:b/>
          <w:sz w:val="22"/>
          <w:szCs w:val="22"/>
          <w:u w:val="single"/>
        </w:rPr>
        <w:t>/pachtovného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A52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7" w:name="rok1"/>
      <w:r w:rsidR="002274B0">
        <w:rPr>
          <w:rFonts w:ascii="Arial" w:hAnsi="Arial" w:cs="Arial"/>
          <w:b/>
          <w:sz w:val="22"/>
          <w:szCs w:val="22"/>
          <w:u w:val="single"/>
        </w:rPr>
        <w:t>2021</w:t>
      </w:r>
      <w:bookmarkEnd w:id="7"/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29E8202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</w:t>
      </w:r>
      <w:r w:rsidR="006558B9">
        <w:rPr>
          <w:rFonts w:ascii="Arial" w:hAnsi="Arial" w:cs="Arial"/>
          <w:sz w:val="22"/>
          <w:szCs w:val="22"/>
        </w:rPr>
        <w:t>/pachtovní</w:t>
      </w:r>
      <w:r w:rsidR="00A60414" w:rsidRPr="00BC125D">
        <w:rPr>
          <w:rFonts w:ascii="Arial" w:hAnsi="Arial" w:cs="Arial"/>
          <w:sz w:val="22"/>
          <w:szCs w:val="22"/>
        </w:rPr>
        <w:t xml:space="preserve">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8" w:name="rok"/>
      <w:r w:rsidR="002274B0">
        <w:rPr>
          <w:rFonts w:ascii="Arial" w:hAnsi="Arial" w:cs="Arial"/>
          <w:sz w:val="22"/>
          <w:szCs w:val="22"/>
        </w:rPr>
        <w:t>2021</w:t>
      </w:r>
      <w:bookmarkEnd w:id="8"/>
      <w:r w:rsidR="00A60414" w:rsidRPr="00BC125D">
        <w:rPr>
          <w:rFonts w:ascii="Arial" w:hAnsi="Arial" w:cs="Arial"/>
          <w:sz w:val="22"/>
          <w:szCs w:val="22"/>
        </w:rPr>
        <w:t xml:space="preserve"> k inflaci nájemného</w:t>
      </w:r>
      <w:r w:rsidR="006558B9">
        <w:rPr>
          <w:rFonts w:ascii="Arial" w:hAnsi="Arial" w:cs="Arial"/>
          <w:sz w:val="22"/>
          <w:szCs w:val="22"/>
        </w:rPr>
        <w:t>/pachtovného</w:t>
      </w:r>
      <w:r w:rsidR="00A60414" w:rsidRPr="00BC125D">
        <w:rPr>
          <w:rFonts w:ascii="Arial" w:hAnsi="Arial" w:cs="Arial"/>
          <w:sz w:val="22"/>
          <w:szCs w:val="22"/>
        </w:rPr>
        <w:t xml:space="preserve"> ve výši </w:t>
      </w:r>
      <w:bookmarkStart w:id="9" w:name="mirainflace"/>
      <w:r w:rsidR="002274B0">
        <w:rPr>
          <w:rFonts w:ascii="Arial" w:hAnsi="Arial" w:cs="Arial"/>
          <w:sz w:val="22"/>
          <w:szCs w:val="22"/>
        </w:rPr>
        <w:t>3,20</w:t>
      </w:r>
      <w:bookmarkEnd w:id="9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8988A47" w14:textId="77777777" w:rsidR="00490129" w:rsidRDefault="002C6426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připojené </w:t>
      </w:r>
      <w:r w:rsidR="00D567DB">
        <w:rPr>
          <w:rFonts w:ascii="Arial" w:hAnsi="Arial" w:cs="Arial"/>
          <w:sz w:val="22"/>
          <w:szCs w:val="22"/>
        </w:rPr>
        <w:t>tabulce je uvedeno navýšení nájemného</w:t>
      </w:r>
      <w:r w:rsidR="00886EEE" w:rsidRPr="004279A3">
        <w:rPr>
          <w:rFonts w:ascii="Arial" w:hAnsi="Arial" w:cs="Arial"/>
          <w:sz w:val="22"/>
          <w:szCs w:val="22"/>
        </w:rPr>
        <w:t>/pachtovného</w:t>
      </w:r>
      <w:r w:rsidR="00D567DB">
        <w:rPr>
          <w:rFonts w:ascii="Arial" w:hAnsi="Arial" w:cs="Arial"/>
          <w:sz w:val="22"/>
          <w:szCs w:val="22"/>
        </w:rPr>
        <w:t xml:space="preserve"> s případným nezaúčtovaným navýšením za předchozí roky. </w:t>
      </w:r>
      <w:r w:rsidR="00A60414" w:rsidRPr="008D7CEB">
        <w:rPr>
          <w:rFonts w:ascii="Arial" w:hAnsi="Arial" w:cs="Arial"/>
          <w:sz w:val="22"/>
          <w:szCs w:val="22"/>
        </w:rPr>
        <w:t>Při platbě nájemného</w:t>
      </w:r>
      <w:r w:rsidR="006558B9" w:rsidRPr="008D7CEB">
        <w:rPr>
          <w:rFonts w:ascii="Arial" w:hAnsi="Arial" w:cs="Arial"/>
          <w:sz w:val="22"/>
          <w:szCs w:val="22"/>
        </w:rPr>
        <w:t>/pachtovného</w:t>
      </w:r>
      <w:r w:rsidR="00A60414" w:rsidRPr="008D7CEB">
        <w:rPr>
          <w:rFonts w:ascii="Arial" w:hAnsi="Arial" w:cs="Arial"/>
          <w:sz w:val="22"/>
          <w:szCs w:val="22"/>
        </w:rPr>
        <w:t xml:space="preserve"> použijte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prosím</w:t>
      </w:r>
      <w:r w:rsidR="0017152B" w:rsidRPr="008D7CEB">
        <w:rPr>
          <w:rFonts w:ascii="Arial" w:hAnsi="Arial" w:cs="Arial"/>
          <w:sz w:val="22"/>
          <w:szCs w:val="22"/>
        </w:rPr>
        <w:t>,</w:t>
      </w:r>
      <w:r w:rsidR="00A60414" w:rsidRPr="008D7CEB">
        <w:rPr>
          <w:rFonts w:ascii="Arial" w:hAnsi="Arial" w:cs="Arial"/>
          <w:sz w:val="22"/>
          <w:szCs w:val="22"/>
        </w:rPr>
        <w:t xml:space="preserve"> </w:t>
      </w:r>
      <w:r w:rsidR="00D567DB">
        <w:rPr>
          <w:rFonts w:ascii="Arial" w:hAnsi="Arial" w:cs="Arial"/>
          <w:sz w:val="22"/>
          <w:szCs w:val="22"/>
        </w:rPr>
        <w:t xml:space="preserve">uvedený </w:t>
      </w:r>
      <w:r w:rsidR="00A60414" w:rsidRPr="008D7CEB">
        <w:rPr>
          <w:rFonts w:ascii="Arial" w:hAnsi="Arial" w:cs="Arial"/>
          <w:sz w:val="22"/>
          <w:szCs w:val="22"/>
        </w:rPr>
        <w:t>variabilní symbol</w:t>
      </w:r>
      <w:r w:rsidR="00D567DB">
        <w:rPr>
          <w:rFonts w:ascii="Arial" w:hAnsi="Arial" w:cs="Arial"/>
          <w:sz w:val="22"/>
          <w:szCs w:val="22"/>
        </w:rPr>
        <w:t>.</w:t>
      </w:r>
    </w:p>
    <w:p w14:paraId="0EFDC5B3" w14:textId="77777777" w:rsidR="00943532" w:rsidRDefault="00943532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v příštím roce neobdržíte od nás další informaci o inflaci nájemného/pachtovného, zaplaťte prosím </w:t>
      </w:r>
      <w:r w:rsidRPr="008D7CEB">
        <w:rPr>
          <w:rFonts w:ascii="Arial" w:hAnsi="Arial" w:cs="Arial"/>
          <w:sz w:val="22"/>
          <w:szCs w:val="22"/>
        </w:rPr>
        <w:t>nájemné/pachtovné</w:t>
      </w:r>
      <w:r>
        <w:rPr>
          <w:rFonts w:ascii="Arial" w:hAnsi="Arial" w:cs="Arial"/>
          <w:sz w:val="22"/>
          <w:szCs w:val="22"/>
        </w:rPr>
        <w:t xml:space="preserve"> vypočítané pro tento rok bez navýšení o mimořádnou platbu.</w:t>
      </w:r>
    </w:p>
    <w:p w14:paraId="389619E7" w14:textId="77777777" w:rsidR="009D538F" w:rsidRPr="009D538F" w:rsidRDefault="009D538F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 w:rsidRPr="009D538F">
        <w:rPr>
          <w:rFonts w:ascii="Arial" w:hAnsi="Arial" w:cs="Arial"/>
          <w:sz w:val="22"/>
          <w:szCs w:val="22"/>
        </w:rPr>
        <w:t>V případě, že jste již v tomto roce nájemné/pachtovné uhradili a vznikl mezi Vámi zaslanou platbou a námi předepsanou výší nájemného/pachtovného rozdíl, uhraďte, prosím, tento rozdíl na účet AOPK ČR.</w:t>
      </w:r>
    </w:p>
    <w:p w14:paraId="716C7D65" w14:textId="77777777" w:rsidR="009D538F" w:rsidRPr="008D7CEB" w:rsidRDefault="009D538F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43735732" w:rsidR="002E597A" w:rsidRPr="00534958" w:rsidRDefault="00952B8F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133CBF2" w14:textId="6D8045FC" w:rsidR="008663B9" w:rsidRDefault="002E597A" w:rsidP="005B3A75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p w14:paraId="1B23DFD4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4A4E847C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  <w:sectPr w:rsidR="00F500E5" w:rsidSect="00F500E5">
          <w:footerReference w:type="default" r:id="rId8"/>
          <w:headerReference w:type="first" r:id="rId9"/>
          <w:pgSz w:w="11907" w:h="16840" w:code="9"/>
          <w:pgMar w:top="425" w:right="964" w:bottom="567" w:left="680" w:header="709" w:footer="964" w:gutter="0"/>
          <w:cols w:space="708"/>
          <w:titlePg/>
        </w:sectPr>
      </w:pPr>
    </w:p>
    <w:p w14:paraId="413D52ED" w14:textId="77777777" w:rsidR="008663B9" w:rsidRDefault="008663B9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68A32BA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56CFAD64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83BC6D7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28482D6E" w14:textId="77777777" w:rsidR="00F500E5" w:rsidRDefault="00F500E5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080A1C27" w14:textId="73899045" w:rsidR="002274B0" w:rsidRDefault="00952B8F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bookmarkStart w:id="10" w:name="_GoBack"/>
      <w:bookmarkEnd w:id="10"/>
      <w:r w:rsidR="00361141">
        <w:rPr>
          <w:rFonts w:ascii="Arial" w:hAnsi="Arial" w:cs="Arial"/>
          <w:i/>
          <w:color w:val="92D050"/>
          <w:sz w:val="22"/>
          <w:szCs w:val="22"/>
        </w:rPr>
        <w:t>:</w:t>
      </w:r>
    </w:p>
    <w:p w14:paraId="2A27E95F" w14:textId="77777777" w:rsidR="002274B0" w:rsidRPr="00361141" w:rsidRDefault="002274B0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  <w:r>
        <w:rPr>
          <w:rFonts w:ascii="Arial" w:hAnsi="Arial" w:cs="Arial"/>
          <w:i/>
          <w:color w:val="92D050"/>
          <w:sz w:val="22"/>
          <w:szCs w:val="22"/>
        </w:rPr>
        <w:br w:type="page"/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899"/>
        <w:gridCol w:w="1124"/>
        <w:gridCol w:w="2678"/>
        <w:gridCol w:w="1831"/>
        <w:gridCol w:w="1831"/>
        <w:gridCol w:w="1831"/>
      </w:tblGrid>
      <w:tr w:rsidR="002274B0" w:rsidRPr="00932F30" w14:paraId="6FF063BF" w14:textId="77777777" w:rsidTr="008F1681">
        <w:tc>
          <w:tcPr>
            <w:tcW w:w="1905" w:type="dxa"/>
          </w:tcPr>
          <w:p w14:paraId="5830A625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lastRenderedPageBreak/>
              <w:t>č. smlouvy</w:t>
            </w:r>
          </w:p>
        </w:tc>
        <w:tc>
          <w:tcPr>
            <w:tcW w:w="3023" w:type="dxa"/>
            <w:gridSpan w:val="2"/>
          </w:tcPr>
          <w:p w14:paraId="5D62C1F7" w14:textId="786BDA3B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PO-16/11694/SVSL/15</w:t>
            </w:r>
          </w:p>
        </w:tc>
        <w:tc>
          <w:tcPr>
            <w:tcW w:w="2678" w:type="dxa"/>
          </w:tcPr>
          <w:p w14:paraId="30B8097B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Variabilní symbol</w:t>
            </w:r>
          </w:p>
        </w:tc>
        <w:tc>
          <w:tcPr>
            <w:tcW w:w="5493" w:type="dxa"/>
            <w:gridSpan w:val="3"/>
          </w:tcPr>
          <w:p w14:paraId="1F508AFA" w14:textId="01B5AE84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29102814</w:t>
            </w:r>
          </w:p>
        </w:tc>
      </w:tr>
      <w:tr w:rsidR="002274B0" w:rsidRPr="00932F30" w14:paraId="17636ADA" w14:textId="77777777" w:rsidTr="008F1681">
        <w:tc>
          <w:tcPr>
            <w:tcW w:w="1905" w:type="dxa"/>
            <w:vMerge w:val="restart"/>
          </w:tcPr>
          <w:p w14:paraId="742F88CD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5EA00866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3C6F087F" w14:textId="77777777" w:rsidR="002274B0" w:rsidRPr="00EB133D" w:rsidRDefault="002274B0" w:rsidP="008F1681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0AA5C901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151CEF2D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/pacht</w:t>
            </w:r>
            <w:r w:rsidRPr="00EB13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EB133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</w:p>
        </w:tc>
        <w:tc>
          <w:tcPr>
            <w:tcW w:w="1831" w:type="dxa"/>
            <w:vMerge w:val="restart"/>
          </w:tcPr>
          <w:p w14:paraId="12105396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poměrné nájemné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/ </w:t>
            </w:r>
            <w:r w:rsidRPr="00EB133D">
              <w:rPr>
                <w:rFonts w:ascii="Arial" w:hAnsi="Arial" w:cs="Arial"/>
                <w:sz w:val="22"/>
                <w:szCs w:val="22"/>
              </w:rPr>
              <w:t>pachtovné</w:t>
            </w:r>
          </w:p>
        </w:tc>
      </w:tr>
      <w:tr w:rsidR="002274B0" w:rsidRPr="00932F30" w14:paraId="4F62915C" w14:textId="77777777" w:rsidTr="008F1681">
        <w:tc>
          <w:tcPr>
            <w:tcW w:w="1905" w:type="dxa"/>
            <w:vMerge/>
          </w:tcPr>
          <w:p w14:paraId="5C06DA00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0DE623AB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0F31FA7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1A121CEA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43EC0F47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2130191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3E2FEB4C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4B0" w:rsidRPr="00932F30" w14:paraId="4A59368A" w14:textId="77777777" w:rsidTr="008F1681">
        <w:tc>
          <w:tcPr>
            <w:tcW w:w="1905" w:type="dxa"/>
          </w:tcPr>
          <w:p w14:paraId="136F4C98" w14:textId="13953725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14:paraId="2FDA125A" w14:textId="3CBB9085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21925</w:t>
            </w:r>
          </w:p>
        </w:tc>
        <w:tc>
          <w:tcPr>
            <w:tcW w:w="1124" w:type="dxa"/>
          </w:tcPr>
          <w:p w14:paraId="5BFEC3D6" w14:textId="6D423C90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3,20</w:t>
            </w:r>
          </w:p>
        </w:tc>
        <w:tc>
          <w:tcPr>
            <w:tcW w:w="2678" w:type="dxa"/>
          </w:tcPr>
          <w:p w14:paraId="57ABCAF9" w14:textId="080D3DA3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701,60</w:t>
            </w:r>
          </w:p>
        </w:tc>
        <w:tc>
          <w:tcPr>
            <w:tcW w:w="1831" w:type="dxa"/>
          </w:tcPr>
          <w:p w14:paraId="74969150" w14:textId="1698340D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22626,61</w:t>
            </w:r>
          </w:p>
        </w:tc>
        <w:tc>
          <w:tcPr>
            <w:tcW w:w="1831" w:type="dxa"/>
          </w:tcPr>
          <w:p w14:paraId="4F51A89E" w14:textId="074271EC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31.12.2023</w:t>
            </w:r>
            <w:proofErr w:type="gramEnd"/>
          </w:p>
        </w:tc>
        <w:tc>
          <w:tcPr>
            <w:tcW w:w="1831" w:type="dxa"/>
          </w:tcPr>
          <w:p w14:paraId="0ABE874C" w14:textId="1B19258E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4B0" w:rsidRPr="00932F30" w14:paraId="797B7A4C" w14:textId="77777777" w:rsidTr="008F1681">
        <w:tc>
          <w:tcPr>
            <w:tcW w:w="13099" w:type="dxa"/>
            <w:gridSpan w:val="7"/>
          </w:tcPr>
          <w:p w14:paraId="5B8E345B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 - nezaúčtované navýšení za předchozí roky:</w:t>
            </w:r>
          </w:p>
        </w:tc>
      </w:tr>
      <w:tr w:rsidR="002274B0" w:rsidRPr="00932F30" w14:paraId="5B1E5A1C" w14:textId="77777777" w:rsidTr="008F1681">
        <w:tc>
          <w:tcPr>
            <w:tcW w:w="1905" w:type="dxa"/>
            <w:vMerge w:val="restart"/>
          </w:tcPr>
          <w:p w14:paraId="110F9D63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rok</w:t>
            </w:r>
          </w:p>
        </w:tc>
        <w:tc>
          <w:tcPr>
            <w:tcW w:w="1899" w:type="dxa"/>
            <w:vMerge w:val="restart"/>
          </w:tcPr>
          <w:p w14:paraId="1F15A879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výchozí částka</w:t>
            </w:r>
          </w:p>
        </w:tc>
        <w:tc>
          <w:tcPr>
            <w:tcW w:w="3802" w:type="dxa"/>
            <w:gridSpan w:val="2"/>
          </w:tcPr>
          <w:p w14:paraId="1CECE4B4" w14:textId="77777777" w:rsidR="002274B0" w:rsidRPr="00EB133D" w:rsidRDefault="002274B0" w:rsidP="008F1681">
            <w:pPr>
              <w:pStyle w:val="Zkladntext2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inflace</w:t>
            </w:r>
          </w:p>
        </w:tc>
        <w:tc>
          <w:tcPr>
            <w:tcW w:w="1831" w:type="dxa"/>
            <w:vMerge w:val="restart"/>
          </w:tcPr>
          <w:p w14:paraId="470E9074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</w:t>
            </w:r>
          </w:p>
        </w:tc>
        <w:tc>
          <w:tcPr>
            <w:tcW w:w="1831" w:type="dxa"/>
            <w:vMerge w:val="restart"/>
          </w:tcPr>
          <w:p w14:paraId="14C87B6C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Uhrazeno</w:t>
            </w:r>
          </w:p>
        </w:tc>
        <w:tc>
          <w:tcPr>
            <w:tcW w:w="1831" w:type="dxa"/>
            <w:vMerge w:val="restart"/>
          </w:tcPr>
          <w:p w14:paraId="6A33AA6F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Rozdíl</w:t>
            </w:r>
          </w:p>
        </w:tc>
      </w:tr>
      <w:tr w:rsidR="002274B0" w:rsidRPr="00932F30" w14:paraId="72781F6D" w14:textId="77777777" w:rsidTr="008F1681">
        <w:tc>
          <w:tcPr>
            <w:tcW w:w="1905" w:type="dxa"/>
            <w:vMerge/>
          </w:tcPr>
          <w:p w14:paraId="3673D2B1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  <w:vMerge/>
          </w:tcPr>
          <w:p w14:paraId="1466A712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1241E0D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8" w:type="dxa"/>
          </w:tcPr>
          <w:p w14:paraId="21A1C1A0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navýšení</w:t>
            </w:r>
          </w:p>
        </w:tc>
        <w:tc>
          <w:tcPr>
            <w:tcW w:w="1831" w:type="dxa"/>
            <w:vMerge/>
          </w:tcPr>
          <w:p w14:paraId="558DD5FD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3D5733F6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  <w:vMerge/>
          </w:tcPr>
          <w:p w14:paraId="5571312B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4B0" w:rsidRPr="00932F30" w14:paraId="6D548098" w14:textId="77777777" w:rsidTr="008F1681">
        <w:tc>
          <w:tcPr>
            <w:tcW w:w="1905" w:type="dxa"/>
          </w:tcPr>
          <w:p w14:paraId="055A8C84" w14:textId="56EB24B4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DCD576D" w14:textId="15EBFB50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99FE8A2" w14:textId="1914F173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6AC6865" w14:textId="537F83E5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F2DA07D" w14:textId="5DF3CE18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472C549" w14:textId="6D3649C1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074E53" w14:textId="56B8658D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4B0" w:rsidRPr="00932F30" w14:paraId="35B8153D" w14:textId="77777777" w:rsidTr="008F1681">
        <w:tc>
          <w:tcPr>
            <w:tcW w:w="1905" w:type="dxa"/>
          </w:tcPr>
          <w:p w14:paraId="5DD63B22" w14:textId="7B1CB68C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EA7781D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9B7FEE5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2BA9BE4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BFB47AD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1F9AD7D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2814EC9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4B0" w:rsidRPr="00932F30" w14:paraId="01D53BF4" w14:textId="77777777" w:rsidTr="008F1681">
        <w:tc>
          <w:tcPr>
            <w:tcW w:w="1905" w:type="dxa"/>
          </w:tcPr>
          <w:p w14:paraId="7213A30B" w14:textId="17942162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7662E4B0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4AEC3257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2541DED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00D03A2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E514554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EDD7B70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4B0" w:rsidRPr="00932F30" w14:paraId="2D0BA8D5" w14:textId="77777777" w:rsidTr="008F1681">
        <w:tc>
          <w:tcPr>
            <w:tcW w:w="1905" w:type="dxa"/>
          </w:tcPr>
          <w:p w14:paraId="6C699EF5" w14:textId="28D15E48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2B041A5D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577427D8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E295CF1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3DF4A5D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834B033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85842E9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4B0" w:rsidRPr="00932F30" w14:paraId="714FEC68" w14:textId="77777777" w:rsidTr="008F1681">
        <w:tc>
          <w:tcPr>
            <w:tcW w:w="1905" w:type="dxa"/>
          </w:tcPr>
          <w:p w14:paraId="3358B218" w14:textId="031AB40C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CB51DD4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B46496B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527B945E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9F7B5C9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5F05BF7A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A8F94E4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4B0" w:rsidRPr="00932F30" w14:paraId="4CBAE7C7" w14:textId="77777777" w:rsidTr="008F1681">
        <w:tc>
          <w:tcPr>
            <w:tcW w:w="1905" w:type="dxa"/>
          </w:tcPr>
          <w:p w14:paraId="222D3C1B" w14:textId="3279D334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3C67A80F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FA70F87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770BA434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4A749F7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0CD51EF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FCD296D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4B0" w:rsidRPr="00932F30" w14:paraId="7B9A1F5A" w14:textId="77777777" w:rsidTr="008F1681">
        <w:tc>
          <w:tcPr>
            <w:tcW w:w="1905" w:type="dxa"/>
          </w:tcPr>
          <w:p w14:paraId="395AAB70" w14:textId="06A83721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dxa"/>
          </w:tcPr>
          <w:p w14:paraId="666FC1F9" w14:textId="7E57B12B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87168F0" w14:textId="0534CA11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61D3A636" w14:textId="5538A300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F9C5C75" w14:textId="78D21302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7C93AB20" w14:textId="2E30360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4818D46C" w14:textId="0A957F9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4B0" w:rsidRPr="00932F30" w14:paraId="34659387" w14:textId="77777777" w:rsidTr="008F1681">
        <w:tc>
          <w:tcPr>
            <w:tcW w:w="4928" w:type="dxa"/>
            <w:gridSpan w:val="3"/>
          </w:tcPr>
          <w:p w14:paraId="62B1C404" w14:textId="77777777" w:rsidR="002274B0" w:rsidRPr="00EB133D" w:rsidRDefault="002274B0" w:rsidP="008F1681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8" w:type="dxa"/>
          </w:tcPr>
          <w:p w14:paraId="58B9C543" w14:textId="77777777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9D1862F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615BA07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Celkem</w:t>
            </w:r>
          </w:p>
        </w:tc>
        <w:tc>
          <w:tcPr>
            <w:tcW w:w="1831" w:type="dxa"/>
          </w:tcPr>
          <w:p w14:paraId="2A8E692C" w14:textId="25795ED2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2274B0" w:rsidRPr="00932F30" w14:paraId="2C582C0E" w14:textId="77777777" w:rsidTr="008F1681">
        <w:tc>
          <w:tcPr>
            <w:tcW w:w="4928" w:type="dxa"/>
            <w:gridSpan w:val="3"/>
          </w:tcPr>
          <w:p w14:paraId="37D97404" w14:textId="77777777" w:rsidR="002274B0" w:rsidRPr="00EB133D" w:rsidRDefault="002274B0" w:rsidP="008F1681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Nájemné/ pachtovné za tento rok:</w:t>
            </w:r>
          </w:p>
        </w:tc>
        <w:tc>
          <w:tcPr>
            <w:tcW w:w="2678" w:type="dxa"/>
          </w:tcPr>
          <w:p w14:paraId="2C448C5B" w14:textId="7719AC8E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22626,61</w:t>
            </w:r>
          </w:p>
        </w:tc>
        <w:tc>
          <w:tcPr>
            <w:tcW w:w="1831" w:type="dxa"/>
          </w:tcPr>
          <w:p w14:paraId="5CC93CCC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2F2E51BA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1F020A77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4B0" w:rsidRPr="00932F30" w14:paraId="36A3A6A6" w14:textId="77777777" w:rsidTr="008F1681">
        <w:tc>
          <w:tcPr>
            <w:tcW w:w="4928" w:type="dxa"/>
            <w:gridSpan w:val="3"/>
          </w:tcPr>
          <w:p w14:paraId="4D9EF119" w14:textId="77777777" w:rsidR="002274B0" w:rsidRPr="00EB133D" w:rsidRDefault="002274B0" w:rsidP="008F1681">
            <w:pPr>
              <w:pStyle w:val="Zkladntext2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EB133D">
              <w:rPr>
                <w:rFonts w:ascii="Arial" w:hAnsi="Arial" w:cs="Arial"/>
                <w:sz w:val="22"/>
                <w:szCs w:val="22"/>
              </w:rPr>
              <w:t>Mimořádná platba:</w:t>
            </w:r>
          </w:p>
        </w:tc>
        <w:tc>
          <w:tcPr>
            <w:tcW w:w="2678" w:type="dxa"/>
          </w:tcPr>
          <w:p w14:paraId="65942804" w14:textId="56502518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831" w:type="dxa"/>
          </w:tcPr>
          <w:p w14:paraId="7FD01CC8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6DED241B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3D8F1EF6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74B0" w:rsidRPr="00932F30" w14:paraId="6E4805E1" w14:textId="77777777" w:rsidTr="008F1681">
        <w:tc>
          <w:tcPr>
            <w:tcW w:w="4928" w:type="dxa"/>
            <w:gridSpan w:val="3"/>
          </w:tcPr>
          <w:p w14:paraId="3F3CFBA2" w14:textId="77777777" w:rsidR="002274B0" w:rsidRPr="00EB133D" w:rsidRDefault="002274B0" w:rsidP="008F1681">
            <w:pPr>
              <w:pStyle w:val="Zkladntext2"/>
              <w:jc w:val="right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EB133D">
              <w:rPr>
                <w:rFonts w:ascii="Arial" w:hAnsi="Arial" w:cs="Arial"/>
                <w:b/>
                <w:sz w:val="22"/>
                <w:szCs w:val="22"/>
              </w:rPr>
              <w:t xml:space="preserve">Úhrada pro tento rok </w:t>
            </w:r>
            <w:r w:rsidRPr="00EB133D">
              <w:rPr>
                <w:rFonts w:ascii="Arial" w:hAnsi="Arial" w:cs="Arial"/>
                <w:sz w:val="22"/>
                <w:szCs w:val="22"/>
              </w:rPr>
              <w:t>(po zaokrouhlení):</w:t>
            </w:r>
          </w:p>
        </w:tc>
        <w:tc>
          <w:tcPr>
            <w:tcW w:w="2678" w:type="dxa"/>
          </w:tcPr>
          <w:p w14:paraId="218E3AB6" w14:textId="6E5F3E6F" w:rsidR="002274B0" w:rsidRPr="008C73D9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22627</w:t>
            </w:r>
          </w:p>
        </w:tc>
        <w:tc>
          <w:tcPr>
            <w:tcW w:w="1831" w:type="dxa"/>
          </w:tcPr>
          <w:p w14:paraId="686F2F2F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C71FA77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1" w:type="dxa"/>
          </w:tcPr>
          <w:p w14:paraId="0BA25949" w14:textId="77777777" w:rsidR="002274B0" w:rsidRPr="00EB133D" w:rsidRDefault="002274B0" w:rsidP="008F1681">
            <w:pPr>
              <w:pStyle w:val="Zkladntext2"/>
              <w:jc w:val="both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0B3947" w14:textId="295482BA" w:rsidR="00443B62" w:rsidRPr="00361141" w:rsidRDefault="00443B62" w:rsidP="00A05602">
      <w:pPr>
        <w:pStyle w:val="Zkladntext2"/>
        <w:ind w:left="1134"/>
        <w:jc w:val="both"/>
        <w:outlineLvl w:val="1"/>
        <w:rPr>
          <w:rFonts w:ascii="Arial" w:hAnsi="Arial" w:cs="Arial"/>
          <w:i/>
          <w:color w:val="92D050"/>
          <w:sz w:val="22"/>
          <w:szCs w:val="22"/>
        </w:rPr>
      </w:pPr>
    </w:p>
    <w:sectPr w:rsidR="00443B62" w:rsidRPr="00361141" w:rsidSect="00F500E5">
      <w:pgSz w:w="16840" w:h="11907" w:orient="landscape" w:code="9"/>
      <w:pgMar w:top="680" w:right="425" w:bottom="964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7E1B0" w14:textId="77777777" w:rsidR="0050754C" w:rsidRDefault="0050754C">
      <w:r>
        <w:separator/>
      </w:r>
    </w:p>
  </w:endnote>
  <w:endnote w:type="continuationSeparator" w:id="0">
    <w:p w14:paraId="45AF0409" w14:textId="77777777" w:rsidR="0050754C" w:rsidRDefault="0050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38F6ABA6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DC7BA" w14:textId="77777777" w:rsidR="0050754C" w:rsidRDefault="0050754C">
      <w:r>
        <w:separator/>
      </w:r>
    </w:p>
  </w:footnote>
  <w:footnote w:type="continuationSeparator" w:id="0">
    <w:p w14:paraId="2550A583" w14:textId="77777777" w:rsidR="0050754C" w:rsidRDefault="0050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1710B2DE" w:rsidR="001759CA" w:rsidRDefault="00B96309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3D82BB0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113F64"/>
    <w:rsid w:val="00124346"/>
    <w:rsid w:val="00153DDC"/>
    <w:rsid w:val="0017152B"/>
    <w:rsid w:val="001759CA"/>
    <w:rsid w:val="001E2B04"/>
    <w:rsid w:val="002210F0"/>
    <w:rsid w:val="002220FC"/>
    <w:rsid w:val="00225046"/>
    <w:rsid w:val="002274B0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0754C"/>
    <w:rsid w:val="00531390"/>
    <w:rsid w:val="005644AC"/>
    <w:rsid w:val="00581246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8122EC"/>
    <w:rsid w:val="00822FA1"/>
    <w:rsid w:val="0082732B"/>
    <w:rsid w:val="008279E5"/>
    <w:rsid w:val="008453D6"/>
    <w:rsid w:val="008633EE"/>
    <w:rsid w:val="008663B9"/>
    <w:rsid w:val="00886EEE"/>
    <w:rsid w:val="008B4668"/>
    <w:rsid w:val="008C73D9"/>
    <w:rsid w:val="008D7CEB"/>
    <w:rsid w:val="008E06C1"/>
    <w:rsid w:val="008E1B9A"/>
    <w:rsid w:val="008F6B82"/>
    <w:rsid w:val="008F705D"/>
    <w:rsid w:val="00911C5A"/>
    <w:rsid w:val="0092643F"/>
    <w:rsid w:val="00926BFE"/>
    <w:rsid w:val="00932F30"/>
    <w:rsid w:val="00942E6F"/>
    <w:rsid w:val="00943532"/>
    <w:rsid w:val="00952B8F"/>
    <w:rsid w:val="009A3D1A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96309"/>
    <w:rsid w:val="00BC110A"/>
    <w:rsid w:val="00BD233C"/>
    <w:rsid w:val="00BD4ADE"/>
    <w:rsid w:val="00BD562F"/>
    <w:rsid w:val="00BE1B8D"/>
    <w:rsid w:val="00BE221C"/>
    <w:rsid w:val="00C04C58"/>
    <w:rsid w:val="00C30648"/>
    <w:rsid w:val="00C3567F"/>
    <w:rsid w:val="00C6253E"/>
    <w:rsid w:val="00C72AF2"/>
    <w:rsid w:val="00C72C00"/>
    <w:rsid w:val="00C92A8C"/>
    <w:rsid w:val="00CA2482"/>
    <w:rsid w:val="00CB17EC"/>
    <w:rsid w:val="00CD13A4"/>
    <w:rsid w:val="00D13092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2CC5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3D726ACD-F6E6-4095-93DB-5BCBB959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2</TotalTime>
  <Pages>3</Pages>
  <Words>269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1859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3</cp:revision>
  <cp:lastPrinted>2013-03-14T08:23:00Z</cp:lastPrinted>
  <dcterms:created xsi:type="dcterms:W3CDTF">2021-04-12T13:06:00Z</dcterms:created>
  <dcterms:modified xsi:type="dcterms:W3CDTF">2021-04-12T13:12:00Z</dcterms:modified>
</cp:coreProperties>
</file>