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B3" w:rsidRPr="00AD5639" w:rsidRDefault="007830B3">
      <w:pPr>
        <w:pStyle w:val="Nadpis1"/>
      </w:pPr>
      <w:bookmarkStart w:id="0" w:name="_GoBack"/>
      <w:bookmarkEnd w:id="0"/>
      <w:r w:rsidRPr="00AD5639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7830B3" w:rsidRPr="00D23A10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0B3" w:rsidRPr="00D23A10" w:rsidRDefault="007830B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D23A10">
              <w:rPr>
                <w:rFonts w:ascii="Arial" w:hAnsi="Arial" w:cs="Arial"/>
                <w:b/>
                <w:bCs/>
              </w:rPr>
              <w:t>ODBĚRATEL:</w:t>
            </w:r>
          </w:p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Okresní soud v Jablonci nad Nisou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Mírové nám. 5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466 59 Jablonec nad Nisou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Účet:  </w:t>
            </w:r>
            <w:r w:rsidR="00301DED" w:rsidRPr="00D23A10">
              <w:rPr>
                <w:rFonts w:ascii="Arial" w:hAnsi="Arial" w:cs="Arial"/>
              </w:rPr>
              <w:t>527451</w:t>
            </w:r>
            <w:r w:rsidRPr="00D23A10">
              <w:rPr>
                <w:rFonts w:ascii="Arial" w:hAnsi="Arial" w:cs="Arial"/>
              </w:rPr>
              <w:t>/</w:t>
            </w:r>
            <w:r w:rsidR="00301DED" w:rsidRPr="00D23A10">
              <w:rPr>
                <w:rFonts w:ascii="Arial" w:hAnsi="Arial" w:cs="Arial"/>
              </w:rPr>
              <w:t>0710</w:t>
            </w:r>
            <w:r w:rsidRPr="00D23A10">
              <w:rPr>
                <w:rFonts w:ascii="Arial" w:hAnsi="Arial" w:cs="Arial"/>
              </w:rPr>
              <w:t xml:space="preserve"> 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  <w:r w:rsidRPr="00D23A10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30B3" w:rsidRPr="00D23A10" w:rsidRDefault="007830B3">
            <w:pPr>
              <w:spacing w:before="60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  <w:b/>
                <w:bCs/>
              </w:rPr>
              <w:t xml:space="preserve">IČ:  </w:t>
            </w:r>
            <w:r w:rsidRPr="00D23A10">
              <w:rPr>
                <w:rFonts w:ascii="Arial" w:hAnsi="Arial" w:cs="Arial"/>
              </w:rPr>
              <w:t>00024856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30B3" w:rsidRPr="00D23A10" w:rsidRDefault="007830B3">
            <w:pPr>
              <w:spacing w:before="60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Číslo objednávky: </w:t>
            </w:r>
          </w:p>
          <w:p w:rsidR="007830B3" w:rsidRPr="00D23A10" w:rsidRDefault="007830B3">
            <w:pPr>
              <w:spacing w:before="60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2021 / OBJ / 23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Spisová značka: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 </w:t>
            </w:r>
            <w:proofErr w:type="spellStart"/>
            <w:r w:rsidRPr="00D23A10">
              <w:rPr>
                <w:rFonts w:ascii="Arial" w:hAnsi="Arial" w:cs="Arial"/>
              </w:rPr>
              <w:t>Spr</w:t>
            </w:r>
            <w:proofErr w:type="spellEnd"/>
            <w:r w:rsidRPr="00D23A10">
              <w:rPr>
                <w:rFonts w:ascii="Arial" w:hAnsi="Arial" w:cs="Arial"/>
              </w:rPr>
              <w:t xml:space="preserve"> 889/2020</w:t>
            </w:r>
          </w:p>
        </w:tc>
      </w:tr>
      <w:tr w:rsidR="007830B3" w:rsidRPr="00D23A10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Mírové nám. 5</w:t>
            </w:r>
          </w:p>
          <w:p w:rsidR="007830B3" w:rsidRPr="00D23A10" w:rsidRDefault="007830B3">
            <w:pPr>
              <w:spacing w:after="120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466 59 Jablonec nad Nisou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830B3" w:rsidRPr="00D23A10" w:rsidRDefault="007830B3">
            <w:pPr>
              <w:rPr>
                <w:rFonts w:ascii="Arial" w:hAnsi="Arial" w:cs="Arial"/>
                <w:sz w:val="28"/>
                <w:szCs w:val="28"/>
              </w:rPr>
            </w:pPr>
            <w:r w:rsidRPr="00D23A10">
              <w:rPr>
                <w:rFonts w:ascii="Arial" w:hAnsi="Arial" w:cs="Arial"/>
              </w:rPr>
              <w:t>IČ: 02301245</w:t>
            </w:r>
          </w:p>
          <w:p w:rsidR="007830B3" w:rsidRPr="00D23A10" w:rsidRDefault="007830B3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DIČ: </w:t>
            </w:r>
          </w:p>
        </w:tc>
      </w:tr>
      <w:tr w:rsidR="007830B3" w:rsidRPr="00D23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STORAGE ONE, a.s.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Řeporyjská 490/17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proofErr w:type="gramStart"/>
            <w:r w:rsidRPr="00D23A10">
              <w:rPr>
                <w:rFonts w:ascii="Arial" w:hAnsi="Arial" w:cs="Arial"/>
              </w:rPr>
              <w:t>158 00  Praha</w:t>
            </w:r>
            <w:proofErr w:type="gramEnd"/>
            <w:r w:rsidRPr="00D23A10">
              <w:rPr>
                <w:rFonts w:ascii="Arial" w:hAnsi="Arial" w:cs="Arial"/>
              </w:rPr>
              <w:t xml:space="preserve"> 5 - Jinonice</w:t>
            </w:r>
          </w:p>
        </w:tc>
      </w:tr>
      <w:tr w:rsidR="007830B3" w:rsidRPr="00D23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Datum objednání: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Datum dodání: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proofErr w:type="gramStart"/>
            <w:r w:rsidRPr="00D23A10">
              <w:rPr>
                <w:rFonts w:ascii="Arial" w:hAnsi="Arial" w:cs="Arial"/>
              </w:rPr>
              <w:t>09.04.2021</w:t>
            </w:r>
            <w:proofErr w:type="gramEnd"/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</w:p>
        </w:tc>
      </w:tr>
      <w:tr w:rsidR="007830B3" w:rsidRPr="00D23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Text: </w:t>
            </w:r>
          </w:p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Na základě Rámcové kupní dohody Krajského soudu v Ústí nad Labem na nákup serverů pro zálohování dat </w:t>
            </w:r>
            <w:proofErr w:type="spellStart"/>
            <w:r w:rsidRPr="00D23A10">
              <w:rPr>
                <w:rFonts w:ascii="Arial" w:hAnsi="Arial" w:cs="Arial"/>
              </w:rPr>
              <w:t>Spr</w:t>
            </w:r>
            <w:proofErr w:type="spellEnd"/>
            <w:r w:rsidRPr="00D23A10">
              <w:rPr>
                <w:rFonts w:ascii="Arial" w:hAnsi="Arial" w:cs="Arial"/>
              </w:rPr>
              <w:t xml:space="preserve"> 2448/2020 platné do </w:t>
            </w:r>
            <w:proofErr w:type="gramStart"/>
            <w:r w:rsidRPr="00D23A10">
              <w:rPr>
                <w:rFonts w:ascii="Arial" w:hAnsi="Arial" w:cs="Arial"/>
              </w:rPr>
              <w:t>15.11.2022</w:t>
            </w:r>
            <w:proofErr w:type="gramEnd"/>
            <w:r w:rsidRPr="00D23A10">
              <w:rPr>
                <w:rFonts w:ascii="Arial" w:hAnsi="Arial" w:cs="Arial"/>
              </w:rPr>
              <w:t xml:space="preserve"> objednáváme u Vás dodání:</w:t>
            </w:r>
          </w:p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830B3" w:rsidRPr="00D23A10" w:rsidRDefault="007830B3" w:rsidP="00301DED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D23A10">
              <w:rPr>
                <w:rFonts w:ascii="Arial" w:hAnsi="Arial" w:cs="Arial"/>
                <w:b/>
              </w:rPr>
              <w:t>server</w:t>
            </w:r>
            <w:r w:rsidR="00165232" w:rsidRPr="00D23A10">
              <w:rPr>
                <w:rFonts w:ascii="Arial" w:hAnsi="Arial" w:cs="Arial"/>
                <w:b/>
              </w:rPr>
              <w:t>u</w:t>
            </w:r>
            <w:r w:rsidRPr="00D23A10">
              <w:rPr>
                <w:rFonts w:ascii="Arial" w:hAnsi="Arial" w:cs="Arial"/>
                <w:b/>
              </w:rPr>
              <w:t xml:space="preserve"> pro zálohování dat Lenovo </w:t>
            </w:r>
            <w:proofErr w:type="spellStart"/>
            <w:r w:rsidRPr="00D23A10">
              <w:rPr>
                <w:rFonts w:ascii="Arial" w:hAnsi="Arial" w:cs="Arial"/>
                <w:b/>
              </w:rPr>
              <w:t>ThinkSystem</w:t>
            </w:r>
            <w:proofErr w:type="spellEnd"/>
            <w:r w:rsidRPr="00D23A10">
              <w:rPr>
                <w:rFonts w:ascii="Arial" w:hAnsi="Arial" w:cs="Arial"/>
                <w:b/>
              </w:rPr>
              <w:t xml:space="preserve"> SR665          1 ks</w:t>
            </w:r>
          </w:p>
          <w:p w:rsidR="007830B3" w:rsidRPr="00D23A10" w:rsidRDefault="007830B3" w:rsidP="00301DED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D23A10">
              <w:rPr>
                <w:rFonts w:ascii="Arial" w:hAnsi="Arial" w:cs="Arial"/>
                <w:b/>
              </w:rPr>
              <w:t xml:space="preserve">za cenu bez </w:t>
            </w:r>
            <w:proofErr w:type="gramStart"/>
            <w:r w:rsidRPr="00D23A10">
              <w:rPr>
                <w:rFonts w:ascii="Arial" w:hAnsi="Arial" w:cs="Arial"/>
                <w:b/>
              </w:rPr>
              <w:t>DPH      188 600</w:t>
            </w:r>
            <w:proofErr w:type="gramEnd"/>
            <w:r w:rsidRPr="00D23A10">
              <w:rPr>
                <w:rFonts w:ascii="Arial" w:hAnsi="Arial" w:cs="Arial"/>
                <w:b/>
              </w:rPr>
              <w:t xml:space="preserve"> Kč               s DPH 228 206 Kč</w:t>
            </w:r>
          </w:p>
          <w:p w:rsidR="007830B3" w:rsidRPr="00D23A10" w:rsidRDefault="007830B3" w:rsidP="00301DED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</w:p>
          <w:p w:rsidR="007830B3" w:rsidRPr="00D23A10" w:rsidRDefault="007830B3" w:rsidP="00301DED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Dodávka serveru bude na adresu sídla objednatele, tj. Okresní soud v Jablonci n</w:t>
            </w:r>
            <w:r w:rsidR="00165232" w:rsidRPr="00D23A10">
              <w:rPr>
                <w:rFonts w:ascii="Arial" w:hAnsi="Arial" w:cs="Arial"/>
              </w:rPr>
              <w:t xml:space="preserve">ad </w:t>
            </w:r>
            <w:r w:rsidRPr="00D23A10">
              <w:rPr>
                <w:rFonts w:ascii="Arial" w:hAnsi="Arial" w:cs="Arial"/>
              </w:rPr>
              <w:t>N</w:t>
            </w:r>
            <w:r w:rsidR="00165232" w:rsidRPr="00D23A10">
              <w:rPr>
                <w:rFonts w:ascii="Arial" w:hAnsi="Arial" w:cs="Arial"/>
              </w:rPr>
              <w:t>isou</w:t>
            </w:r>
            <w:r w:rsidRPr="00D23A10">
              <w:rPr>
                <w:rFonts w:ascii="Arial" w:hAnsi="Arial" w:cs="Arial"/>
              </w:rPr>
              <w:t>, Mírové náměstí 494/5, Jablonec n</w:t>
            </w:r>
            <w:r w:rsidR="00165232" w:rsidRPr="00D23A10">
              <w:rPr>
                <w:rFonts w:ascii="Arial" w:hAnsi="Arial" w:cs="Arial"/>
              </w:rPr>
              <w:t xml:space="preserve">ad </w:t>
            </w:r>
            <w:r w:rsidRPr="00D23A10">
              <w:rPr>
                <w:rFonts w:ascii="Arial" w:hAnsi="Arial" w:cs="Arial"/>
              </w:rPr>
              <w:t>N</w:t>
            </w:r>
            <w:r w:rsidR="00165232" w:rsidRPr="00D23A10">
              <w:rPr>
                <w:rFonts w:ascii="Arial" w:hAnsi="Arial" w:cs="Arial"/>
              </w:rPr>
              <w:t>isou</w:t>
            </w:r>
            <w:r w:rsidRPr="00D23A10">
              <w:rPr>
                <w:rFonts w:ascii="Arial" w:hAnsi="Arial" w:cs="Arial"/>
              </w:rPr>
              <w:t>.</w:t>
            </w:r>
          </w:p>
          <w:p w:rsidR="007830B3" w:rsidRPr="00D23A10" w:rsidRDefault="007830B3" w:rsidP="00301DED">
            <w:pPr>
              <w:pBdr>
                <w:right w:val="single" w:sz="4" w:space="4" w:color="auto"/>
              </w:pBdr>
              <w:jc w:val="both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Osoba oprávněná k převzetí dodávky je informatik Ing. Miroslav </w:t>
            </w:r>
            <w:proofErr w:type="gramStart"/>
            <w:r w:rsidRPr="00D23A10">
              <w:rPr>
                <w:rFonts w:ascii="Arial" w:hAnsi="Arial" w:cs="Arial"/>
              </w:rPr>
              <w:t xml:space="preserve">Košek, </w:t>
            </w:r>
            <w:r w:rsidR="00301DED" w:rsidRPr="00D23A10">
              <w:rPr>
                <w:rFonts w:ascii="Arial" w:hAnsi="Arial" w:cs="Arial"/>
              </w:rPr>
              <w:t xml:space="preserve">                        </w:t>
            </w:r>
            <w:r w:rsidRPr="00D23A10">
              <w:rPr>
                <w:rFonts w:ascii="Arial" w:hAnsi="Arial" w:cs="Arial"/>
              </w:rPr>
              <w:t>tel.</w:t>
            </w:r>
            <w:proofErr w:type="gramEnd"/>
            <w:r w:rsidRPr="00D23A10">
              <w:rPr>
                <w:rFonts w:ascii="Arial" w:hAnsi="Arial" w:cs="Arial"/>
              </w:rPr>
              <w:t xml:space="preserve"> 722 599 591, v případě</w:t>
            </w:r>
            <w:r w:rsidR="00301DED" w:rsidRPr="00D23A10">
              <w:rPr>
                <w:rFonts w:ascii="Arial" w:hAnsi="Arial" w:cs="Arial"/>
              </w:rPr>
              <w:t xml:space="preserve"> jeho nepřítomnosti </w:t>
            </w:r>
            <w:r w:rsidRPr="00D23A10">
              <w:rPr>
                <w:rFonts w:ascii="Arial" w:hAnsi="Arial" w:cs="Arial"/>
              </w:rPr>
              <w:t xml:space="preserve"> Mgr. Jarmila Stránská, ředitelka správy soudu, </w:t>
            </w:r>
            <w:r w:rsidR="00301DED" w:rsidRPr="00D23A10">
              <w:rPr>
                <w:rFonts w:ascii="Arial" w:hAnsi="Arial" w:cs="Arial"/>
              </w:rPr>
              <w:t xml:space="preserve"> </w:t>
            </w:r>
            <w:r w:rsidRPr="00D23A10">
              <w:rPr>
                <w:rFonts w:ascii="Arial" w:hAnsi="Arial" w:cs="Arial"/>
              </w:rPr>
              <w:t>tel. 773 784 550.</w:t>
            </w:r>
          </w:p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Děkujeme za spolupráci.</w:t>
            </w:r>
          </w:p>
          <w:p w:rsidR="007830B3" w:rsidRPr="00D23A10" w:rsidRDefault="007830B3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7830B3" w:rsidRPr="00D23A10" w:rsidRDefault="00301DED" w:rsidP="00301DED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V</w:t>
            </w:r>
            <w:r w:rsidR="007830B3" w:rsidRPr="00D23A10">
              <w:rPr>
                <w:rFonts w:ascii="Arial" w:hAnsi="Arial" w:cs="Arial"/>
              </w:rPr>
              <w:t xml:space="preserve"> Jablonci nad Nisou dne </w:t>
            </w:r>
            <w:proofErr w:type="gramStart"/>
            <w:r w:rsidR="007830B3" w:rsidRPr="00D23A10">
              <w:rPr>
                <w:rFonts w:ascii="Arial" w:hAnsi="Arial" w:cs="Arial"/>
              </w:rPr>
              <w:t>9.4.2021</w:t>
            </w:r>
            <w:proofErr w:type="gramEnd"/>
          </w:p>
        </w:tc>
      </w:tr>
      <w:tr w:rsidR="007830B3" w:rsidRPr="00D23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23A10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D23A10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  <w:r w:rsidRPr="00D23A10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  <w:r w:rsidRPr="00D23A10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  <w:b/>
                <w:bCs/>
              </w:rPr>
            </w:pPr>
            <w:r w:rsidRPr="00D23A10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7830B3" w:rsidRPr="00AD5639" w:rsidRDefault="007830B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7830B3" w:rsidRPr="00D23A10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 xml:space="preserve">server Lenovo </w:t>
            </w:r>
            <w:proofErr w:type="spellStart"/>
            <w:r w:rsidRPr="00D23A10">
              <w:rPr>
                <w:rFonts w:ascii="Arial" w:hAnsi="Arial" w:cs="Arial"/>
              </w:rPr>
              <w:t>ThinkSystem</w:t>
            </w:r>
            <w:proofErr w:type="spellEnd"/>
            <w:r w:rsidRPr="00D23A10">
              <w:rPr>
                <w:rFonts w:ascii="Arial" w:hAnsi="Arial" w:cs="Arial"/>
              </w:rPr>
              <w:t xml:space="preserve"> SR665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7830B3" w:rsidRPr="00D23A10" w:rsidRDefault="007830B3">
            <w:pPr>
              <w:jc w:val="right"/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1,00</w:t>
            </w:r>
          </w:p>
        </w:tc>
      </w:tr>
    </w:tbl>
    <w:p w:rsidR="007830B3" w:rsidRPr="00AD5639" w:rsidRDefault="007830B3"/>
    <w:p w:rsidR="007830B3" w:rsidRPr="00AD5639" w:rsidRDefault="007830B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7830B3" w:rsidRPr="00D23A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Počet příloh: 0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Vyřizuje: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Telefon: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Mgr. Jarmila Stránská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773</w:t>
            </w:r>
            <w:r w:rsidR="00301DED" w:rsidRPr="00D23A10">
              <w:rPr>
                <w:rFonts w:ascii="Arial" w:hAnsi="Arial" w:cs="Arial"/>
              </w:rPr>
              <w:t> </w:t>
            </w:r>
            <w:r w:rsidRPr="00D23A10">
              <w:rPr>
                <w:rFonts w:ascii="Arial" w:hAnsi="Arial" w:cs="Arial"/>
              </w:rPr>
              <w:t>784</w:t>
            </w:r>
            <w:r w:rsidR="00301DED" w:rsidRPr="00D23A10">
              <w:rPr>
                <w:rFonts w:ascii="Arial" w:hAnsi="Arial" w:cs="Arial"/>
              </w:rPr>
              <w:t xml:space="preserve"> </w:t>
            </w:r>
            <w:r w:rsidRPr="00D23A10">
              <w:rPr>
                <w:rFonts w:ascii="Arial" w:hAnsi="Arial" w:cs="Arial"/>
              </w:rPr>
              <w:t>550</w:t>
            </w:r>
          </w:p>
          <w:p w:rsidR="007830B3" w:rsidRPr="00D23A10" w:rsidRDefault="007830B3">
            <w:pPr>
              <w:rPr>
                <w:rFonts w:ascii="Arial" w:hAnsi="Arial" w:cs="Arial"/>
              </w:rPr>
            </w:pPr>
          </w:p>
          <w:p w:rsidR="007830B3" w:rsidRPr="00D23A10" w:rsidRDefault="007830B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3" w:rsidRPr="00D23A10" w:rsidRDefault="007830B3">
            <w:pPr>
              <w:rPr>
                <w:rFonts w:ascii="Arial" w:hAnsi="Arial" w:cs="Arial"/>
              </w:rPr>
            </w:pPr>
            <w:r w:rsidRPr="00D23A10">
              <w:rPr>
                <w:rFonts w:ascii="Arial" w:hAnsi="Arial" w:cs="Arial"/>
              </w:rPr>
              <w:t>Razítko a podpis:</w:t>
            </w:r>
          </w:p>
        </w:tc>
      </w:tr>
    </w:tbl>
    <w:p w:rsidR="007830B3" w:rsidRPr="00AD5639" w:rsidRDefault="007830B3">
      <w:pPr>
        <w:rPr>
          <w:rFonts w:ascii="Arial" w:hAnsi="Arial" w:cs="Arial"/>
        </w:rPr>
      </w:pPr>
    </w:p>
    <w:p w:rsidR="007830B3" w:rsidRPr="00AD5639" w:rsidRDefault="007830B3">
      <w:pPr>
        <w:rPr>
          <w:rFonts w:ascii="Arial" w:hAnsi="Arial" w:cs="Arial"/>
        </w:rPr>
      </w:pPr>
    </w:p>
    <w:sectPr w:rsidR="007830B3" w:rsidRPr="00AD5639">
      <w:footerReference w:type="default" r:id="rId7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10" w:rsidRDefault="00D23A10">
      <w:r>
        <w:separator/>
      </w:r>
    </w:p>
  </w:endnote>
  <w:endnote w:type="continuationSeparator" w:id="0">
    <w:p w:rsidR="00D23A10" w:rsidRDefault="00D2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B3" w:rsidRDefault="007830B3">
    <w:pPr>
      <w:pStyle w:val="Zpat"/>
      <w:rPr>
        <w:rFonts w:ascii="Arial" w:hAnsi="Arial" w:cs="Arial"/>
      </w:rPr>
    </w:pPr>
    <w:r>
      <w:rPr>
        <w:rFonts w:ascii="Arial" w:hAnsi="Arial" w:cs="Arial"/>
      </w:rPr>
      <w:t>Tisk:  Okresní soud v Jablonci nad Nisou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10" w:rsidRDefault="00D23A10">
      <w:r>
        <w:separator/>
      </w:r>
    </w:p>
  </w:footnote>
  <w:footnote w:type="continuationSeparator" w:id="0">
    <w:p w:rsidR="00D23A10" w:rsidRDefault="00D2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71FA"/>
    <w:multiLevelType w:val="hybridMultilevel"/>
    <w:tmpl w:val="A11E9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FO002 2021/04/09 13:28:15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(A.Id_skupiny  = 6241359)"/>
    <w:docVar w:name="TYP_SOUBORU" w:val="RTF"/>
  </w:docVars>
  <w:rsids>
    <w:rsidRoot w:val="00301DED"/>
    <w:rsid w:val="00165232"/>
    <w:rsid w:val="00301DED"/>
    <w:rsid w:val="004C0587"/>
    <w:rsid w:val="007830B3"/>
    <w:rsid w:val="009044F2"/>
    <w:rsid w:val="00AD5639"/>
    <w:rsid w:val="00D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Habová Dana</cp:lastModifiedBy>
  <cp:revision>2</cp:revision>
  <cp:lastPrinted>2021-04-09T11:31:00Z</cp:lastPrinted>
  <dcterms:created xsi:type="dcterms:W3CDTF">2021-04-12T12:48:00Z</dcterms:created>
  <dcterms:modified xsi:type="dcterms:W3CDTF">2021-04-12T12:48:00Z</dcterms:modified>
</cp:coreProperties>
</file>