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3AC58CD9" w14:textId="77777777" w:rsidR="00A35D2B" w:rsidRPr="00A35D2B" w:rsidRDefault="00B13EA0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bookmarkStart w:id="0" w:name="nazev"/>
      <w:r w:rsidRPr="00A35D2B">
        <w:rPr>
          <w:rFonts w:ascii="Arial" w:hAnsi="Arial" w:cs="Arial"/>
          <w:bCs/>
          <w:sz w:val="22"/>
          <w:szCs w:val="22"/>
        </w:rPr>
        <w:t xml:space="preserve">Krajské školní hospodářství, České Budějovice, </w:t>
      </w:r>
    </w:p>
    <w:p w14:paraId="18A67507" w14:textId="47B938A6" w:rsidR="00261606" w:rsidRPr="00A35D2B" w:rsidRDefault="00B13EA0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A35D2B">
        <w:rPr>
          <w:rFonts w:ascii="Arial" w:hAnsi="Arial" w:cs="Arial"/>
          <w:bCs/>
          <w:sz w:val="22"/>
          <w:szCs w:val="22"/>
        </w:rPr>
        <w:t>U Zimního stadionu 1952/2</w:t>
      </w:r>
      <w:bookmarkEnd w:id="0"/>
    </w:p>
    <w:p w14:paraId="44E4413E" w14:textId="3CC13EDF" w:rsidR="008122EC" w:rsidRPr="00716A74" w:rsidRDefault="00B13EA0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1" w:name="ulice"/>
      <w:r>
        <w:rPr>
          <w:rFonts w:ascii="Arial" w:hAnsi="Arial" w:cs="Arial"/>
          <w:bCs/>
        </w:rPr>
        <w:t>U Zimního stadionu 1952/2</w:t>
      </w:r>
      <w:bookmarkEnd w:id="1"/>
    </w:p>
    <w:p w14:paraId="03A7CE1B" w14:textId="112CDE85" w:rsidR="008122EC" w:rsidRPr="00716A74" w:rsidRDefault="00B13EA0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bookmarkStart w:id="2" w:name="psc"/>
      <w:r>
        <w:rPr>
          <w:rFonts w:ascii="Arial" w:hAnsi="Arial" w:cs="Arial"/>
          <w:bCs/>
        </w:rPr>
        <w:t>37001</w:t>
      </w:r>
      <w:bookmarkEnd w:id="2"/>
      <w:r w:rsidR="008122EC" w:rsidRPr="00716A74">
        <w:rPr>
          <w:rFonts w:ascii="Arial" w:hAnsi="Arial" w:cs="Arial"/>
          <w:bCs/>
        </w:rPr>
        <w:t xml:space="preserve"> </w:t>
      </w:r>
      <w:bookmarkStart w:id="3" w:name="misto"/>
      <w:r>
        <w:rPr>
          <w:rFonts w:ascii="Arial" w:hAnsi="Arial" w:cs="Arial"/>
          <w:bCs/>
        </w:rPr>
        <w:t>České Budějovice</w:t>
      </w:r>
      <w:bookmarkEnd w:id="3"/>
    </w:p>
    <w:p w14:paraId="579A8878" w14:textId="19D4400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13EA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85E56D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80EE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680068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80EEB">
        <w:t>xxx</w:t>
      </w:r>
    </w:p>
    <w:p w14:paraId="6B8BBFE7" w14:textId="77777777" w:rsidR="004707BF" w:rsidRPr="005B3A75" w:rsidRDefault="00AE7F3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0B69A5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13EA0">
        <w:rPr>
          <w:rFonts w:ascii="Arial" w:hAnsi="Arial" w:cs="Arial"/>
          <w:i w:val="0"/>
          <w:sz w:val="17"/>
          <w:szCs w:val="17"/>
        </w:rPr>
        <w:t>03913/SVSL/21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2D1621">
        <w:rPr>
          <w:rFonts w:ascii="Arial" w:hAnsi="Arial" w:cs="Arial"/>
          <w:i w:val="0"/>
          <w:sz w:val="17"/>
          <w:szCs w:val="17"/>
        </w:rPr>
        <w:t>1</w:t>
      </w:r>
      <w:r w:rsidR="00B13EA0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1E8B0BB4" w14:textId="77777777" w:rsidR="002D1621" w:rsidRDefault="002D1621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137FEA51" w14:textId="284C9F61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13EA0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CD76BB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13EA0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13EA0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F7B29C3" w:rsidR="002E597A" w:rsidRPr="00534958" w:rsidRDefault="00A80EEB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550C07BB" w:rsidR="00B13EA0" w:rsidRDefault="00A80EEB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34BBD00B" w14:textId="77777777" w:rsidR="00B13EA0" w:rsidRPr="00361141" w:rsidRDefault="00B13EA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B13EA0" w:rsidRPr="00932F30" w14:paraId="4FAC1060" w14:textId="77777777" w:rsidTr="00AE0F6E">
        <w:tc>
          <w:tcPr>
            <w:tcW w:w="1905" w:type="dxa"/>
          </w:tcPr>
          <w:p w14:paraId="2428FD8E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5393F5F8" w14:textId="532AB331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05426/SOPK/15</w:t>
            </w:r>
          </w:p>
        </w:tc>
        <w:tc>
          <w:tcPr>
            <w:tcW w:w="2678" w:type="dxa"/>
          </w:tcPr>
          <w:p w14:paraId="6E500C93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0FFF494F" w14:textId="4F9CE6B1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29102760</w:t>
            </w:r>
          </w:p>
        </w:tc>
      </w:tr>
      <w:tr w:rsidR="00B13EA0" w:rsidRPr="00932F30" w14:paraId="36A81A4D" w14:textId="77777777" w:rsidTr="00AE0F6E">
        <w:tc>
          <w:tcPr>
            <w:tcW w:w="1905" w:type="dxa"/>
            <w:vMerge w:val="restart"/>
          </w:tcPr>
          <w:p w14:paraId="16FD00F4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31A4E76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340B2BA" w14:textId="77777777" w:rsidR="00B13EA0" w:rsidRPr="00EB133D" w:rsidRDefault="00B13EA0" w:rsidP="00AE0F6E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415435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EC5532C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3148E6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B13EA0" w:rsidRPr="00932F30" w14:paraId="0BE335A0" w14:textId="77777777" w:rsidTr="00AE0F6E">
        <w:tc>
          <w:tcPr>
            <w:tcW w:w="1905" w:type="dxa"/>
            <w:vMerge/>
          </w:tcPr>
          <w:p w14:paraId="6A05D2BD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C72838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D07AB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A8C105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A5C0F62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8C6EF67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2DB233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2D11991E" w14:textId="77777777" w:rsidTr="00AE0F6E">
        <w:tc>
          <w:tcPr>
            <w:tcW w:w="1905" w:type="dxa"/>
          </w:tcPr>
          <w:p w14:paraId="268CEE87" w14:textId="41A49800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07A77BC0" w14:textId="4F6CC0A9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599804</w:t>
            </w:r>
          </w:p>
        </w:tc>
        <w:tc>
          <w:tcPr>
            <w:tcW w:w="1124" w:type="dxa"/>
          </w:tcPr>
          <w:p w14:paraId="3F432BE6" w14:textId="0C541F7A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0EF7E469" w14:textId="783F0E0C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19193,71</w:t>
            </w:r>
          </w:p>
        </w:tc>
        <w:tc>
          <w:tcPr>
            <w:tcW w:w="1831" w:type="dxa"/>
          </w:tcPr>
          <w:p w14:paraId="5702390E" w14:textId="07F37EE6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618997,30</w:t>
            </w:r>
          </w:p>
        </w:tc>
        <w:tc>
          <w:tcPr>
            <w:tcW w:w="1831" w:type="dxa"/>
          </w:tcPr>
          <w:p w14:paraId="0B53AEAC" w14:textId="7DD547F3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30.11.2023</w:t>
            </w:r>
            <w:proofErr w:type="gramEnd"/>
          </w:p>
        </w:tc>
        <w:tc>
          <w:tcPr>
            <w:tcW w:w="1831" w:type="dxa"/>
          </w:tcPr>
          <w:p w14:paraId="2460B522" w14:textId="7A362511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08DC7966" w14:textId="77777777" w:rsidTr="00AE0F6E">
        <w:tc>
          <w:tcPr>
            <w:tcW w:w="13099" w:type="dxa"/>
            <w:gridSpan w:val="7"/>
          </w:tcPr>
          <w:p w14:paraId="172BDD7B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B13EA0" w:rsidRPr="00932F30" w14:paraId="7438F63B" w14:textId="77777777" w:rsidTr="00AE0F6E">
        <w:tc>
          <w:tcPr>
            <w:tcW w:w="1905" w:type="dxa"/>
            <w:vMerge w:val="restart"/>
          </w:tcPr>
          <w:p w14:paraId="0D29FCFF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EDB8C4B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7A1E1ED" w14:textId="77777777" w:rsidR="00B13EA0" w:rsidRPr="00EB133D" w:rsidRDefault="00B13EA0" w:rsidP="00AE0F6E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8652248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6AE0EE2F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21E6C98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B13EA0" w:rsidRPr="00932F30" w14:paraId="1BA08F3D" w14:textId="77777777" w:rsidTr="00AE0F6E">
        <w:tc>
          <w:tcPr>
            <w:tcW w:w="1905" w:type="dxa"/>
            <w:vMerge/>
          </w:tcPr>
          <w:p w14:paraId="484B2EAB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74A2C11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38948C4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04B950B6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45A10DC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E45B15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2B16C9C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754EBB04" w14:textId="77777777" w:rsidTr="00AE0F6E">
        <w:tc>
          <w:tcPr>
            <w:tcW w:w="1905" w:type="dxa"/>
          </w:tcPr>
          <w:p w14:paraId="79A3E6A8" w14:textId="1D60DA52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FD4B085" w14:textId="27A43915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D84B0F6" w14:textId="622EA46E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685B49F" w14:textId="32670CF1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6EF6C6" w14:textId="3668527E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FE00EB" w14:textId="5B31768D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C75FBEF" w14:textId="139DE3B4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699988F6" w14:textId="77777777" w:rsidTr="00AE0F6E">
        <w:tc>
          <w:tcPr>
            <w:tcW w:w="1905" w:type="dxa"/>
          </w:tcPr>
          <w:p w14:paraId="68697552" w14:textId="2B353A1F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0C6C825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4F908DC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0D5BC75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ABBADB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2C4232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9F43B73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21768C11" w14:textId="77777777" w:rsidTr="00AE0F6E">
        <w:tc>
          <w:tcPr>
            <w:tcW w:w="1905" w:type="dxa"/>
          </w:tcPr>
          <w:p w14:paraId="42282B92" w14:textId="340386E9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A1C5097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B4C6E72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4E35F117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6EEBDB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5AE4A2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01FDE9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1ED56C5E" w14:textId="77777777" w:rsidTr="00AE0F6E">
        <w:tc>
          <w:tcPr>
            <w:tcW w:w="1905" w:type="dxa"/>
          </w:tcPr>
          <w:p w14:paraId="5BE83966" w14:textId="065B75B6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6EEEAFF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6BA3CE3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1BE9ADE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481EA6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CCA4A4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D4F55A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16FB384A" w14:textId="77777777" w:rsidTr="00AE0F6E">
        <w:tc>
          <w:tcPr>
            <w:tcW w:w="1905" w:type="dxa"/>
          </w:tcPr>
          <w:p w14:paraId="7CAB107C" w14:textId="7DBF6B2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9A46A0B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38511B8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05A4FF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A97ACB7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C9DFC4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9A42A2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12C13B9F" w14:textId="77777777" w:rsidTr="00AE0F6E">
        <w:tc>
          <w:tcPr>
            <w:tcW w:w="1905" w:type="dxa"/>
          </w:tcPr>
          <w:p w14:paraId="3EAB370A" w14:textId="337EC588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96B5166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51E9CEF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2773F5C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C691A6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CE766E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A22DBB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1616A545" w14:textId="77777777" w:rsidTr="00AE0F6E">
        <w:tc>
          <w:tcPr>
            <w:tcW w:w="1905" w:type="dxa"/>
          </w:tcPr>
          <w:p w14:paraId="1A1910B1" w14:textId="216CD0BE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EA2062E" w14:textId="6690D6CC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8D3EF2C" w14:textId="5D8D3EC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58B4A5E" w14:textId="0EAE3D00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B0DAC1" w14:textId="4D66E145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C4F974" w14:textId="7EDCFDB6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A29ABA" w14:textId="7EFE33A9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0F82D90A" w14:textId="77777777" w:rsidTr="00AE0F6E">
        <w:tc>
          <w:tcPr>
            <w:tcW w:w="4928" w:type="dxa"/>
            <w:gridSpan w:val="3"/>
          </w:tcPr>
          <w:p w14:paraId="7DCEF76B" w14:textId="77777777" w:rsidR="00B13EA0" w:rsidRPr="00EB133D" w:rsidRDefault="00B13EA0" w:rsidP="00AE0F6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07F6BC49" w14:textId="77777777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FA1EC1A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EB620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5E1CBCC6" w14:textId="187C1BDD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13EA0" w:rsidRPr="00932F30" w14:paraId="143F6379" w14:textId="77777777" w:rsidTr="00AE0F6E">
        <w:tc>
          <w:tcPr>
            <w:tcW w:w="4928" w:type="dxa"/>
            <w:gridSpan w:val="3"/>
          </w:tcPr>
          <w:p w14:paraId="29CD17B2" w14:textId="77777777" w:rsidR="00B13EA0" w:rsidRPr="00EB133D" w:rsidRDefault="00B13EA0" w:rsidP="00AE0F6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3C12D0F2" w14:textId="4768C378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618997,30</w:t>
            </w:r>
          </w:p>
        </w:tc>
        <w:tc>
          <w:tcPr>
            <w:tcW w:w="1831" w:type="dxa"/>
          </w:tcPr>
          <w:p w14:paraId="38E6A01E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996E54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2A2E4F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0358818B" w14:textId="77777777" w:rsidTr="00AE0F6E">
        <w:tc>
          <w:tcPr>
            <w:tcW w:w="4928" w:type="dxa"/>
            <w:gridSpan w:val="3"/>
          </w:tcPr>
          <w:p w14:paraId="5ED7CA1C" w14:textId="77777777" w:rsidR="00B13EA0" w:rsidRPr="00EB133D" w:rsidRDefault="00B13EA0" w:rsidP="00AE0F6E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17717402" w14:textId="6DA8A132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67C306A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5A3B7C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A8C9F5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EA0" w:rsidRPr="00932F30" w14:paraId="2E1260E3" w14:textId="77777777" w:rsidTr="00AE0F6E">
        <w:tc>
          <w:tcPr>
            <w:tcW w:w="4928" w:type="dxa"/>
            <w:gridSpan w:val="3"/>
          </w:tcPr>
          <w:p w14:paraId="756E542F" w14:textId="77777777" w:rsidR="00B13EA0" w:rsidRPr="00EB133D" w:rsidRDefault="00B13EA0" w:rsidP="00AE0F6E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24A0931A" w14:textId="2F59A6CD" w:rsidR="00B13EA0" w:rsidRPr="008C73D9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618997</w:t>
            </w:r>
          </w:p>
        </w:tc>
        <w:tc>
          <w:tcPr>
            <w:tcW w:w="1831" w:type="dxa"/>
          </w:tcPr>
          <w:p w14:paraId="3F380205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B24EC9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854E1B" w14:textId="77777777" w:rsidR="00B13EA0" w:rsidRPr="00EB133D" w:rsidRDefault="00B13EA0" w:rsidP="00AE0F6E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434006" w14:textId="541BCA9E" w:rsidR="00B13EA0" w:rsidRDefault="00B13EA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2766FA30" w14:textId="77777777" w:rsidR="00B13EA0" w:rsidRPr="00361141" w:rsidRDefault="00B13EA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25B0155A" w14:textId="1DBE812C" w:rsidR="00443B62" w:rsidRPr="00361141" w:rsidRDefault="00A80EEB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9CFE" w14:textId="77777777" w:rsidR="00AE7F30" w:rsidRDefault="00AE7F30">
      <w:r>
        <w:separator/>
      </w:r>
    </w:p>
  </w:endnote>
  <w:endnote w:type="continuationSeparator" w:id="0">
    <w:p w14:paraId="02355529" w14:textId="77777777" w:rsidR="00AE7F30" w:rsidRDefault="00AE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4E0FCF06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EE75" w14:textId="77777777" w:rsidR="00AE7F30" w:rsidRDefault="00AE7F30">
      <w:r>
        <w:separator/>
      </w:r>
    </w:p>
  </w:footnote>
  <w:footnote w:type="continuationSeparator" w:id="0">
    <w:p w14:paraId="78973206" w14:textId="77777777" w:rsidR="00AE7F30" w:rsidRDefault="00AE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9DA23C7" w:rsidR="001759CA" w:rsidRDefault="00EC129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EC86BB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03238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D1621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84729"/>
    <w:rsid w:val="006B5C41"/>
    <w:rsid w:val="006F63EC"/>
    <w:rsid w:val="006F714D"/>
    <w:rsid w:val="0070716A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5D2B"/>
    <w:rsid w:val="00A361CD"/>
    <w:rsid w:val="00A3709A"/>
    <w:rsid w:val="00A60414"/>
    <w:rsid w:val="00A74E5F"/>
    <w:rsid w:val="00A80EEB"/>
    <w:rsid w:val="00A87F80"/>
    <w:rsid w:val="00AA6AEE"/>
    <w:rsid w:val="00AD54A8"/>
    <w:rsid w:val="00AE444A"/>
    <w:rsid w:val="00AE56BD"/>
    <w:rsid w:val="00AE7F30"/>
    <w:rsid w:val="00AF4D96"/>
    <w:rsid w:val="00B00033"/>
    <w:rsid w:val="00B13EA0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B5BC8"/>
    <w:rsid w:val="00DD6289"/>
    <w:rsid w:val="00DD76E7"/>
    <w:rsid w:val="00E02B78"/>
    <w:rsid w:val="00E04835"/>
    <w:rsid w:val="00E21F57"/>
    <w:rsid w:val="00E462B1"/>
    <w:rsid w:val="00E73227"/>
    <w:rsid w:val="00E76130"/>
    <w:rsid w:val="00E76A57"/>
    <w:rsid w:val="00EB133D"/>
    <w:rsid w:val="00EC1293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0D9ECDE2-E959-4580-873C-24101F3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4</Pages>
  <Words>279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2021-04-12T11:41:00Z</dcterms:created>
  <dcterms:modified xsi:type="dcterms:W3CDTF">2021-04-12T12:08:00Z</dcterms:modified>
</cp:coreProperties>
</file>