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5132CA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A607D">
        <w:rPr>
          <w:rFonts w:ascii="Arial" w:hAnsi="Arial" w:cs="Arial"/>
          <w:bCs/>
          <w:sz w:val="24"/>
        </w:rPr>
        <w:t xml:space="preserve">DENAS </w:t>
      </w:r>
      <w:proofErr w:type="gramStart"/>
      <w:r w:rsidR="007A607D">
        <w:rPr>
          <w:rFonts w:ascii="Arial" w:hAnsi="Arial" w:cs="Arial"/>
          <w:bCs/>
          <w:sz w:val="24"/>
        </w:rPr>
        <w:t>spol.sr</w:t>
      </w:r>
      <w:proofErr w:type="gramEnd"/>
      <w:r w:rsidR="007A607D">
        <w:rPr>
          <w:rFonts w:ascii="Arial" w:hAnsi="Arial" w:cs="Arial"/>
          <w:bCs/>
          <w:sz w:val="24"/>
        </w:rPr>
        <w:t>.o.</w:t>
      </w:r>
      <w:bookmarkEnd w:id="0"/>
    </w:p>
    <w:p w14:paraId="44E4413E" w14:textId="4A57FD7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A607D">
        <w:rPr>
          <w:rFonts w:ascii="Arial" w:hAnsi="Arial" w:cs="Arial"/>
          <w:bCs/>
        </w:rPr>
        <w:t>Družstevní 246</w:t>
      </w:r>
      <w:bookmarkEnd w:id="1"/>
    </w:p>
    <w:p w14:paraId="03A7CE1B" w14:textId="2BA3DA9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7A607D">
        <w:rPr>
          <w:rFonts w:ascii="Arial" w:hAnsi="Arial" w:cs="Arial"/>
          <w:bCs/>
        </w:rPr>
        <w:t>74213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A607D">
        <w:rPr>
          <w:rFonts w:ascii="Arial" w:hAnsi="Arial" w:cs="Arial"/>
          <w:bCs/>
        </w:rPr>
        <w:t>Studénka</w:t>
      </w:r>
      <w:bookmarkEnd w:id="3"/>
      <w:proofErr w:type="gramEnd"/>
    </w:p>
    <w:p w14:paraId="579A8878" w14:textId="7954EEB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A607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C63C26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C275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9BF7BF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C2751">
        <w:t>xxx</w:t>
      </w:r>
    </w:p>
    <w:p w14:paraId="6B8BBFE7" w14:textId="77777777" w:rsidR="004707BF" w:rsidRPr="005B3A75" w:rsidRDefault="0070732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A651D4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7A607D">
        <w:rPr>
          <w:rFonts w:ascii="Arial" w:hAnsi="Arial" w:cs="Arial"/>
          <w:i w:val="0"/>
          <w:sz w:val="17"/>
          <w:szCs w:val="17"/>
        </w:rPr>
        <w:t>03901/SVSL/21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87359A">
        <w:rPr>
          <w:rFonts w:ascii="Arial" w:hAnsi="Arial" w:cs="Arial"/>
          <w:i w:val="0"/>
          <w:sz w:val="17"/>
          <w:szCs w:val="17"/>
        </w:rPr>
        <w:t>1</w:t>
      </w:r>
      <w:r w:rsidR="007A607D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6745D231" w:rsidR="0092643F" w:rsidRPr="0092643F" w:rsidRDefault="0092643F" w:rsidP="0092643F"/>
    <w:p w14:paraId="137FEA51" w14:textId="3153ED4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7A607D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806360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7A607D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7A607D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70267016" w:rsidR="002E597A" w:rsidRPr="00534958" w:rsidRDefault="001C2751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E7DCBCF" w:rsidR="00443B62" w:rsidRPr="008C73D9" w:rsidRDefault="007A607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b/>
                <w:sz w:val="22"/>
                <w:szCs w:val="22"/>
              </w:rPr>
              <w:t>PO-17/05787/SVSL/14</w:t>
            </w:r>
            <w:bookmarkEnd w:id="10"/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CA591E4" w:rsidR="00443B62" w:rsidRPr="008C73D9" w:rsidRDefault="007A607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29102674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CDC35F0" w:rsidR="00625156" w:rsidRPr="008C73D9" w:rsidRDefault="007A6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68D537CB" w:rsidR="00625156" w:rsidRPr="008C73D9" w:rsidRDefault="007A6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62463</w:t>
            </w:r>
          </w:p>
        </w:tc>
        <w:tc>
          <w:tcPr>
            <w:tcW w:w="1124" w:type="dxa"/>
          </w:tcPr>
          <w:p w14:paraId="482F7A60" w14:textId="2A920FD8" w:rsidR="00625156" w:rsidRPr="008C73D9" w:rsidRDefault="007A6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20804AF0" w:rsidR="00625156" w:rsidRPr="008C73D9" w:rsidRDefault="007A6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1998,80</w:t>
            </w:r>
          </w:p>
        </w:tc>
        <w:tc>
          <w:tcPr>
            <w:tcW w:w="1831" w:type="dxa"/>
          </w:tcPr>
          <w:p w14:paraId="3E735DFB" w14:textId="29772462" w:rsidR="00625156" w:rsidRPr="008C73D9" w:rsidRDefault="007A6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64461,43</w:t>
            </w:r>
          </w:p>
        </w:tc>
        <w:tc>
          <w:tcPr>
            <w:tcW w:w="1831" w:type="dxa"/>
          </w:tcPr>
          <w:p w14:paraId="6AE945DD" w14:textId="69E191BD" w:rsidR="00625156" w:rsidRPr="008C73D9" w:rsidRDefault="007A6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31.12.2021</w:t>
            </w:r>
            <w:proofErr w:type="gramEnd"/>
          </w:p>
        </w:tc>
        <w:tc>
          <w:tcPr>
            <w:tcW w:w="1831" w:type="dxa"/>
          </w:tcPr>
          <w:p w14:paraId="122A2DC4" w14:textId="0DA0F2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43507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17BDC3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7BBFA8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186F0F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0D84C5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4F485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3B4996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26D4E0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656F49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0F2892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385239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5B24F9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4A311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EE8A1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D8CC03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BB65F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E7155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CD880A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8CD6C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42175F4" w:rsidR="00625156" w:rsidRPr="008C73D9" w:rsidRDefault="007A6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3842614" w:rsidR="00625156" w:rsidRPr="008C73D9" w:rsidRDefault="007A6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64461,43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0C28E94" w:rsidR="00625156" w:rsidRPr="008C73D9" w:rsidRDefault="007A6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2F5C93A" w:rsidR="00625156" w:rsidRPr="008C73D9" w:rsidRDefault="007A607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64461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32A6390" w:rsidR="007A607D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76B1E190" w14:textId="77777777" w:rsidR="007A607D" w:rsidRPr="00361141" w:rsidRDefault="007A607D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74096F96" w14:textId="1AFEA229" w:rsidR="00443B62" w:rsidRPr="00502830" w:rsidRDefault="001C2751" w:rsidP="00A05602">
      <w:pPr>
        <w:pStyle w:val="Zkladntext2"/>
        <w:ind w:left="1134"/>
        <w:jc w:val="both"/>
        <w:outlineLvl w:val="1"/>
        <w:rPr>
          <w:rFonts w:ascii="Arial" w:hAnsi="Arial" w:cs="Arial"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xxx</w:t>
      </w:r>
    </w:p>
    <w:sectPr w:rsidR="00443B62" w:rsidRPr="00502830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883CC" w14:textId="77777777" w:rsidR="00707321" w:rsidRDefault="00707321">
      <w:r>
        <w:separator/>
      </w:r>
    </w:p>
  </w:endnote>
  <w:endnote w:type="continuationSeparator" w:id="0">
    <w:p w14:paraId="180E7993" w14:textId="77777777" w:rsidR="00707321" w:rsidRDefault="0070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02910" w14:textId="77777777" w:rsidR="00707321" w:rsidRDefault="00707321">
      <w:r>
        <w:separator/>
      </w:r>
    </w:p>
  </w:footnote>
  <w:footnote w:type="continuationSeparator" w:id="0">
    <w:p w14:paraId="0249CE6A" w14:textId="77777777" w:rsidR="00707321" w:rsidRDefault="0070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51C6BDD" w:rsidR="001759CA" w:rsidRDefault="008C39D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0075A3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0F4345"/>
    <w:rsid w:val="00124346"/>
    <w:rsid w:val="00153DDC"/>
    <w:rsid w:val="0017152B"/>
    <w:rsid w:val="001759CA"/>
    <w:rsid w:val="001C2751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02830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07321"/>
    <w:rsid w:val="00716017"/>
    <w:rsid w:val="00716A74"/>
    <w:rsid w:val="00721AE8"/>
    <w:rsid w:val="00721AFE"/>
    <w:rsid w:val="007327CC"/>
    <w:rsid w:val="007A607D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7359A"/>
    <w:rsid w:val="00886EEE"/>
    <w:rsid w:val="008C39D8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B4CB3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83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268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2021-04-12T10:32:00Z</dcterms:created>
  <dcterms:modified xsi:type="dcterms:W3CDTF">2021-04-12T10:32:00Z</dcterms:modified>
</cp:coreProperties>
</file>