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ADDA" w14:textId="77777777" w:rsidR="00FC4E73" w:rsidRDefault="00F25680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984D3F" w14:textId="08766A74" w:rsidR="00F2368D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Přijetí objednávky ze dne</w:t>
      </w:r>
      <w:r w:rsidR="00C17EC6">
        <w:rPr>
          <w:sz w:val="24"/>
          <w:szCs w:val="24"/>
        </w:rPr>
        <w:t xml:space="preserve"> </w:t>
      </w:r>
      <w:r w:rsidR="00854F97">
        <w:rPr>
          <w:sz w:val="24"/>
          <w:szCs w:val="24"/>
        </w:rPr>
        <w:t>23</w:t>
      </w:r>
      <w:r w:rsidR="00BA6D34">
        <w:rPr>
          <w:sz w:val="24"/>
          <w:szCs w:val="24"/>
        </w:rPr>
        <w:t>.</w:t>
      </w:r>
      <w:r w:rsidR="0089005A">
        <w:rPr>
          <w:sz w:val="24"/>
          <w:szCs w:val="24"/>
        </w:rPr>
        <w:t>03</w:t>
      </w:r>
      <w:r w:rsidR="004471A9">
        <w:rPr>
          <w:sz w:val="24"/>
          <w:szCs w:val="24"/>
        </w:rPr>
        <w:t>.</w:t>
      </w:r>
      <w:r w:rsidR="00BA6D34">
        <w:rPr>
          <w:sz w:val="24"/>
          <w:szCs w:val="24"/>
        </w:rPr>
        <w:t>20</w:t>
      </w:r>
      <w:r w:rsidR="004471A9">
        <w:rPr>
          <w:sz w:val="24"/>
          <w:szCs w:val="24"/>
        </w:rPr>
        <w:t>2</w:t>
      </w:r>
      <w:r w:rsidR="0089005A">
        <w:rPr>
          <w:sz w:val="24"/>
          <w:szCs w:val="24"/>
        </w:rPr>
        <w:t>1</w:t>
      </w:r>
    </w:p>
    <w:p w14:paraId="40D86DE9" w14:textId="77777777" w:rsidR="00522F7A" w:rsidRDefault="00522F7A" w:rsidP="00F2368D">
      <w:pPr>
        <w:rPr>
          <w:sz w:val="24"/>
          <w:szCs w:val="24"/>
        </w:rPr>
      </w:pPr>
    </w:p>
    <w:p w14:paraId="49FD5F95" w14:textId="121F94B6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Přijímáme Vaši shora uvedenou objednávku ze dne </w:t>
      </w:r>
      <w:r w:rsidR="00854F97">
        <w:rPr>
          <w:sz w:val="24"/>
          <w:szCs w:val="24"/>
        </w:rPr>
        <w:t>23</w:t>
      </w:r>
      <w:r>
        <w:rPr>
          <w:sz w:val="24"/>
          <w:szCs w:val="24"/>
        </w:rPr>
        <w:t xml:space="preserve">. </w:t>
      </w:r>
      <w:r w:rsidR="0089005A">
        <w:rPr>
          <w:sz w:val="24"/>
          <w:szCs w:val="24"/>
        </w:rPr>
        <w:t>03</w:t>
      </w:r>
      <w:r>
        <w:rPr>
          <w:sz w:val="24"/>
          <w:szCs w:val="24"/>
        </w:rPr>
        <w:t>. 20</w:t>
      </w:r>
      <w:r w:rsidR="004471A9">
        <w:rPr>
          <w:sz w:val="24"/>
          <w:szCs w:val="24"/>
        </w:rPr>
        <w:t>2</w:t>
      </w:r>
      <w:r w:rsidR="0089005A">
        <w:rPr>
          <w:sz w:val="24"/>
          <w:szCs w:val="24"/>
        </w:rPr>
        <w:t>1</w:t>
      </w:r>
      <w:r>
        <w:rPr>
          <w:sz w:val="24"/>
          <w:szCs w:val="24"/>
        </w:rPr>
        <w:t xml:space="preserve"> za uvedených podmínek, </w:t>
      </w:r>
    </w:p>
    <w:p w14:paraId="1848AC1A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a to bez výhrad.</w:t>
      </w:r>
    </w:p>
    <w:p w14:paraId="36FF142C" w14:textId="77777777" w:rsidR="00522F7A" w:rsidRDefault="00522F7A" w:rsidP="00F2368D">
      <w:pPr>
        <w:rPr>
          <w:sz w:val="24"/>
          <w:szCs w:val="24"/>
        </w:rPr>
      </w:pPr>
    </w:p>
    <w:p w14:paraId="72B5B4B2" w14:textId="13347959" w:rsidR="00522F7A" w:rsidRDefault="00854F97" w:rsidP="00F2368D">
      <w:pPr>
        <w:rPr>
          <w:sz w:val="24"/>
          <w:szCs w:val="24"/>
        </w:rPr>
      </w:pPr>
      <w:r>
        <w:rPr>
          <w:sz w:val="24"/>
          <w:szCs w:val="24"/>
        </w:rPr>
        <w:t>Hybešova 167/18,  360 05  Karlovy Vary,</w:t>
      </w:r>
      <w:r w:rsidR="00E07630">
        <w:rPr>
          <w:sz w:val="24"/>
          <w:szCs w:val="24"/>
        </w:rPr>
        <w:t xml:space="preserve"> </w:t>
      </w:r>
      <w:r w:rsidR="00B278C0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="004471A9">
        <w:rPr>
          <w:sz w:val="24"/>
          <w:szCs w:val="24"/>
        </w:rPr>
        <w:t>.</w:t>
      </w:r>
      <w:r w:rsidR="0089005A">
        <w:rPr>
          <w:sz w:val="24"/>
          <w:szCs w:val="24"/>
        </w:rPr>
        <w:t>03</w:t>
      </w:r>
      <w:r w:rsidR="004471A9">
        <w:rPr>
          <w:sz w:val="24"/>
          <w:szCs w:val="24"/>
        </w:rPr>
        <w:t>.</w:t>
      </w:r>
      <w:r w:rsidR="009D5ECB">
        <w:rPr>
          <w:sz w:val="24"/>
          <w:szCs w:val="24"/>
        </w:rPr>
        <w:t>20</w:t>
      </w:r>
      <w:r w:rsidR="004471A9">
        <w:rPr>
          <w:sz w:val="24"/>
          <w:szCs w:val="24"/>
        </w:rPr>
        <w:t>2</w:t>
      </w:r>
      <w:r w:rsidR="0089005A">
        <w:rPr>
          <w:sz w:val="24"/>
          <w:szCs w:val="24"/>
        </w:rPr>
        <w:t>1</w:t>
      </w:r>
    </w:p>
    <w:p w14:paraId="3FE21344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</w:p>
    <w:p w14:paraId="5F09E241" w14:textId="6727D9DE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B80">
        <w:rPr>
          <w:sz w:val="24"/>
          <w:szCs w:val="24"/>
        </w:rPr>
        <w:t xml:space="preserve">      </w:t>
      </w:r>
      <w:r w:rsidR="009B7B80">
        <w:rPr>
          <w:sz w:val="24"/>
          <w:szCs w:val="24"/>
        </w:rPr>
        <w:tab/>
        <w:t xml:space="preserve"> </w:t>
      </w:r>
      <w:r w:rsidR="00BF7ED2">
        <w:rPr>
          <w:sz w:val="24"/>
          <w:szCs w:val="24"/>
        </w:rPr>
        <w:t xml:space="preserve"> </w:t>
      </w:r>
      <w:r w:rsidR="004471A9">
        <w:rPr>
          <w:sz w:val="24"/>
          <w:szCs w:val="24"/>
        </w:rPr>
        <w:t xml:space="preserve">       </w:t>
      </w:r>
      <w:r w:rsidR="007E20BD">
        <w:rPr>
          <w:sz w:val="24"/>
          <w:szCs w:val="24"/>
        </w:rPr>
        <w:t xml:space="preserve">  </w:t>
      </w:r>
      <w:r w:rsidR="006E17CF">
        <w:rPr>
          <w:sz w:val="24"/>
          <w:szCs w:val="24"/>
        </w:rPr>
        <w:t>General Public</w:t>
      </w:r>
      <w:r w:rsidR="0089005A">
        <w:rPr>
          <w:sz w:val="24"/>
          <w:szCs w:val="24"/>
        </w:rPr>
        <w:t xml:space="preserve"> s.r.o.</w:t>
      </w:r>
    </w:p>
    <w:p w14:paraId="1939CD8E" w14:textId="77777777" w:rsidR="00FC4E73" w:rsidRDefault="00FC4E73" w:rsidP="00E3695B">
      <w:pPr>
        <w:rPr>
          <w:sz w:val="24"/>
          <w:szCs w:val="24"/>
        </w:rPr>
      </w:pPr>
    </w:p>
    <w:p w14:paraId="598F7050" w14:textId="77777777" w:rsidR="00DA4B5A" w:rsidRDefault="00DA4B5A" w:rsidP="00DA4B5A">
      <w:pPr>
        <w:pStyle w:val="Bezmezer"/>
      </w:pPr>
    </w:p>
    <w:p w14:paraId="6ED4A1F3" w14:textId="77777777" w:rsidR="00DA4B5A" w:rsidRDefault="00DA4B5A" w:rsidP="00E3695B">
      <w:pPr>
        <w:rPr>
          <w:sz w:val="24"/>
          <w:szCs w:val="24"/>
        </w:rPr>
      </w:pPr>
    </w:p>
    <w:p w14:paraId="6E55CEE7" w14:textId="77777777" w:rsidR="00FC4E73" w:rsidRDefault="00FC4E73" w:rsidP="00E3695B">
      <w:pPr>
        <w:rPr>
          <w:sz w:val="24"/>
          <w:szCs w:val="24"/>
        </w:rPr>
      </w:pPr>
    </w:p>
    <w:p w14:paraId="6CEF55D9" w14:textId="77777777" w:rsidR="00F2368D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34BD4F42" w14:textId="77777777" w:rsidR="00F2368D" w:rsidRDefault="00F2368D" w:rsidP="00E3695B">
      <w:pPr>
        <w:rPr>
          <w:sz w:val="24"/>
          <w:szCs w:val="24"/>
        </w:rPr>
      </w:pPr>
    </w:p>
    <w:p w14:paraId="5D966054" w14:textId="77777777" w:rsidR="00F2368D" w:rsidRDefault="00F2368D" w:rsidP="00E3695B">
      <w:pPr>
        <w:rPr>
          <w:sz w:val="24"/>
          <w:szCs w:val="24"/>
        </w:rPr>
      </w:pPr>
    </w:p>
    <w:p w14:paraId="6CFA700C" w14:textId="77777777" w:rsidR="00F2368D" w:rsidRDefault="00F2368D" w:rsidP="00E3695B">
      <w:pPr>
        <w:rPr>
          <w:sz w:val="24"/>
          <w:szCs w:val="24"/>
        </w:rPr>
      </w:pPr>
    </w:p>
    <w:p w14:paraId="5EA96E06" w14:textId="77777777" w:rsidR="00F2368D" w:rsidRDefault="00F2368D" w:rsidP="00E3695B">
      <w:pPr>
        <w:rPr>
          <w:sz w:val="24"/>
          <w:szCs w:val="24"/>
        </w:rPr>
      </w:pPr>
    </w:p>
    <w:p w14:paraId="24EECB27" w14:textId="77777777" w:rsidR="00F2368D" w:rsidRDefault="00F2368D" w:rsidP="00E3695B">
      <w:pPr>
        <w:rPr>
          <w:sz w:val="24"/>
          <w:szCs w:val="24"/>
        </w:rPr>
      </w:pPr>
    </w:p>
    <w:p w14:paraId="77F44B04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EECCF7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3A0AF3" w14:textId="77777777" w:rsidR="00FC4E73" w:rsidRPr="008549D7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C4E73" w:rsidRPr="008549D7" w:rsidSect="00AE004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7B7EE" w14:textId="77777777" w:rsidR="00F84DA7" w:rsidRDefault="00F84DA7" w:rsidP="00E62114">
      <w:pPr>
        <w:spacing w:after="0" w:line="240" w:lineRule="auto"/>
      </w:pPr>
      <w:r>
        <w:separator/>
      </w:r>
    </w:p>
  </w:endnote>
  <w:endnote w:type="continuationSeparator" w:id="0">
    <w:p w14:paraId="4367101F" w14:textId="77777777" w:rsidR="00F84DA7" w:rsidRDefault="00F84DA7" w:rsidP="00E6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BE6A" w14:textId="77777777" w:rsidR="006B5061" w:rsidRDefault="00F23D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09F7BC" wp14:editId="7671A183">
              <wp:simplePos x="0" y="0"/>
              <wp:positionH relativeFrom="column">
                <wp:posOffset>-103505</wp:posOffset>
              </wp:positionH>
              <wp:positionV relativeFrom="paragraph">
                <wp:posOffset>-203835</wp:posOffset>
              </wp:positionV>
              <wp:extent cx="4176395" cy="715645"/>
              <wp:effectExtent l="1270" t="0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639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0CFCD" w14:textId="77777777" w:rsidR="006B5061" w:rsidRPr="00522475" w:rsidRDefault="006B5061" w:rsidP="00322BA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09F7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15pt;margin-top:-16.05pt;width:328.85pt;height:56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" stroked="f">
              <v:textbox style="mso-fit-shape-to-text:t">
                <w:txbxContent>
                  <w:p w14:paraId="6B10CFCD" w14:textId="77777777" w:rsidR="006B5061" w:rsidRPr="00522475" w:rsidRDefault="006B5061" w:rsidP="00322BAF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4E23F8" wp14:editId="50C68608">
              <wp:simplePos x="0" y="0"/>
              <wp:positionH relativeFrom="column">
                <wp:posOffset>4304030</wp:posOffset>
              </wp:positionH>
              <wp:positionV relativeFrom="paragraph">
                <wp:posOffset>15875</wp:posOffset>
              </wp:positionV>
              <wp:extent cx="1910715" cy="476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9525C" w14:textId="77777777" w:rsidR="006B5061" w:rsidRDefault="006B5061" w:rsidP="00F93106">
                          <w:pPr>
                            <w:ind w:right="25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4E23F8" id="Text Box 3" o:spid="_x0000_s1027" type="#_x0000_t202" style="position:absolute;left:0;text-align:left;margin-left:338.9pt;margin-top:1.25pt;width:150.45pt;height:37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" filled="f" stroked="f">
              <v:textbox style="mso-fit-shape-to-text:t">
                <w:txbxContent>
                  <w:p w14:paraId="5CC9525C" w14:textId="77777777" w:rsidR="006B5061" w:rsidRDefault="006B5061" w:rsidP="00F93106">
                    <w:pPr>
                      <w:ind w:right="25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EDFC4" w14:textId="77777777" w:rsidR="00F84DA7" w:rsidRDefault="00F84DA7" w:rsidP="00E62114">
      <w:pPr>
        <w:spacing w:after="0" w:line="240" w:lineRule="auto"/>
      </w:pPr>
      <w:r>
        <w:separator/>
      </w:r>
    </w:p>
  </w:footnote>
  <w:footnote w:type="continuationSeparator" w:id="0">
    <w:p w14:paraId="5894C73B" w14:textId="77777777" w:rsidR="00F84DA7" w:rsidRDefault="00F84DA7" w:rsidP="00E6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29BE"/>
    <w:multiLevelType w:val="hybridMultilevel"/>
    <w:tmpl w:val="CD3052A2"/>
    <w:lvl w:ilvl="0" w:tplc="73CCD5AA">
      <w:start w:val="1"/>
      <w:numFmt w:val="bullet"/>
      <w:pStyle w:val="Odsazen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E1001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4A5"/>
    <w:multiLevelType w:val="multilevel"/>
    <w:tmpl w:val="81EA6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2" w15:restartNumberingAfterBreak="0">
    <w:nsid w:val="69774459"/>
    <w:multiLevelType w:val="hybridMultilevel"/>
    <w:tmpl w:val="91584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592"/>
    <w:multiLevelType w:val="hybridMultilevel"/>
    <w:tmpl w:val="A3D0CA3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DB2845"/>
    <w:multiLevelType w:val="hybridMultilevel"/>
    <w:tmpl w:val="C12AD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8"/>
    <w:rsid w:val="00027B27"/>
    <w:rsid w:val="000359ED"/>
    <w:rsid w:val="0004728D"/>
    <w:rsid w:val="00052301"/>
    <w:rsid w:val="000560BE"/>
    <w:rsid w:val="0007278D"/>
    <w:rsid w:val="000821B1"/>
    <w:rsid w:val="000B4803"/>
    <w:rsid w:val="000B68E1"/>
    <w:rsid w:val="000B72A0"/>
    <w:rsid w:val="000C1E60"/>
    <w:rsid w:val="000D6D20"/>
    <w:rsid w:val="000E4DA0"/>
    <w:rsid w:val="000F1508"/>
    <w:rsid w:val="00152AE7"/>
    <w:rsid w:val="001757A6"/>
    <w:rsid w:val="001A1766"/>
    <w:rsid w:val="001B6478"/>
    <w:rsid w:val="002214DD"/>
    <w:rsid w:val="002318D8"/>
    <w:rsid w:val="002453C9"/>
    <w:rsid w:val="00273C32"/>
    <w:rsid w:val="00275B93"/>
    <w:rsid w:val="00290F1B"/>
    <w:rsid w:val="00295CC1"/>
    <w:rsid w:val="002A6F7B"/>
    <w:rsid w:val="002B7BE3"/>
    <w:rsid w:val="002D35B8"/>
    <w:rsid w:val="002E63E1"/>
    <w:rsid w:val="00301622"/>
    <w:rsid w:val="0032253F"/>
    <w:rsid w:val="00322BAF"/>
    <w:rsid w:val="00323CA8"/>
    <w:rsid w:val="00330353"/>
    <w:rsid w:val="00332739"/>
    <w:rsid w:val="0035324D"/>
    <w:rsid w:val="00404612"/>
    <w:rsid w:val="00407AAE"/>
    <w:rsid w:val="0041568E"/>
    <w:rsid w:val="004313E8"/>
    <w:rsid w:val="00443F95"/>
    <w:rsid w:val="004471A9"/>
    <w:rsid w:val="0045339A"/>
    <w:rsid w:val="00462330"/>
    <w:rsid w:val="004864D9"/>
    <w:rsid w:val="00486BE9"/>
    <w:rsid w:val="00490FC6"/>
    <w:rsid w:val="004C65FD"/>
    <w:rsid w:val="004E3998"/>
    <w:rsid w:val="004E6936"/>
    <w:rsid w:val="005048BA"/>
    <w:rsid w:val="00517CB7"/>
    <w:rsid w:val="00522475"/>
    <w:rsid w:val="00522F7A"/>
    <w:rsid w:val="00530972"/>
    <w:rsid w:val="005529BE"/>
    <w:rsid w:val="005703B5"/>
    <w:rsid w:val="00571F5A"/>
    <w:rsid w:val="005768A2"/>
    <w:rsid w:val="00580903"/>
    <w:rsid w:val="00594892"/>
    <w:rsid w:val="005B49B5"/>
    <w:rsid w:val="005B5BD6"/>
    <w:rsid w:val="005D770C"/>
    <w:rsid w:val="005F3680"/>
    <w:rsid w:val="0063688C"/>
    <w:rsid w:val="006416FF"/>
    <w:rsid w:val="00647F1E"/>
    <w:rsid w:val="00657876"/>
    <w:rsid w:val="006623A2"/>
    <w:rsid w:val="006810A8"/>
    <w:rsid w:val="00681D79"/>
    <w:rsid w:val="006B5061"/>
    <w:rsid w:val="006C7493"/>
    <w:rsid w:val="006C78AA"/>
    <w:rsid w:val="006E17CF"/>
    <w:rsid w:val="006F1751"/>
    <w:rsid w:val="006F3832"/>
    <w:rsid w:val="007025F4"/>
    <w:rsid w:val="00707059"/>
    <w:rsid w:val="0072180E"/>
    <w:rsid w:val="00754D92"/>
    <w:rsid w:val="0077462B"/>
    <w:rsid w:val="007B4CB8"/>
    <w:rsid w:val="007B5519"/>
    <w:rsid w:val="007B6D7E"/>
    <w:rsid w:val="007C5502"/>
    <w:rsid w:val="007C76FF"/>
    <w:rsid w:val="007D28FB"/>
    <w:rsid w:val="007E20BD"/>
    <w:rsid w:val="007F0C95"/>
    <w:rsid w:val="00801BD7"/>
    <w:rsid w:val="00837278"/>
    <w:rsid w:val="008549D7"/>
    <w:rsid w:val="00854F97"/>
    <w:rsid w:val="00865217"/>
    <w:rsid w:val="0089005A"/>
    <w:rsid w:val="008C2EBD"/>
    <w:rsid w:val="008D633B"/>
    <w:rsid w:val="008E4031"/>
    <w:rsid w:val="00915D02"/>
    <w:rsid w:val="009A2EB5"/>
    <w:rsid w:val="009A482B"/>
    <w:rsid w:val="009B7B80"/>
    <w:rsid w:val="009D5ECB"/>
    <w:rsid w:val="00A04EED"/>
    <w:rsid w:val="00A11F29"/>
    <w:rsid w:val="00A13B14"/>
    <w:rsid w:val="00A15235"/>
    <w:rsid w:val="00A755CD"/>
    <w:rsid w:val="00A8286E"/>
    <w:rsid w:val="00AB354E"/>
    <w:rsid w:val="00AC36D6"/>
    <w:rsid w:val="00AE004B"/>
    <w:rsid w:val="00AF1389"/>
    <w:rsid w:val="00AF71FA"/>
    <w:rsid w:val="00B112F7"/>
    <w:rsid w:val="00B11BA9"/>
    <w:rsid w:val="00B127B2"/>
    <w:rsid w:val="00B1389B"/>
    <w:rsid w:val="00B278C0"/>
    <w:rsid w:val="00B7612A"/>
    <w:rsid w:val="00B80DCA"/>
    <w:rsid w:val="00B8135A"/>
    <w:rsid w:val="00BA6D34"/>
    <w:rsid w:val="00BB73C4"/>
    <w:rsid w:val="00BE53DC"/>
    <w:rsid w:val="00BF7ED2"/>
    <w:rsid w:val="00C068E1"/>
    <w:rsid w:val="00C1154E"/>
    <w:rsid w:val="00C17EC6"/>
    <w:rsid w:val="00C35076"/>
    <w:rsid w:val="00C40409"/>
    <w:rsid w:val="00C54D1D"/>
    <w:rsid w:val="00C759F8"/>
    <w:rsid w:val="00C769B1"/>
    <w:rsid w:val="00C83A3A"/>
    <w:rsid w:val="00C867AF"/>
    <w:rsid w:val="00CB2F23"/>
    <w:rsid w:val="00CB7421"/>
    <w:rsid w:val="00D11F6B"/>
    <w:rsid w:val="00D12FE1"/>
    <w:rsid w:val="00D43F19"/>
    <w:rsid w:val="00D4576B"/>
    <w:rsid w:val="00D54199"/>
    <w:rsid w:val="00D71ECA"/>
    <w:rsid w:val="00D75356"/>
    <w:rsid w:val="00D772B6"/>
    <w:rsid w:val="00D83E4C"/>
    <w:rsid w:val="00D87F2A"/>
    <w:rsid w:val="00DA4B5A"/>
    <w:rsid w:val="00DF05F2"/>
    <w:rsid w:val="00E04EAD"/>
    <w:rsid w:val="00E07630"/>
    <w:rsid w:val="00E1715D"/>
    <w:rsid w:val="00E33794"/>
    <w:rsid w:val="00E3695B"/>
    <w:rsid w:val="00E4771F"/>
    <w:rsid w:val="00E5665A"/>
    <w:rsid w:val="00E579AB"/>
    <w:rsid w:val="00E62114"/>
    <w:rsid w:val="00E679A3"/>
    <w:rsid w:val="00E77703"/>
    <w:rsid w:val="00EA4885"/>
    <w:rsid w:val="00ED30E7"/>
    <w:rsid w:val="00EF19CD"/>
    <w:rsid w:val="00F035D6"/>
    <w:rsid w:val="00F20B92"/>
    <w:rsid w:val="00F23264"/>
    <w:rsid w:val="00F2368D"/>
    <w:rsid w:val="00F23DDD"/>
    <w:rsid w:val="00F25680"/>
    <w:rsid w:val="00F26E1C"/>
    <w:rsid w:val="00F3392E"/>
    <w:rsid w:val="00F84DA7"/>
    <w:rsid w:val="00F93106"/>
    <w:rsid w:val="00F966A8"/>
    <w:rsid w:val="00FC1C06"/>
    <w:rsid w:val="00FC4E73"/>
    <w:rsid w:val="00FC79BC"/>
    <w:rsid w:val="00FD34F4"/>
    <w:rsid w:val="00FD45C4"/>
    <w:rsid w:val="00FD78F5"/>
    <w:rsid w:val="00FE292C"/>
    <w:rsid w:val="00FF121B"/>
    <w:rsid w:val="00FF24A8"/>
    <w:rsid w:val="00FF42EE"/>
    <w:rsid w:val="00FF43C8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1B5E8"/>
  <w15:docId w15:val="{E2E4CDEB-1022-4D05-A0A0-3662913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ni"/>
    <w:qFormat/>
    <w:rsid w:val="00E62114"/>
    <w:pPr>
      <w:jc w:val="both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EF19C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1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114"/>
  </w:style>
  <w:style w:type="paragraph" w:styleId="Zpat">
    <w:name w:val="footer"/>
    <w:basedOn w:val="Normln"/>
    <w:link w:val="Zpat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114"/>
  </w:style>
  <w:style w:type="paragraph" w:styleId="Normlnweb">
    <w:name w:val="Normal (Web)"/>
    <w:basedOn w:val="Normln"/>
    <w:uiPriority w:val="99"/>
    <w:semiHidden/>
    <w:unhideWhenUsed/>
    <w:rsid w:val="00E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Nadpis">
    <w:name w:val="1_Nadpis"/>
    <w:basedOn w:val="Normln"/>
    <w:link w:val="1NadpisChar"/>
    <w:qFormat/>
    <w:rsid w:val="00322BAF"/>
    <w:pPr>
      <w:spacing w:after="0"/>
    </w:pPr>
    <w:rPr>
      <w:color w:val="6AAF23"/>
      <w:sz w:val="36"/>
      <w:szCs w:val="36"/>
    </w:rPr>
  </w:style>
  <w:style w:type="paragraph" w:customStyle="1" w:styleId="Perex">
    <w:name w:val="Perex"/>
    <w:basedOn w:val="Normln"/>
    <w:link w:val="PerexChar"/>
    <w:qFormat/>
    <w:rsid w:val="00A13B14"/>
    <w:pPr>
      <w:spacing w:line="240" w:lineRule="auto"/>
    </w:pPr>
    <w:rPr>
      <w:b/>
      <w:color w:val="6AAF23"/>
      <w:sz w:val="24"/>
      <w:szCs w:val="24"/>
    </w:rPr>
  </w:style>
  <w:style w:type="character" w:customStyle="1" w:styleId="1NadpisChar">
    <w:name w:val="1_Nadpis Char"/>
    <w:basedOn w:val="Standardnpsmoodstavce"/>
    <w:link w:val="1Nadpis"/>
    <w:rsid w:val="00322BAF"/>
    <w:rPr>
      <w:color w:val="6AAF23"/>
      <w:sz w:val="36"/>
      <w:szCs w:val="36"/>
    </w:rPr>
  </w:style>
  <w:style w:type="paragraph" w:customStyle="1" w:styleId="2Nadpis">
    <w:name w:val="2_Nadpis"/>
    <w:basedOn w:val="Normln"/>
    <w:link w:val="2NadpisChar"/>
    <w:qFormat/>
    <w:rsid w:val="00322BAF"/>
    <w:pPr>
      <w:spacing w:after="0"/>
    </w:pPr>
    <w:rPr>
      <w:b/>
      <w:sz w:val="26"/>
      <w:szCs w:val="26"/>
    </w:rPr>
  </w:style>
  <w:style w:type="character" w:customStyle="1" w:styleId="PerexChar">
    <w:name w:val="Perex Char"/>
    <w:basedOn w:val="Standardnpsmoodstavce"/>
    <w:link w:val="Perex"/>
    <w:rsid w:val="00A13B14"/>
    <w:rPr>
      <w:b/>
      <w:color w:val="6AAF23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rsid w:val="00D87F2A"/>
    <w:pPr>
      <w:ind w:left="720"/>
      <w:contextualSpacing/>
    </w:pPr>
  </w:style>
  <w:style w:type="character" w:customStyle="1" w:styleId="2NadpisChar">
    <w:name w:val="2_Nadpis Char"/>
    <w:basedOn w:val="Standardnpsmoodstavce"/>
    <w:link w:val="2Nadpis"/>
    <w:rsid w:val="00322BAF"/>
    <w:rPr>
      <w:b/>
      <w:sz w:val="26"/>
      <w:szCs w:val="26"/>
    </w:rPr>
  </w:style>
  <w:style w:type="paragraph" w:customStyle="1" w:styleId="Odsazen">
    <w:name w:val="Odsazení"/>
    <w:basedOn w:val="Odstavecseseznamem"/>
    <w:link w:val="OdsazenChar"/>
    <w:qFormat/>
    <w:rsid w:val="001A1766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5B49B5"/>
    <w:pPr>
      <w:spacing w:after="0" w:line="240" w:lineRule="auto"/>
    </w:pPr>
    <w:rPr>
      <w:i/>
      <w:sz w:val="19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A1766"/>
  </w:style>
  <w:style w:type="character" w:customStyle="1" w:styleId="OdsazenChar">
    <w:name w:val="Odsazení Char"/>
    <w:basedOn w:val="OdstavecseseznamemChar"/>
    <w:link w:val="Odsazen"/>
    <w:rsid w:val="001A1766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49B5"/>
    <w:rPr>
      <w:i/>
      <w:sz w:val="19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49B5"/>
    <w:rPr>
      <w:vertAlign w:val="superscript"/>
    </w:rPr>
  </w:style>
  <w:style w:type="table" w:styleId="Mkatabulky">
    <w:name w:val="Table Grid"/>
    <w:basedOn w:val="Normlntabulka"/>
    <w:uiPriority w:val="59"/>
    <w:rsid w:val="0002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027B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5768A2"/>
    <w:rPr>
      <w:color w:val="E1001A"/>
      <w:u w:val="single"/>
    </w:rPr>
  </w:style>
  <w:style w:type="paragraph" w:customStyle="1" w:styleId="Paticka">
    <w:name w:val="Paticka"/>
    <w:basedOn w:val="Normln"/>
    <w:link w:val="PatickaChar"/>
    <w:qFormat/>
    <w:rsid w:val="006F3832"/>
    <w:pPr>
      <w:spacing w:after="0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6F3832"/>
    <w:pPr>
      <w:spacing w:after="0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6F3832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6F3832"/>
    <w:rPr>
      <w:b/>
      <w:color w:val="FF0000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F19C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Import1">
    <w:name w:val="Import 1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2453C9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2453C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Import7">
    <w:name w:val="Import 7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 w:firstLine="720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Bezmezer">
    <w:name w:val="No Spacing"/>
    <w:uiPriority w:val="1"/>
    <w:rsid w:val="00FC4E7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zarova\Desktop\tiskopisy\hlavickovy_papir_logo_s_text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D3F7-CFD1-4804-A9D7-DA95B0D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hlavickovy_papir_logo_s_textem</Template>
  <TotalTime>72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dhMedia, s.r.o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Optiplex_3020</dc:creator>
  <cp:keywords/>
  <dc:description/>
  <cp:lastModifiedBy>Pracovni stanice</cp:lastModifiedBy>
  <cp:revision>19</cp:revision>
  <cp:lastPrinted>2018-04-18T07:15:00Z</cp:lastPrinted>
  <dcterms:created xsi:type="dcterms:W3CDTF">2019-10-14T10:32:00Z</dcterms:created>
  <dcterms:modified xsi:type="dcterms:W3CDTF">2021-03-31T10:40:00Z</dcterms:modified>
</cp:coreProperties>
</file>