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73AAE" w14:textId="77777777" w:rsidR="00197552" w:rsidRDefault="004029E8" w:rsidP="00197552">
      <w:pPr>
        <w:pStyle w:val="Nzev"/>
      </w:pPr>
      <w:bookmarkStart w:id="0" w:name="_GoBack"/>
      <w:bookmarkEnd w:id="0"/>
      <w:r>
        <w:t>Kupní smlouva</w:t>
      </w:r>
    </w:p>
    <w:p w14:paraId="10B2E6B4" w14:textId="6CE450A3" w:rsidR="00197552" w:rsidRDefault="00197552" w:rsidP="00197552">
      <w:pPr>
        <w:pStyle w:val="Nzev"/>
      </w:pPr>
      <w:r>
        <w:t>č. SO –</w:t>
      </w:r>
      <w:r w:rsidR="00DE404B">
        <w:t>3625</w:t>
      </w:r>
    </w:p>
    <w:p w14:paraId="3A49316D" w14:textId="77777777" w:rsidR="00197552" w:rsidRDefault="00197552" w:rsidP="00197552"/>
    <w:p w14:paraId="24F9F89E" w14:textId="77777777" w:rsidR="00197552" w:rsidRDefault="00197552" w:rsidP="00197552"/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426"/>
      </w:tblGrid>
      <w:tr w:rsidR="00197552" w:rsidRPr="00CA6B73" w14:paraId="7D035862" w14:textId="77777777" w:rsidTr="00427439">
        <w:trPr>
          <w:trHeight w:val="347"/>
        </w:trPr>
        <w:tc>
          <w:tcPr>
            <w:tcW w:w="5000" w:type="pct"/>
            <w:gridSpan w:val="2"/>
          </w:tcPr>
          <w:p w14:paraId="24C38CF5" w14:textId="77777777" w:rsidR="00197552" w:rsidRPr="00CA6B73" w:rsidRDefault="008E6FB0" w:rsidP="008E6F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Vojenská nemocnice Olomouc</w:t>
            </w:r>
          </w:p>
        </w:tc>
      </w:tr>
      <w:tr w:rsidR="00197552" w:rsidRPr="00CA6B73" w14:paraId="58F18E64" w14:textId="77777777" w:rsidTr="00427439">
        <w:trPr>
          <w:trHeight w:val="295"/>
        </w:trPr>
        <w:tc>
          <w:tcPr>
            <w:tcW w:w="5000" w:type="pct"/>
            <w:gridSpan w:val="2"/>
          </w:tcPr>
          <w:p w14:paraId="0462AF73" w14:textId="77777777" w:rsidR="00197552" w:rsidRPr="00CA6B73" w:rsidRDefault="00197552" w:rsidP="008E6FB0">
            <w:pPr>
              <w:rPr>
                <w:rFonts w:cs="Arial"/>
              </w:rPr>
            </w:pPr>
            <w:r w:rsidRPr="00CA6B73">
              <w:rPr>
                <w:rFonts w:cs="Arial"/>
              </w:rPr>
              <w:t xml:space="preserve">společnost zapsaná v obchodním rejstříku vedeném Krajským soudem v </w:t>
            </w:r>
            <w:r w:rsidR="008E6FB0">
              <w:rPr>
                <w:rFonts w:cs="Arial"/>
              </w:rPr>
              <w:t>Olomouci</w:t>
            </w:r>
            <w:r w:rsidRPr="00CA6B73">
              <w:rPr>
                <w:rFonts w:cs="Arial"/>
              </w:rPr>
              <w:t xml:space="preserve">, </w:t>
            </w:r>
            <w:r w:rsidR="008E6FB0">
              <w:rPr>
                <w:rFonts w:cs="Arial"/>
              </w:rPr>
              <w:t>spisová značka ZL-025/2016</w:t>
            </w:r>
          </w:p>
        </w:tc>
      </w:tr>
      <w:tr w:rsidR="00197552" w:rsidRPr="00CA6B73" w14:paraId="3E854FB8" w14:textId="77777777" w:rsidTr="00606296">
        <w:tc>
          <w:tcPr>
            <w:tcW w:w="1279" w:type="pct"/>
          </w:tcPr>
          <w:p w14:paraId="45F07456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se sídlem</w:t>
            </w:r>
          </w:p>
        </w:tc>
        <w:tc>
          <w:tcPr>
            <w:tcW w:w="3721" w:type="pct"/>
            <w:shd w:val="clear" w:color="auto" w:fill="auto"/>
          </w:tcPr>
          <w:p w14:paraId="34ABD133" w14:textId="77777777" w:rsidR="00197552" w:rsidRPr="00606296" w:rsidRDefault="008E6FB0" w:rsidP="008E6FB0">
            <w:pPr>
              <w:jc w:val="lef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 Sušilovo nám.1/5,Olomouc, Klášterní Hradisko,</w:t>
            </w:r>
            <w:r w:rsidR="00197552" w:rsidRPr="00606296">
              <w:rPr>
                <w:rFonts w:cs="Arial"/>
                <w:bCs/>
              </w:rPr>
              <w:t xml:space="preserve"> PSČ </w:t>
            </w:r>
            <w:r>
              <w:rPr>
                <w:rFonts w:cs="Arial"/>
                <w:bCs/>
              </w:rPr>
              <w:t>779 00</w:t>
            </w:r>
          </w:p>
        </w:tc>
      </w:tr>
      <w:tr w:rsidR="00197552" w:rsidRPr="00CA6B73" w14:paraId="7024299D" w14:textId="77777777" w:rsidTr="00606296">
        <w:tc>
          <w:tcPr>
            <w:tcW w:w="1279" w:type="pct"/>
          </w:tcPr>
          <w:p w14:paraId="1B50168B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zastoupená</w:t>
            </w:r>
          </w:p>
        </w:tc>
        <w:tc>
          <w:tcPr>
            <w:tcW w:w="3721" w:type="pct"/>
            <w:shd w:val="clear" w:color="auto" w:fill="auto"/>
          </w:tcPr>
          <w:p w14:paraId="6A7D9E06" w14:textId="41DFCA9F" w:rsidR="00197552" w:rsidRPr="00606296" w:rsidRDefault="008E6FB0" w:rsidP="00031D8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031D8A">
              <w:rPr>
                <w:rFonts w:cs="Arial"/>
              </w:rPr>
              <w:t xml:space="preserve">plk. gšt. </w:t>
            </w:r>
            <w:r w:rsidR="00F903D0">
              <w:rPr>
                <w:rFonts w:cs="Arial"/>
              </w:rPr>
              <w:t>MUDr. Martin Svoboda</w:t>
            </w:r>
            <w:r w:rsidR="00031D8A">
              <w:rPr>
                <w:rFonts w:cs="Arial"/>
              </w:rPr>
              <w:t>, ředitel nemocnice</w:t>
            </w:r>
          </w:p>
        </w:tc>
      </w:tr>
      <w:tr w:rsidR="00197552" w:rsidRPr="00CA6B73" w14:paraId="7509AB2B" w14:textId="77777777" w:rsidTr="00606296">
        <w:tc>
          <w:tcPr>
            <w:tcW w:w="1279" w:type="pct"/>
          </w:tcPr>
          <w:p w14:paraId="365D5948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IČ</w:t>
            </w:r>
          </w:p>
        </w:tc>
        <w:tc>
          <w:tcPr>
            <w:tcW w:w="3721" w:type="pct"/>
            <w:shd w:val="clear" w:color="auto" w:fill="auto"/>
          </w:tcPr>
          <w:p w14:paraId="3636F2B4" w14:textId="77777777" w:rsidR="00197552" w:rsidRPr="00606296" w:rsidRDefault="008E6FB0" w:rsidP="008E6FB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60800691</w:t>
            </w:r>
          </w:p>
        </w:tc>
      </w:tr>
      <w:tr w:rsidR="00197552" w:rsidRPr="00CA6B73" w14:paraId="5C0064C1" w14:textId="77777777" w:rsidTr="00606296">
        <w:tc>
          <w:tcPr>
            <w:tcW w:w="1279" w:type="pct"/>
          </w:tcPr>
          <w:p w14:paraId="0EF89147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DIČ</w:t>
            </w:r>
          </w:p>
        </w:tc>
        <w:tc>
          <w:tcPr>
            <w:tcW w:w="3721" w:type="pct"/>
            <w:shd w:val="clear" w:color="auto" w:fill="auto"/>
          </w:tcPr>
          <w:p w14:paraId="70E9FF9F" w14:textId="78C01D21" w:rsidR="00197552" w:rsidRPr="00606296" w:rsidRDefault="00031D8A" w:rsidP="00031D8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CZ60800691</w:t>
            </w:r>
          </w:p>
        </w:tc>
      </w:tr>
      <w:tr w:rsidR="00197552" w:rsidRPr="00CA6B73" w14:paraId="7F456526" w14:textId="77777777" w:rsidTr="00606296">
        <w:tc>
          <w:tcPr>
            <w:tcW w:w="1279" w:type="pct"/>
          </w:tcPr>
          <w:p w14:paraId="162632D5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bankovní spojení</w:t>
            </w:r>
          </w:p>
        </w:tc>
        <w:tc>
          <w:tcPr>
            <w:tcW w:w="3721" w:type="pct"/>
            <w:shd w:val="clear" w:color="auto" w:fill="auto"/>
          </w:tcPr>
          <w:p w14:paraId="5278CC60" w14:textId="4E12EE03" w:rsidR="00197552" w:rsidRPr="00606296" w:rsidRDefault="00197552" w:rsidP="00427439">
            <w:pPr>
              <w:ind w:left="350"/>
              <w:rPr>
                <w:rFonts w:cs="Arial"/>
              </w:rPr>
            </w:pPr>
          </w:p>
        </w:tc>
      </w:tr>
      <w:tr w:rsidR="00197552" w:rsidRPr="00CA6B73" w14:paraId="5627F0D5" w14:textId="77777777" w:rsidTr="00606296">
        <w:tc>
          <w:tcPr>
            <w:tcW w:w="1279" w:type="pct"/>
          </w:tcPr>
          <w:p w14:paraId="244660B0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adresa elektronické pošty:</w:t>
            </w:r>
          </w:p>
        </w:tc>
        <w:tc>
          <w:tcPr>
            <w:tcW w:w="3721" w:type="pct"/>
            <w:shd w:val="clear" w:color="auto" w:fill="auto"/>
          </w:tcPr>
          <w:p w14:paraId="3AF7F968" w14:textId="77777777" w:rsidR="00197552" w:rsidRPr="00606296" w:rsidRDefault="008E6FB0" w:rsidP="008E6FB0">
            <w:pPr>
              <w:ind w:left="350"/>
              <w:rPr>
                <w:rFonts w:cs="Arial"/>
              </w:rPr>
            </w:pPr>
            <w:r>
              <w:t>vnol@vnol.cz</w:t>
            </w:r>
          </w:p>
        </w:tc>
      </w:tr>
    </w:tbl>
    <w:p w14:paraId="554F045A" w14:textId="77777777" w:rsidR="00197552" w:rsidRPr="00CA6B73" w:rsidRDefault="00197552" w:rsidP="00197552">
      <w:pPr>
        <w:rPr>
          <w:rFonts w:cs="Arial"/>
          <w:snapToGrid w:val="0"/>
          <w:color w:val="000000"/>
        </w:rPr>
      </w:pPr>
      <w:r w:rsidRPr="00CA6B73">
        <w:rPr>
          <w:rFonts w:cs="Arial"/>
          <w:snapToGrid w:val="0"/>
          <w:color w:val="000000"/>
        </w:rPr>
        <w:t xml:space="preserve">(dále jen </w:t>
      </w:r>
      <w:r w:rsidR="00606296">
        <w:rPr>
          <w:rFonts w:cs="Arial"/>
          <w:b/>
          <w:snapToGrid w:val="0"/>
          <w:color w:val="000000"/>
        </w:rPr>
        <w:t>Kupující</w:t>
      </w:r>
      <w:r w:rsidRPr="00CA6B73">
        <w:rPr>
          <w:rFonts w:cs="Arial"/>
          <w:snapToGrid w:val="0"/>
          <w:color w:val="000000"/>
        </w:rPr>
        <w:t>),</w:t>
      </w:r>
    </w:p>
    <w:p w14:paraId="5366DCE4" w14:textId="77777777" w:rsidR="00197552" w:rsidRPr="00CA6B73" w:rsidRDefault="00197552" w:rsidP="00197552">
      <w:pPr>
        <w:rPr>
          <w:rFonts w:cs="Arial"/>
          <w:b/>
          <w:snapToGrid w:val="0"/>
          <w:color w:val="000000"/>
        </w:rPr>
      </w:pPr>
      <w:r w:rsidRPr="00CA6B73">
        <w:rPr>
          <w:rFonts w:cs="Arial"/>
          <w:b/>
          <w:snapToGrid w:val="0"/>
          <w:color w:val="000000"/>
        </w:rPr>
        <w:t>na straně jedné,</w:t>
      </w:r>
    </w:p>
    <w:p w14:paraId="2C34FBC2" w14:textId="77777777" w:rsidR="00197552" w:rsidRPr="00CA6B73" w:rsidRDefault="00197552" w:rsidP="00197552">
      <w:pPr>
        <w:rPr>
          <w:rFonts w:cs="Arial"/>
          <w:sz w:val="12"/>
        </w:rPr>
      </w:pPr>
    </w:p>
    <w:p w14:paraId="07AB0EA8" w14:textId="77777777" w:rsidR="00197552" w:rsidRPr="00CA6B73" w:rsidRDefault="00197552" w:rsidP="00197552">
      <w:pPr>
        <w:rPr>
          <w:rFonts w:cs="Arial"/>
        </w:rPr>
      </w:pPr>
      <w:r w:rsidRPr="00CA6B73">
        <w:rPr>
          <w:rFonts w:cs="Arial"/>
        </w:rPr>
        <w:t>a</w:t>
      </w:r>
    </w:p>
    <w:p w14:paraId="485DF9F4" w14:textId="77777777" w:rsidR="00197552" w:rsidRPr="00CA6B73" w:rsidRDefault="00197552" w:rsidP="00197552">
      <w:pPr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426"/>
      </w:tblGrid>
      <w:tr w:rsidR="00197552" w:rsidRPr="00CA6B73" w14:paraId="4C3E19EA" w14:textId="77777777" w:rsidTr="00427439">
        <w:trPr>
          <w:trHeight w:val="323"/>
        </w:trPr>
        <w:tc>
          <w:tcPr>
            <w:tcW w:w="5000" w:type="pct"/>
            <w:gridSpan w:val="2"/>
          </w:tcPr>
          <w:p w14:paraId="584AE4F3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  <w:b/>
              </w:rPr>
              <w:t>STAPRO s. r. o.</w:t>
            </w:r>
          </w:p>
        </w:tc>
      </w:tr>
      <w:tr w:rsidR="00197552" w:rsidRPr="00CA6B73" w14:paraId="755F8FCD" w14:textId="77777777" w:rsidTr="00427439">
        <w:trPr>
          <w:trHeight w:val="338"/>
        </w:trPr>
        <w:tc>
          <w:tcPr>
            <w:tcW w:w="5000" w:type="pct"/>
            <w:gridSpan w:val="2"/>
          </w:tcPr>
          <w:p w14:paraId="05750578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197552" w:rsidRPr="00CA6B73" w14:paraId="5888969B" w14:textId="77777777" w:rsidTr="00427439">
        <w:tc>
          <w:tcPr>
            <w:tcW w:w="1279" w:type="pct"/>
          </w:tcPr>
          <w:p w14:paraId="6E1CA90D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se sídlem</w:t>
            </w:r>
          </w:p>
        </w:tc>
        <w:tc>
          <w:tcPr>
            <w:tcW w:w="3721" w:type="pct"/>
          </w:tcPr>
          <w:p w14:paraId="5C8E420B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Pernštýnské náměstí 51, Staré Město, Pardubice, PSČ 530 02,</w:t>
            </w:r>
          </w:p>
        </w:tc>
      </w:tr>
      <w:tr w:rsidR="00197552" w:rsidRPr="00CA6B73" w14:paraId="15E11AA5" w14:textId="77777777" w:rsidTr="00427439">
        <w:tc>
          <w:tcPr>
            <w:tcW w:w="1279" w:type="pct"/>
          </w:tcPr>
          <w:p w14:paraId="0B06A6C2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zastoupená</w:t>
            </w:r>
          </w:p>
        </w:tc>
        <w:tc>
          <w:tcPr>
            <w:tcW w:w="3721" w:type="pct"/>
          </w:tcPr>
          <w:p w14:paraId="193809EA" w14:textId="5561B4CA" w:rsidR="00197552" w:rsidRPr="00CA6B73" w:rsidRDefault="00197552" w:rsidP="00031D8A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 xml:space="preserve">Ing. </w:t>
            </w:r>
            <w:r w:rsidR="00031D8A">
              <w:rPr>
                <w:rFonts w:cs="Arial"/>
              </w:rPr>
              <w:t>Leoš Raibr</w:t>
            </w:r>
            <w:r w:rsidR="003449D2">
              <w:rPr>
                <w:rFonts w:cs="Arial"/>
              </w:rPr>
              <w:t>, jednatel společnosti</w:t>
            </w:r>
          </w:p>
        </w:tc>
      </w:tr>
      <w:tr w:rsidR="00197552" w:rsidRPr="00CA6B73" w14:paraId="2773099B" w14:textId="77777777" w:rsidTr="00427439">
        <w:tc>
          <w:tcPr>
            <w:tcW w:w="1279" w:type="pct"/>
          </w:tcPr>
          <w:p w14:paraId="77C7EE1A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IČ</w:t>
            </w:r>
          </w:p>
        </w:tc>
        <w:tc>
          <w:tcPr>
            <w:tcW w:w="3721" w:type="pct"/>
          </w:tcPr>
          <w:p w14:paraId="4C064432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13583531,</w:t>
            </w:r>
          </w:p>
        </w:tc>
      </w:tr>
      <w:tr w:rsidR="00197552" w:rsidRPr="00CA6B73" w14:paraId="04163923" w14:textId="77777777" w:rsidTr="00427439">
        <w:tc>
          <w:tcPr>
            <w:tcW w:w="1279" w:type="pct"/>
          </w:tcPr>
          <w:p w14:paraId="0344582D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DIČ</w:t>
            </w:r>
          </w:p>
        </w:tc>
        <w:tc>
          <w:tcPr>
            <w:tcW w:w="3721" w:type="pct"/>
          </w:tcPr>
          <w:p w14:paraId="6FF77A28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CZ13583531,</w:t>
            </w:r>
          </w:p>
        </w:tc>
      </w:tr>
      <w:tr w:rsidR="00197552" w:rsidRPr="00CA6B73" w14:paraId="527465B9" w14:textId="77777777" w:rsidTr="00427439">
        <w:tc>
          <w:tcPr>
            <w:tcW w:w="1279" w:type="pct"/>
          </w:tcPr>
          <w:p w14:paraId="639AADC8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bankovní spojení</w:t>
            </w:r>
          </w:p>
        </w:tc>
        <w:tc>
          <w:tcPr>
            <w:tcW w:w="3721" w:type="pct"/>
          </w:tcPr>
          <w:p w14:paraId="4009C918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Citibank a.s. Praha, č. ú. 2511620104/2600,</w:t>
            </w:r>
          </w:p>
        </w:tc>
      </w:tr>
      <w:tr w:rsidR="00197552" w:rsidRPr="00CA6B73" w14:paraId="1DC5B923" w14:textId="77777777" w:rsidTr="00427439">
        <w:tc>
          <w:tcPr>
            <w:tcW w:w="1279" w:type="pct"/>
          </w:tcPr>
          <w:p w14:paraId="566F5966" w14:textId="77777777" w:rsidR="00197552" w:rsidRPr="00CA6B73" w:rsidRDefault="00197552" w:rsidP="00427439">
            <w:pPr>
              <w:rPr>
                <w:rFonts w:cs="Arial"/>
              </w:rPr>
            </w:pPr>
          </w:p>
        </w:tc>
        <w:tc>
          <w:tcPr>
            <w:tcW w:w="3721" w:type="pct"/>
          </w:tcPr>
          <w:p w14:paraId="08C58D2D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ČSOB Pardubice č. ú. 271810793/0300</w:t>
            </w:r>
            <w:r w:rsidRPr="00CA6B73">
              <w:rPr>
                <w:rFonts w:cs="Arial"/>
              </w:rPr>
              <w:t>,</w:t>
            </w:r>
          </w:p>
        </w:tc>
      </w:tr>
      <w:tr w:rsidR="00197552" w:rsidRPr="00CA6B73" w14:paraId="7E574072" w14:textId="77777777" w:rsidTr="00427439">
        <w:tc>
          <w:tcPr>
            <w:tcW w:w="1279" w:type="pct"/>
          </w:tcPr>
          <w:p w14:paraId="455C399F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adresa elektronické pošty:</w:t>
            </w:r>
          </w:p>
        </w:tc>
        <w:tc>
          <w:tcPr>
            <w:tcW w:w="3721" w:type="pct"/>
          </w:tcPr>
          <w:p w14:paraId="7E1B74A8" w14:textId="77777777" w:rsidR="00197552" w:rsidRPr="00CA6B73" w:rsidRDefault="00197552" w:rsidP="00427439">
            <w:pPr>
              <w:ind w:left="350"/>
              <w:rPr>
                <w:rFonts w:cs="Arial"/>
                <w:highlight w:val="cyan"/>
              </w:rPr>
            </w:pPr>
            <w:r w:rsidRPr="00CA6B73">
              <w:rPr>
                <w:rFonts w:cs="Arial"/>
              </w:rPr>
              <w:t>stapro@stapro.cz</w:t>
            </w:r>
          </w:p>
        </w:tc>
      </w:tr>
    </w:tbl>
    <w:p w14:paraId="74505983" w14:textId="77777777" w:rsidR="00197552" w:rsidRPr="002B0C7C" w:rsidRDefault="00197552" w:rsidP="00197552">
      <w:pPr>
        <w:rPr>
          <w:b/>
        </w:rPr>
      </w:pPr>
      <w:r>
        <w:t xml:space="preserve">(dále jen </w:t>
      </w:r>
      <w:r w:rsidR="00606296">
        <w:rPr>
          <w:b/>
        </w:rPr>
        <w:t>Prodávající</w:t>
      </w:r>
      <w:r w:rsidRPr="002B0C7C">
        <w:rPr>
          <w:b/>
        </w:rPr>
        <w:t>),</w:t>
      </w:r>
    </w:p>
    <w:p w14:paraId="4986D96C" w14:textId="77777777" w:rsidR="00197552" w:rsidRPr="002B0C7C" w:rsidRDefault="00197552" w:rsidP="00197552">
      <w:pPr>
        <w:rPr>
          <w:b/>
        </w:rPr>
      </w:pPr>
      <w:r w:rsidRPr="002B0C7C">
        <w:rPr>
          <w:b/>
        </w:rPr>
        <w:t>na straně druhé,</w:t>
      </w:r>
    </w:p>
    <w:p w14:paraId="554FCE30" w14:textId="77777777" w:rsidR="00197552" w:rsidRDefault="00197552" w:rsidP="00197552"/>
    <w:p w14:paraId="71A5EBFD" w14:textId="77777777" w:rsidR="00197552" w:rsidRDefault="00197552" w:rsidP="00197552">
      <w:r>
        <w:t xml:space="preserve">dále </w:t>
      </w:r>
      <w:r w:rsidR="00606296">
        <w:t>také jen</w:t>
      </w:r>
      <w:r>
        <w:t xml:space="preserve"> </w:t>
      </w:r>
      <w:r w:rsidRPr="002B0C7C">
        <w:rPr>
          <w:b/>
        </w:rPr>
        <w:t>Smluvní stran</w:t>
      </w:r>
      <w:r w:rsidR="00606296">
        <w:rPr>
          <w:b/>
        </w:rPr>
        <w:t>y</w:t>
      </w:r>
      <w:r>
        <w:t xml:space="preserve"> nebo </w:t>
      </w:r>
      <w:r w:rsidR="00606296">
        <w:t>jednotlivě</w:t>
      </w:r>
      <w:r>
        <w:t xml:space="preserve"> </w:t>
      </w:r>
      <w:r w:rsidRPr="002B0C7C">
        <w:rPr>
          <w:b/>
        </w:rPr>
        <w:t>Smluvní stran</w:t>
      </w:r>
      <w:r w:rsidR="00606296">
        <w:rPr>
          <w:b/>
        </w:rPr>
        <w:t>a</w:t>
      </w:r>
      <w:r>
        <w:t>,</w:t>
      </w:r>
    </w:p>
    <w:p w14:paraId="055B3FFA" w14:textId="77777777" w:rsidR="00197552" w:rsidRDefault="00197552" w:rsidP="00197552"/>
    <w:p w14:paraId="18B1FF10" w14:textId="77777777" w:rsidR="008321FB" w:rsidRDefault="00606296" w:rsidP="00197552">
      <w:r>
        <w:t>uzavírají mezi sebou ve smyslu ustanovení</w:t>
      </w:r>
      <w:r w:rsidR="008321FB">
        <w:t xml:space="preserve"> § </w:t>
      </w:r>
      <w:r>
        <w:t>2079</w:t>
      </w:r>
      <w:r w:rsidR="008321FB">
        <w:t xml:space="preserve"> a násl. zákona č. 89/2012, občanského zákoníku (dále jen </w:t>
      </w:r>
      <w:r w:rsidR="008321FB" w:rsidRPr="003D554A">
        <w:rPr>
          <w:b/>
        </w:rPr>
        <w:t>ObčZ</w:t>
      </w:r>
      <w:r w:rsidR="008321FB">
        <w:t xml:space="preserve">), </w:t>
      </w:r>
      <w:r w:rsidR="008321FB" w:rsidRPr="004029E8">
        <w:rPr>
          <w:b/>
        </w:rPr>
        <w:t>kupní sml</w:t>
      </w:r>
      <w:r w:rsidR="008321FB">
        <w:rPr>
          <w:b/>
        </w:rPr>
        <w:t>ou</w:t>
      </w:r>
      <w:r w:rsidR="008321FB" w:rsidRPr="004029E8">
        <w:rPr>
          <w:b/>
        </w:rPr>
        <w:t>vu</w:t>
      </w:r>
      <w:r w:rsidR="008321FB">
        <w:t xml:space="preserve">, </w:t>
      </w:r>
    </w:p>
    <w:p w14:paraId="7F92C6D9" w14:textId="77777777" w:rsidR="00197552" w:rsidRDefault="00197552" w:rsidP="00197552">
      <w:r>
        <w:t xml:space="preserve">(dále jen </w:t>
      </w:r>
      <w:r w:rsidRPr="003D554A">
        <w:rPr>
          <w:b/>
        </w:rPr>
        <w:t>Smlouva</w:t>
      </w:r>
      <w:r>
        <w:t>).</w:t>
      </w:r>
    </w:p>
    <w:p w14:paraId="3CE38252" w14:textId="77777777" w:rsidR="00197552" w:rsidRDefault="00606296" w:rsidP="00197552">
      <w:pPr>
        <w:pStyle w:val="Nadpis1"/>
      </w:pPr>
      <w:r>
        <w:t>Prohlášení smluvních stran</w:t>
      </w:r>
    </w:p>
    <w:p w14:paraId="7F0B57A1" w14:textId="77777777" w:rsidR="00197552" w:rsidRDefault="00606296" w:rsidP="00606296">
      <w:pPr>
        <w:pStyle w:val="Odstavecseseznamem"/>
        <w:numPr>
          <w:ilvl w:val="0"/>
          <w:numId w:val="31"/>
        </w:numPr>
      </w:pPr>
      <w:r w:rsidRPr="007B6928">
        <w:t>Smluvní strany prohlašují, že skutečnosti uvedené v</w:t>
      </w:r>
      <w:r w:rsidRPr="00606296">
        <w:rPr>
          <w:rFonts w:ascii="Calibri" w:hAnsi="Calibri" w:cs="Calibri"/>
        </w:rPr>
        <w:t> </w:t>
      </w:r>
      <w:r w:rsidRPr="007B6928">
        <w:t>z</w:t>
      </w:r>
      <w:r w:rsidRPr="00606296">
        <w:rPr>
          <w:rFonts w:ascii="Signika" w:hAnsi="Signika" w:cs="Signika"/>
        </w:rPr>
        <w:t>á</w:t>
      </w:r>
      <w:r w:rsidRPr="007B6928">
        <w:t>hlav</w:t>
      </w:r>
      <w:r w:rsidRPr="00606296">
        <w:rPr>
          <w:rFonts w:ascii="Signika" w:hAnsi="Signika" w:cs="Signika"/>
        </w:rPr>
        <w:t>í</w:t>
      </w:r>
      <w:r w:rsidRPr="007B6928">
        <w:t xml:space="preserve"> t</w:t>
      </w:r>
      <w:r w:rsidRPr="00606296">
        <w:rPr>
          <w:rFonts w:ascii="Signika" w:hAnsi="Signika" w:cs="Signika"/>
        </w:rPr>
        <w:t>é</w:t>
      </w:r>
      <w:r w:rsidRPr="007B6928">
        <w:t>to Smlouvy odpov</w:t>
      </w:r>
      <w:r w:rsidRPr="00606296">
        <w:rPr>
          <w:rFonts w:ascii="Signika" w:hAnsi="Signika" w:cs="Signika"/>
        </w:rPr>
        <w:t>í</w:t>
      </w:r>
      <w:r w:rsidRPr="007B6928">
        <w:t>daj</w:t>
      </w:r>
      <w:r w:rsidRPr="00606296">
        <w:rPr>
          <w:rFonts w:ascii="Signika" w:hAnsi="Signika" w:cs="Signika"/>
        </w:rPr>
        <w:t>í</w:t>
      </w:r>
      <w:r w:rsidRPr="007B6928">
        <w:t xml:space="preserve"> aktu</w:t>
      </w:r>
      <w:r w:rsidRPr="00606296">
        <w:rPr>
          <w:rFonts w:ascii="Signika" w:hAnsi="Signika" w:cs="Signika"/>
        </w:rPr>
        <w:t>á</w:t>
      </w:r>
      <w:r w:rsidRPr="007B6928">
        <w:t>ln</w:t>
      </w:r>
      <w:r w:rsidRPr="00606296">
        <w:rPr>
          <w:rFonts w:ascii="Signika" w:hAnsi="Signika" w:cs="Signika"/>
        </w:rPr>
        <w:t>í</w:t>
      </w:r>
      <w:r w:rsidRPr="007B6928">
        <w:t>mu stavu z</w:t>
      </w:r>
      <w:r w:rsidRPr="00606296">
        <w:rPr>
          <w:rFonts w:ascii="Signika" w:hAnsi="Signika" w:cs="Signika"/>
        </w:rPr>
        <w:t>á</w:t>
      </w:r>
      <w:r w:rsidRPr="007B6928">
        <w:t>pisu do obchodního rejstříku a zároveň též aktuálnímu stavu každé Smluvní strany</w:t>
      </w:r>
      <w:r>
        <w:t>.</w:t>
      </w:r>
      <w:r w:rsidRPr="007B6928">
        <w:t xml:space="preserve"> Smluvní strany prohlašují, že osoby jednající za smluvní strany jsou osoby oprávněné k</w:t>
      </w:r>
      <w:r w:rsidRPr="00606296">
        <w:rPr>
          <w:rFonts w:ascii="Calibri" w:hAnsi="Calibri" w:cs="Calibri"/>
        </w:rPr>
        <w:t> </w:t>
      </w:r>
      <w:r w:rsidRPr="007B6928">
        <w:t>jedn</w:t>
      </w:r>
      <w:r w:rsidRPr="00606296">
        <w:rPr>
          <w:rFonts w:ascii="Signika" w:hAnsi="Signika" w:cs="Signika"/>
        </w:rPr>
        <w:t>á</w:t>
      </w:r>
      <w:r w:rsidRPr="007B6928">
        <w:t>n</w:t>
      </w:r>
      <w:r w:rsidRPr="00606296">
        <w:rPr>
          <w:rFonts w:ascii="Signika" w:hAnsi="Signika" w:cs="Signika"/>
        </w:rPr>
        <w:t>í</w:t>
      </w:r>
      <w:r w:rsidRPr="007B6928">
        <w:t xml:space="preserve"> bez jak</w:t>
      </w:r>
      <w:r w:rsidRPr="00606296">
        <w:rPr>
          <w:rFonts w:ascii="Signika" w:hAnsi="Signika" w:cs="Signika"/>
        </w:rPr>
        <w:t>é</w:t>
      </w:r>
      <w:r w:rsidRPr="007B6928">
        <w:t>hokoliv omezen</w:t>
      </w:r>
      <w:r w:rsidRPr="00606296">
        <w:rPr>
          <w:rFonts w:ascii="Signika" w:hAnsi="Signika" w:cs="Signika"/>
        </w:rPr>
        <w:t>í</w:t>
      </w:r>
      <w:r w:rsidRPr="007B6928">
        <w:t xml:space="preserve"> dan</w:t>
      </w:r>
      <w:r w:rsidRPr="00606296">
        <w:rPr>
          <w:rFonts w:ascii="Signika" w:hAnsi="Signika" w:cs="Signika"/>
        </w:rPr>
        <w:t>é</w:t>
      </w:r>
      <w:r w:rsidRPr="007B6928">
        <w:t>ho nap</w:t>
      </w:r>
      <w:r w:rsidRPr="00606296">
        <w:rPr>
          <w:rFonts w:ascii="Signika" w:hAnsi="Signika" w:cs="Signika"/>
        </w:rPr>
        <w:t>ř</w:t>
      </w:r>
      <w:r w:rsidRPr="007B6928">
        <w:t>. i vnit</w:t>
      </w:r>
      <w:r w:rsidRPr="00606296">
        <w:rPr>
          <w:rFonts w:ascii="Signika" w:hAnsi="Signika" w:cs="Signika"/>
        </w:rPr>
        <w:t>ř</w:t>
      </w:r>
      <w:r w:rsidRPr="007B6928">
        <w:t>n</w:t>
      </w:r>
      <w:r w:rsidRPr="00606296">
        <w:rPr>
          <w:rFonts w:ascii="Signika" w:hAnsi="Signika" w:cs="Signika"/>
        </w:rPr>
        <w:t>í</w:t>
      </w:r>
      <w:r w:rsidRPr="007B6928">
        <w:t>m p</w:t>
      </w:r>
      <w:r w:rsidRPr="00606296">
        <w:rPr>
          <w:rFonts w:ascii="Signika" w:hAnsi="Signika" w:cs="Signika"/>
        </w:rPr>
        <w:t>ř</w:t>
      </w:r>
      <w:r w:rsidRPr="007B6928">
        <w:t>edpisem Smluvn</w:t>
      </w:r>
      <w:r w:rsidRPr="00606296">
        <w:rPr>
          <w:rFonts w:ascii="Signika" w:hAnsi="Signika" w:cs="Signika"/>
        </w:rPr>
        <w:t>í</w:t>
      </w:r>
      <w:r w:rsidRPr="007B6928">
        <w:t xml:space="preserve"> strany.</w:t>
      </w:r>
    </w:p>
    <w:p w14:paraId="712DC581" w14:textId="77777777" w:rsidR="00606296" w:rsidRDefault="00606296" w:rsidP="00606296">
      <w:pPr>
        <w:pStyle w:val="Odstavecseseznamem"/>
        <w:numPr>
          <w:ilvl w:val="0"/>
          <w:numId w:val="31"/>
        </w:numPr>
      </w:pPr>
      <w:r>
        <w:t>Smluvní strany prohlašují</w:t>
      </w:r>
      <w:r w:rsidRPr="007B6928">
        <w:t>, že ne</w:t>
      </w:r>
      <w:r>
        <w:t xml:space="preserve">jsou </w:t>
      </w:r>
      <w:r w:rsidRPr="007B6928">
        <w:t xml:space="preserve">ve stavu úpadku ve smyslu ustanovení § 3 zákona č. </w:t>
      </w:r>
      <w:r>
        <w:t>1</w:t>
      </w:r>
      <w:r w:rsidRPr="007B6928">
        <w:t>82/2006 Sb., tzv. insolvenčního zákona v platném znění.</w:t>
      </w:r>
    </w:p>
    <w:p w14:paraId="03FED62F" w14:textId="77777777" w:rsidR="00197552" w:rsidRDefault="00606296" w:rsidP="00606296">
      <w:pPr>
        <w:pStyle w:val="Odstavecseseznamem"/>
        <w:numPr>
          <w:ilvl w:val="0"/>
          <w:numId w:val="31"/>
        </w:numPr>
      </w:pPr>
      <w:r w:rsidRPr="007B6928">
        <w:t xml:space="preserve">Smluvní strany </w:t>
      </w:r>
      <w:r>
        <w:t xml:space="preserve">prohlašují, že </w:t>
      </w:r>
      <w:r w:rsidRPr="007B6928">
        <w:t>mají zájem uzavřít platnou Smlouvu a žádné Smluvní straně není známa žádná skutečnost</w:t>
      </w:r>
      <w:r>
        <w:t xml:space="preserve"> ani okolnost</w:t>
      </w:r>
      <w:r w:rsidRPr="007B6928">
        <w:t xml:space="preserve"> bránící jí uzavřít platnou </w:t>
      </w:r>
      <w:r>
        <w:t>S</w:t>
      </w:r>
      <w:r w:rsidRPr="007B6928">
        <w:t xml:space="preserve">mlouvu a </w:t>
      </w:r>
      <w:r>
        <w:t xml:space="preserve">řádně </w:t>
      </w:r>
      <w:r w:rsidRPr="007B6928">
        <w:t>poskyt</w:t>
      </w:r>
      <w:r>
        <w:t>nout</w:t>
      </w:r>
      <w:r w:rsidRPr="007B6928">
        <w:t xml:space="preserve"> sjednan</w:t>
      </w:r>
      <w:r>
        <w:t>é</w:t>
      </w:r>
      <w:r w:rsidRPr="007B6928">
        <w:t xml:space="preserve"> plnění.</w:t>
      </w:r>
      <w:r w:rsidR="00197552">
        <w:t xml:space="preserve"> </w:t>
      </w:r>
    </w:p>
    <w:p w14:paraId="626B8756" w14:textId="77777777" w:rsidR="00197552" w:rsidRPr="00197552" w:rsidRDefault="00197552" w:rsidP="004029E8">
      <w:pPr>
        <w:rPr>
          <w:color w:val="0079FF"/>
        </w:rPr>
      </w:pPr>
    </w:p>
    <w:p w14:paraId="5233EC45" w14:textId="77777777" w:rsidR="00197552" w:rsidRDefault="00606296" w:rsidP="00197552">
      <w:pPr>
        <w:pStyle w:val="Nadpis1"/>
      </w:pPr>
      <w:r>
        <w:t>Předmět smlouvy a koupě</w:t>
      </w:r>
    </w:p>
    <w:p w14:paraId="2CFC00D6" w14:textId="77777777" w:rsidR="00197552" w:rsidRDefault="00606296" w:rsidP="00606296">
      <w:pPr>
        <w:pStyle w:val="Odstavecseseznamem"/>
        <w:numPr>
          <w:ilvl w:val="0"/>
          <w:numId w:val="39"/>
        </w:numPr>
      </w:pPr>
      <w:r>
        <w:t>Prodávající se touto Smlouvou zavazuje odevzdat Kupujícímu předmět koupě a umožnit Kupujícímu nabytí vlastnického práva k předmětu koupě a Kupující se zavazuje předmět koupě převzít a zaplatit Prodávajícímu sjednanou kupní cenu.</w:t>
      </w:r>
    </w:p>
    <w:p w14:paraId="5AB8EF8D" w14:textId="77777777" w:rsidR="004029E8" w:rsidRDefault="00606296" w:rsidP="00606296">
      <w:pPr>
        <w:pStyle w:val="Odstavecseseznamem"/>
        <w:numPr>
          <w:ilvl w:val="0"/>
          <w:numId w:val="39"/>
        </w:numPr>
      </w:pPr>
      <w:r>
        <w:t xml:space="preserve">Předmětem koupě podle této Smlouvy je: </w:t>
      </w:r>
      <w:r w:rsidR="008E6FB0">
        <w:t>Hardware pro provozování zaměstnanecké stravy ve FONS Akord</w:t>
      </w:r>
      <w:r>
        <w:t xml:space="preserve"> (dále jen </w:t>
      </w:r>
      <w:r w:rsidRPr="00606296">
        <w:rPr>
          <w:b/>
        </w:rPr>
        <w:t>Zboží</w:t>
      </w:r>
      <w:r>
        <w:t>).</w:t>
      </w:r>
    </w:p>
    <w:p w14:paraId="03CADDF3" w14:textId="77777777" w:rsidR="000340A9" w:rsidRDefault="000340A9" w:rsidP="000340A9"/>
    <w:p w14:paraId="18B17212" w14:textId="77777777" w:rsidR="000974AD" w:rsidRDefault="000974AD" w:rsidP="000340A9"/>
    <w:p w14:paraId="6A71D841" w14:textId="77777777" w:rsidR="000974AD" w:rsidRPr="000974AD" w:rsidRDefault="000974AD" w:rsidP="000974AD"/>
    <w:p w14:paraId="2C822CE7" w14:textId="77777777" w:rsidR="000340A9" w:rsidRPr="000974AD" w:rsidRDefault="000340A9" w:rsidP="000974AD">
      <w:pPr>
        <w:jc w:val="right"/>
      </w:pPr>
    </w:p>
    <w:p w14:paraId="190153FD" w14:textId="77777777" w:rsidR="00197552" w:rsidRDefault="00606296" w:rsidP="00197552">
      <w:pPr>
        <w:pStyle w:val="Nadpis1"/>
      </w:pPr>
      <w:r>
        <w:lastRenderedPageBreak/>
        <w:t>Místo, termín a způsob předání</w:t>
      </w:r>
    </w:p>
    <w:p w14:paraId="62FFE1FB" w14:textId="77777777" w:rsidR="00197552" w:rsidRPr="008E6FB0" w:rsidRDefault="00606296" w:rsidP="00606296">
      <w:pPr>
        <w:pStyle w:val="Odstavecseseznamem"/>
        <w:numPr>
          <w:ilvl w:val="0"/>
          <w:numId w:val="32"/>
        </w:numPr>
      </w:pPr>
      <w:r>
        <w:t xml:space="preserve">Místem plnění je </w:t>
      </w:r>
      <w:r w:rsidRPr="008E6FB0">
        <w:t xml:space="preserve">sídlo </w:t>
      </w:r>
      <w:r w:rsidR="008E6FB0" w:rsidRPr="008E6FB0">
        <w:t>K</w:t>
      </w:r>
      <w:r w:rsidRPr="008E6FB0">
        <w:t>upujícího.</w:t>
      </w:r>
    </w:p>
    <w:p w14:paraId="0D8D488E" w14:textId="77777777" w:rsidR="00197552" w:rsidRDefault="00606296" w:rsidP="00606296">
      <w:pPr>
        <w:pStyle w:val="Odstavecseseznamem"/>
        <w:numPr>
          <w:ilvl w:val="0"/>
          <w:numId w:val="32"/>
        </w:numPr>
      </w:pPr>
      <w:r>
        <w:t xml:space="preserve">Zboží bude dodáno ve lhůtě do </w:t>
      </w:r>
      <w:r w:rsidR="005F2C8E">
        <w:t>2</w:t>
      </w:r>
      <w:r w:rsidR="000340A9">
        <w:t xml:space="preserve"> týdnů od podpisu smlouvy</w:t>
      </w:r>
    </w:p>
    <w:p w14:paraId="0025386C" w14:textId="77777777" w:rsidR="008E6FB0" w:rsidRDefault="00606296" w:rsidP="007C0E5B">
      <w:pPr>
        <w:pStyle w:val="Odstavecseseznamem"/>
        <w:numPr>
          <w:ilvl w:val="0"/>
          <w:numId w:val="32"/>
        </w:numPr>
      </w:pPr>
      <w:r>
        <w:t xml:space="preserve">O dodání Zboží bude Smluvními stranami sepsán </w:t>
      </w:r>
      <w:r w:rsidRPr="008E6FB0">
        <w:t xml:space="preserve">Předávací protokol </w:t>
      </w:r>
      <w:r w:rsidR="008E6FB0" w:rsidRPr="008E6FB0">
        <w:t xml:space="preserve"> </w:t>
      </w:r>
    </w:p>
    <w:p w14:paraId="2EF229A1" w14:textId="77777777" w:rsidR="000974AD" w:rsidRPr="008E6FB0" w:rsidRDefault="000974AD" w:rsidP="007C0E5B">
      <w:pPr>
        <w:pStyle w:val="Odstavecseseznamem"/>
        <w:numPr>
          <w:ilvl w:val="0"/>
          <w:numId w:val="32"/>
        </w:numPr>
      </w:pPr>
      <w:r>
        <w:t>Cena dodávky nezahrnuje instalaci Zboží</w:t>
      </w:r>
    </w:p>
    <w:p w14:paraId="1B33C748" w14:textId="77777777" w:rsidR="00606296" w:rsidRDefault="00606296" w:rsidP="007C0E5B">
      <w:pPr>
        <w:pStyle w:val="Odstavecseseznamem"/>
        <w:numPr>
          <w:ilvl w:val="0"/>
          <w:numId w:val="32"/>
        </w:numPr>
      </w:pPr>
      <w:r>
        <w:t>Dnem předání Zboží Kupujícímu na Kupujícího přechází vlastnické právo a nebezpečí škody na věci.</w:t>
      </w:r>
    </w:p>
    <w:p w14:paraId="2C70C317" w14:textId="77777777" w:rsidR="004029E8" w:rsidRDefault="004029E8" w:rsidP="004029E8">
      <w:pPr>
        <w:pStyle w:val="Odstavecseseznamem"/>
        <w:ind w:left="360"/>
      </w:pPr>
    </w:p>
    <w:p w14:paraId="7CF90A17" w14:textId="77777777" w:rsidR="00197552" w:rsidRDefault="004029E8" w:rsidP="00197552">
      <w:pPr>
        <w:pStyle w:val="Nadpis1"/>
      </w:pPr>
      <w:r>
        <w:t>Kupní cena</w:t>
      </w:r>
    </w:p>
    <w:p w14:paraId="79051228" w14:textId="77777777" w:rsidR="00197552" w:rsidRDefault="00606296" w:rsidP="005F2C8E">
      <w:pPr>
        <w:pStyle w:val="Odstavecseseznamem"/>
        <w:numPr>
          <w:ilvl w:val="0"/>
          <w:numId w:val="33"/>
        </w:numPr>
        <w:jc w:val="left"/>
      </w:pPr>
      <w:r w:rsidRPr="00A234C2">
        <w:t xml:space="preserve">Kupující se zavazuje zaplatit za </w:t>
      </w:r>
      <w:r>
        <w:t>Zboží</w:t>
      </w:r>
      <w:r w:rsidRPr="00A234C2">
        <w:t xml:space="preserve"> kupní cenu ve výši: </w:t>
      </w:r>
      <w:r w:rsidR="000340A9">
        <w:t>132 606</w:t>
      </w:r>
      <w:r>
        <w:t>,-</w:t>
      </w:r>
      <w:r w:rsidRPr="00A234C2">
        <w:t xml:space="preserve"> Kč (slovy: </w:t>
      </w:r>
      <w:r w:rsidR="005F2C8E">
        <w:t>s</w:t>
      </w:r>
      <w:r w:rsidR="000340A9">
        <w:t>totřicetdvatisí</w:t>
      </w:r>
      <w:r w:rsidR="005F2C8E">
        <w:t>c</w:t>
      </w:r>
      <w:r w:rsidR="000340A9">
        <w:t>šestsetšest</w:t>
      </w:r>
      <w:r w:rsidRPr="00A234C2">
        <w:t>korun českých)</w:t>
      </w:r>
      <w:r>
        <w:t>.</w:t>
      </w:r>
    </w:p>
    <w:p w14:paraId="529687D5" w14:textId="77777777" w:rsidR="00643C42" w:rsidRDefault="00643C42" w:rsidP="00643C42">
      <w:pPr>
        <w:pStyle w:val="Odstavecseseznamem"/>
        <w:ind w:left="360"/>
      </w:pPr>
      <w:r>
        <w:t>Kupní cena Zboží je sjednána v celkové výši i výši jednotlivých položek Zboží ve výši dle Přílohy č. 1.</w:t>
      </w:r>
    </w:p>
    <w:p w14:paraId="73E5E798" w14:textId="77777777" w:rsidR="000974AD" w:rsidRDefault="00643C42" w:rsidP="000974AD">
      <w:pPr>
        <w:pStyle w:val="Odstavecseseznamem"/>
        <w:numPr>
          <w:ilvl w:val="0"/>
          <w:numId w:val="33"/>
        </w:numPr>
      </w:pPr>
      <w:r>
        <w:t xml:space="preserve">K takto sjednané kupní ceně se Kupující zavazuje zaplatit zákonem stanovenou sazbu DPH ve výši platné k datu poskytnutí zdanitelného plnění. K datu uzavření této Smlouvy je zákonná sazba DPH ve výši 21 %. Kupní cena včetně zákonné DPH za Zboží dle této Smlouvy tedy činí k datu uzavření této Smlouvy </w:t>
      </w:r>
      <w:r w:rsidR="000340A9">
        <w:t>160 453, 26</w:t>
      </w:r>
      <w:r>
        <w:t xml:space="preserve">,- </w:t>
      </w:r>
      <w:r w:rsidRPr="00347F96">
        <w:t xml:space="preserve"> Kč</w:t>
      </w:r>
      <w:r>
        <w:t xml:space="preserve"> (slovy: </w:t>
      </w:r>
      <w:r w:rsidR="000340A9">
        <w:t>stošedesáttisícčty</w:t>
      </w:r>
      <w:r w:rsidR="005F2C8E">
        <w:t>řistapadestáttřikorun českých d</w:t>
      </w:r>
      <w:r w:rsidR="000340A9">
        <w:t>vacetšest</w:t>
      </w:r>
      <w:r w:rsidR="005F2C8E">
        <w:t>haléřů</w:t>
      </w:r>
      <w:r>
        <w:t>)</w:t>
      </w:r>
      <w:r w:rsidRPr="00347F96">
        <w:t>.</w:t>
      </w:r>
    </w:p>
    <w:p w14:paraId="55F29DAA" w14:textId="77777777" w:rsidR="00197552" w:rsidRDefault="005E7761" w:rsidP="00197552">
      <w:pPr>
        <w:pStyle w:val="Nadpis1"/>
      </w:pPr>
      <w:r>
        <w:t>Platební podmínky</w:t>
      </w:r>
    </w:p>
    <w:p w14:paraId="57976EE1" w14:textId="77777777" w:rsidR="00643C42" w:rsidRDefault="00643C42" w:rsidP="005F2C8E">
      <w:pPr>
        <w:pStyle w:val="Odstavecseseznamem"/>
        <w:numPr>
          <w:ilvl w:val="0"/>
          <w:numId w:val="34"/>
        </w:numPr>
      </w:pPr>
      <w:r w:rsidRPr="00A040C7">
        <w:t xml:space="preserve">Nárok na zaplacení kupní ceny v plné její sjednané výši vzniká dnem </w:t>
      </w:r>
      <w:r>
        <w:t>dodání Zboží</w:t>
      </w:r>
      <w:r w:rsidRPr="00A040C7">
        <w:t xml:space="preserve"> Kupují</w:t>
      </w:r>
      <w:r>
        <w:t xml:space="preserve">címu </w:t>
      </w:r>
    </w:p>
    <w:p w14:paraId="67858BB2" w14:textId="77777777" w:rsidR="005E7761" w:rsidRPr="00643C42" w:rsidRDefault="00643C42" w:rsidP="00643C42">
      <w:pPr>
        <w:pStyle w:val="Odstavecseseznamem"/>
        <w:numPr>
          <w:ilvl w:val="0"/>
          <w:numId w:val="34"/>
        </w:numPr>
        <w:rPr>
          <w:color w:val="0079FF"/>
        </w:rPr>
      </w:pPr>
      <w:r>
        <w:t xml:space="preserve">Kupní cena bude zaplacena na základě daňového dokladu Prodávajícího řádně vystaveného nejdříve v den vzniku nároku na zaplacení kupní ceny Splatnost daňového dokladu Smluvní strany sjednávají </w:t>
      </w:r>
      <w:r w:rsidR="005F2C8E">
        <w:t xml:space="preserve">na </w:t>
      </w:r>
      <w:r w:rsidR="009C3CA6">
        <w:t>60 dnů</w:t>
      </w:r>
      <w:r>
        <w:t xml:space="preserve"> od jeho vystavení.</w:t>
      </w:r>
    </w:p>
    <w:p w14:paraId="094D2354" w14:textId="77777777" w:rsidR="00197552" w:rsidRDefault="00643C42" w:rsidP="002D0EEB">
      <w:pPr>
        <w:numPr>
          <w:ilvl w:val="0"/>
          <w:numId w:val="34"/>
        </w:numPr>
      </w:pPr>
      <w:r>
        <w:t>Jakýkoliv peněžitý závazek podle této Smlouvy bude placen bezhotovostním převodem na bankovní účet oprávněné Smluvní strany uvedený v této Smlouvě. Povinnost zaplatit peněžité plnění je splněna okamžikem připsání sjednané platby ve sjednané výši na bankovní účet oprávněné Smluvní strany.</w:t>
      </w:r>
    </w:p>
    <w:p w14:paraId="6F510410" w14:textId="77777777" w:rsidR="00197552" w:rsidRDefault="00643C42" w:rsidP="00197552">
      <w:pPr>
        <w:pStyle w:val="Nadpis1"/>
      </w:pPr>
      <w:r>
        <w:t>Povinnosti kupujícího</w:t>
      </w:r>
    </w:p>
    <w:p w14:paraId="1215BCA5" w14:textId="77777777" w:rsidR="005E7761" w:rsidRDefault="00643C42" w:rsidP="00643C42">
      <w:pPr>
        <w:pStyle w:val="Odstavecseseznamem"/>
        <w:numPr>
          <w:ilvl w:val="0"/>
          <w:numId w:val="44"/>
        </w:numPr>
        <w:ind w:left="426" w:hanging="426"/>
      </w:pPr>
      <w:r>
        <w:t>Kupující se zavazuje poskytnout potřebnou součinnost pro uskutečnění dodávky sjednaného Zboží. Kupující se zavazuje určit nejméně jednoho pracovníka (koordinátora), který je odpovědný za kontakt a spolupráci s Prodávajícím. Jméno pracovníka je uvedeno v závěru této Smlouvy. Tento pracovník bude dle potřeby k dispozici v místě plnění Kupujícího i mimo běžný rámec pracovní doby, a to po předchozí dohodě s Prodávajícím.</w:t>
      </w:r>
    </w:p>
    <w:p w14:paraId="66F2CFE5" w14:textId="77777777" w:rsidR="00643C42" w:rsidRDefault="00643C42" w:rsidP="00643C42">
      <w:pPr>
        <w:pStyle w:val="Odstavecseseznamem"/>
        <w:numPr>
          <w:ilvl w:val="0"/>
          <w:numId w:val="44"/>
        </w:numPr>
        <w:ind w:left="426" w:hanging="426"/>
      </w:pPr>
      <w:r>
        <w:t>Kupující se zavazuje umožnit vozidlům Prodávajícího vjezd a parkování v místě plnění při zajištění dodávky Zboží.</w:t>
      </w:r>
    </w:p>
    <w:p w14:paraId="0C1E68C0" w14:textId="77777777" w:rsidR="00643C42" w:rsidRPr="005E7761" w:rsidRDefault="00643C42" w:rsidP="00643C42">
      <w:pPr>
        <w:pStyle w:val="Odstavecseseznamem"/>
        <w:numPr>
          <w:ilvl w:val="0"/>
          <w:numId w:val="44"/>
        </w:numPr>
        <w:ind w:left="426" w:hanging="426"/>
      </w:pPr>
      <w:r>
        <w:t>Kupující se zavazuje přijmout řádné plnění Prodávajícího. Při nečinnosti Kupujícího nebo při bezdůvodném odmítnutí převzetí se má za to, že plnění bylo předáno a převzato dnem, kdy byl Kupující k převzetí Zboží dle této Smlouvy vyzván.</w:t>
      </w:r>
    </w:p>
    <w:p w14:paraId="05A53817" w14:textId="77777777" w:rsidR="005E7761" w:rsidRDefault="005E7761" w:rsidP="005E7761"/>
    <w:p w14:paraId="2E656F85" w14:textId="77777777" w:rsidR="00197552" w:rsidRDefault="00643C42" w:rsidP="00643C42">
      <w:pPr>
        <w:pStyle w:val="Nadpis1"/>
        <w:ind w:left="0" w:firstLine="567"/>
      </w:pPr>
      <w:r>
        <w:t>Záruka, záruční a pozáruční servis</w:t>
      </w:r>
    </w:p>
    <w:p w14:paraId="04741EC2" w14:textId="77777777" w:rsidR="00197552" w:rsidRPr="00643C42" w:rsidRDefault="00643C42" w:rsidP="0058088B">
      <w:pPr>
        <w:pStyle w:val="Odstavecseseznamem"/>
        <w:numPr>
          <w:ilvl w:val="0"/>
          <w:numId w:val="36"/>
        </w:numPr>
        <w:rPr>
          <w:color w:val="0079FF"/>
        </w:rPr>
      </w:pPr>
      <w:r w:rsidRPr="00987A9F">
        <w:t xml:space="preserve">Prodávající poskytuje záruku za jakost </w:t>
      </w:r>
      <w:r>
        <w:t>Zboží po dobu</w:t>
      </w:r>
      <w:r w:rsidR="0058088B">
        <w:t xml:space="preserve"> 12 – 36 </w:t>
      </w:r>
      <w:r>
        <w:t>měsíců od dodá</w:t>
      </w:r>
      <w:r w:rsidR="0058088B">
        <w:t xml:space="preserve">ní Zboží Kupujícímu, </w:t>
      </w:r>
      <w:r w:rsidR="009C3CA6">
        <w:t>dle jednotlivých druhů zboží.</w:t>
      </w:r>
    </w:p>
    <w:p w14:paraId="75CC98FE" w14:textId="77777777" w:rsidR="00643C42" w:rsidRPr="00031D8A" w:rsidRDefault="00643C42" w:rsidP="002D0EEB">
      <w:pPr>
        <w:pStyle w:val="Odstavecseseznamem"/>
        <w:numPr>
          <w:ilvl w:val="0"/>
          <w:numId w:val="36"/>
        </w:numPr>
        <w:rPr>
          <w:color w:val="0079FF"/>
        </w:rPr>
      </w:pPr>
      <w:r>
        <w:t>Prodávající se zavazuje poskytovat záruční servis i pozáruční servis. Pro poskytování pozáručního servisu bude uzavřena samostatná smlouva.</w:t>
      </w:r>
    </w:p>
    <w:p w14:paraId="7D2A738B" w14:textId="3A4B4A6C" w:rsidR="00031D8A" w:rsidRPr="005E7761" w:rsidRDefault="00031D8A" w:rsidP="00031D8A">
      <w:pPr>
        <w:pStyle w:val="Odstavecseseznamem"/>
        <w:ind w:left="360"/>
        <w:rPr>
          <w:color w:val="0079FF"/>
        </w:rPr>
      </w:pPr>
      <w:r>
        <w:t xml:space="preserve">Jednotlivé záruční podmínky budou vyspecifikovny v Dodacím listu, který bude předán Kupujícímu zároveň se zbožím. </w:t>
      </w:r>
    </w:p>
    <w:p w14:paraId="45164208" w14:textId="77777777" w:rsidR="00197552" w:rsidRDefault="00197552" w:rsidP="005E7761">
      <w:pPr>
        <w:ind w:left="360"/>
      </w:pPr>
    </w:p>
    <w:p w14:paraId="01F00D31" w14:textId="77777777" w:rsidR="00197552" w:rsidRDefault="00643C42" w:rsidP="00643C42">
      <w:pPr>
        <w:pStyle w:val="Nadpis1"/>
        <w:ind w:firstLine="207"/>
      </w:pPr>
      <w:r>
        <w:t>Závěrečná ujednání</w:t>
      </w:r>
    </w:p>
    <w:p w14:paraId="7136D3EF" w14:textId="77777777" w:rsidR="001814FF" w:rsidRDefault="00643C42" w:rsidP="002D0EEB">
      <w:pPr>
        <w:pStyle w:val="Odstavecseseznamem"/>
        <w:numPr>
          <w:ilvl w:val="0"/>
          <w:numId w:val="37"/>
        </w:numPr>
      </w:pPr>
      <w:r>
        <w:t>Tato Smlouva nabývá platnosti a účinnosti dnem jejího podpisu oběma Smluvními stranami.</w:t>
      </w:r>
      <w:r w:rsidR="00197552">
        <w:t xml:space="preserve"> </w:t>
      </w:r>
    </w:p>
    <w:p w14:paraId="5F6D6E70" w14:textId="77777777" w:rsidR="00197552" w:rsidRDefault="00643C42" w:rsidP="002D0EEB">
      <w:pPr>
        <w:pStyle w:val="Odstavecseseznamem"/>
        <w:numPr>
          <w:ilvl w:val="0"/>
          <w:numId w:val="37"/>
        </w:numPr>
      </w:pPr>
      <w:r>
        <w:t>Tuto Smlouvu lze měnit pouze číslovanými dodatky podepsaným oprávněnými zástupci obou Smluvních stran. Smluvní strany vylučují dohodu ve smyslu ustanovení § 564 ObčZ.</w:t>
      </w:r>
    </w:p>
    <w:p w14:paraId="04329DC7" w14:textId="77777777" w:rsidR="00EF4AF1" w:rsidRDefault="00643C42" w:rsidP="002D0EEB">
      <w:pPr>
        <w:pStyle w:val="Odstavecseseznamem"/>
        <w:numPr>
          <w:ilvl w:val="0"/>
          <w:numId w:val="37"/>
        </w:numPr>
      </w:pPr>
      <w:r>
        <w:t>Tato Smlouva je vyhotovena ve dvou stejnopisech, z nichž každá Smluvní strana obdrží po jednom stejnopisu.</w:t>
      </w:r>
    </w:p>
    <w:p w14:paraId="24DB7BAA" w14:textId="77777777" w:rsidR="00EF4AF1" w:rsidRDefault="00643C42" w:rsidP="002D0EEB">
      <w:pPr>
        <w:pStyle w:val="Odstavecseseznamem"/>
        <w:numPr>
          <w:ilvl w:val="0"/>
          <w:numId w:val="37"/>
        </w:numPr>
      </w:pPr>
      <w:r>
        <w:t>Právní poměry ze Smlouvy vyplývající a neupravené touto Smlouvou se řídí platným právním řádem České republiky, zejména občanským zákoníkem, zákonem č. 89/2012 Sb. ve znění platném k datu uzavření Smlouvy. Smluvní strany výslovně sjednávají vyloučení právní úpravy podle ustanovení § 558 odst. 2 ObčZ.</w:t>
      </w:r>
    </w:p>
    <w:p w14:paraId="1323EE38" w14:textId="77777777" w:rsidR="00EF4AF1" w:rsidRDefault="00643C42" w:rsidP="002D0EEB">
      <w:pPr>
        <w:pStyle w:val="Odstavecseseznamem"/>
        <w:numPr>
          <w:ilvl w:val="0"/>
          <w:numId w:val="37"/>
        </w:numPr>
      </w:pPr>
      <w:r>
        <w:lastRenderedPageBreak/>
        <w:t xml:space="preserve">Součástí této Smlouvy je </w:t>
      </w:r>
      <w:r w:rsidRPr="00241145">
        <w:rPr>
          <w:b/>
        </w:rPr>
        <w:t>Příloha č. 1</w:t>
      </w:r>
      <w:r>
        <w:t xml:space="preserve"> – seznam (specifikace) předmětu prodeje a kupní cena.</w:t>
      </w:r>
    </w:p>
    <w:p w14:paraId="64769C6E" w14:textId="77777777" w:rsidR="00EF4AF1" w:rsidRDefault="00643C42" w:rsidP="002D0EEB">
      <w:pPr>
        <w:pStyle w:val="Odstavecseseznamem"/>
        <w:numPr>
          <w:ilvl w:val="0"/>
          <w:numId w:val="37"/>
        </w:numPr>
      </w:pPr>
      <w:r>
        <w:t>Smluvní strany prohlašují, že si Smlouvu přečetly, je jim znám význam jednotlivých ujednání Smlouvy a její text odpovídá pravé a svobodné vůli Smluvních stran. Na důkaz toho připojují níže své podpisy osoby oprávněné k jednání za Smluvní strany.</w:t>
      </w:r>
    </w:p>
    <w:p w14:paraId="355C09BE" w14:textId="77777777" w:rsidR="00EB715B" w:rsidRDefault="00EB715B" w:rsidP="00EF4AF1">
      <w:pPr>
        <w:ind w:left="360"/>
      </w:pPr>
    </w:p>
    <w:p w14:paraId="26EE9970" w14:textId="77777777" w:rsidR="00EB715B" w:rsidRDefault="00197552" w:rsidP="00197552">
      <w:r>
        <w:t>Seznam příloh této smlouvy:</w:t>
      </w:r>
    </w:p>
    <w:p w14:paraId="2A81283E" w14:textId="77777777" w:rsidR="00643C42" w:rsidRDefault="00CB477C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\n \h \z \t "Příloha;1" </w:instrText>
      </w:r>
      <w:r>
        <w:fldChar w:fldCharType="separate"/>
      </w:r>
      <w:hyperlink w:anchor="_Toc436050233" w:history="1">
        <w:r w:rsidR="00643C42" w:rsidRPr="00D334E2">
          <w:rPr>
            <w:rStyle w:val="Hypertextovodkaz"/>
            <w:noProof/>
          </w:rPr>
          <w:t>č. 1</w:t>
        </w:r>
        <w:r w:rsidR="00643C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3C42" w:rsidRPr="00D334E2">
          <w:rPr>
            <w:rStyle w:val="Hypertextovodkaz"/>
            <w:noProof/>
          </w:rPr>
          <w:t>Specifikace předmětu prodeje</w:t>
        </w:r>
      </w:hyperlink>
    </w:p>
    <w:p w14:paraId="37F1A219" w14:textId="77777777" w:rsidR="00FE05A4" w:rsidRDefault="00CB477C" w:rsidP="00FE05A4">
      <w:pPr>
        <w:pStyle w:val="Obsah"/>
      </w:pPr>
      <w:r>
        <w:fldChar w:fldCharType="end"/>
      </w:r>
    </w:p>
    <w:p w14:paraId="4BE46F2D" w14:textId="77777777" w:rsidR="00CB477C" w:rsidRDefault="00CB477C" w:rsidP="00FE05A4">
      <w:pPr>
        <w:pStyle w:val="Obsah"/>
      </w:pPr>
    </w:p>
    <w:p w14:paraId="1589DFE0" w14:textId="77777777" w:rsidR="00CB477C" w:rsidRDefault="00CB477C" w:rsidP="00FE05A4">
      <w:pPr>
        <w:pStyle w:val="Obsah"/>
      </w:pPr>
    </w:p>
    <w:p w14:paraId="655E55A3" w14:textId="77777777" w:rsidR="00CB477C" w:rsidRDefault="00CB477C" w:rsidP="00FE05A4">
      <w:pPr>
        <w:pStyle w:val="Obsa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676"/>
        <w:gridCol w:w="72"/>
        <w:gridCol w:w="1062"/>
        <w:gridCol w:w="1559"/>
        <w:gridCol w:w="561"/>
        <w:gridCol w:w="3181"/>
      </w:tblGrid>
      <w:tr w:rsidR="00EB715B" w:rsidRPr="00A949FA" w14:paraId="48AE983E" w14:textId="77777777" w:rsidTr="00427439">
        <w:tc>
          <w:tcPr>
            <w:tcW w:w="2344" w:type="pct"/>
            <w:gridSpan w:val="4"/>
          </w:tcPr>
          <w:p w14:paraId="6F083012" w14:textId="77777777" w:rsidR="00EB715B" w:rsidRPr="00A949FA" w:rsidRDefault="00EB715B" w:rsidP="00FB7C66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V Pardubicích dne </w:t>
            </w:r>
          </w:p>
        </w:tc>
        <w:tc>
          <w:tcPr>
            <w:tcW w:w="2656" w:type="pct"/>
            <w:gridSpan w:val="3"/>
          </w:tcPr>
          <w:p w14:paraId="282904EC" w14:textId="77777777" w:rsidR="00EB715B" w:rsidRPr="00A949FA" w:rsidRDefault="00EB715B" w:rsidP="0058088B">
            <w:pPr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V </w:t>
            </w:r>
            <w:r w:rsidR="0058088B">
              <w:rPr>
                <w:rFonts w:cs="Arial"/>
              </w:rPr>
              <w:t xml:space="preserve">Olomouci </w:t>
            </w:r>
            <w:r w:rsidRPr="00A949FA">
              <w:rPr>
                <w:rFonts w:cs="Arial"/>
              </w:rPr>
              <w:t xml:space="preserve"> dne </w:t>
            </w:r>
          </w:p>
        </w:tc>
      </w:tr>
      <w:tr w:rsidR="00EB715B" w:rsidRPr="00A949FA" w14:paraId="13C05962" w14:textId="77777777" w:rsidTr="00427439">
        <w:trPr>
          <w:cantSplit/>
          <w:trHeight w:val="1522"/>
        </w:trPr>
        <w:tc>
          <w:tcPr>
            <w:tcW w:w="1812" w:type="pct"/>
            <w:gridSpan w:val="3"/>
            <w:vAlign w:val="bottom"/>
          </w:tcPr>
          <w:p w14:paraId="6D135970" w14:textId="77777777" w:rsidR="00EB715B" w:rsidRPr="00A949FA" w:rsidRDefault="00FB7C66" w:rsidP="00427439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  <w:r w:rsidR="00EB715B" w:rsidRPr="00A949FA">
              <w:rPr>
                <w:rFonts w:cs="Arial"/>
              </w:rPr>
              <w:t>: ………………..……………….…..</w:t>
            </w:r>
          </w:p>
        </w:tc>
        <w:tc>
          <w:tcPr>
            <w:tcW w:w="1313" w:type="pct"/>
            <w:gridSpan w:val="2"/>
            <w:vAlign w:val="bottom"/>
          </w:tcPr>
          <w:p w14:paraId="1A5B1281" w14:textId="77777777" w:rsidR="00EB715B" w:rsidRPr="00A949FA" w:rsidRDefault="00EB715B" w:rsidP="00427439">
            <w:pPr>
              <w:jc w:val="center"/>
              <w:rPr>
                <w:rFonts w:cs="Arial"/>
              </w:rPr>
            </w:pPr>
          </w:p>
        </w:tc>
        <w:tc>
          <w:tcPr>
            <w:tcW w:w="1875" w:type="pct"/>
            <w:gridSpan w:val="2"/>
            <w:vAlign w:val="bottom"/>
          </w:tcPr>
          <w:p w14:paraId="32E1993C" w14:textId="77777777" w:rsidR="00EB715B" w:rsidRPr="00A949FA" w:rsidRDefault="00FB7C66" w:rsidP="00FB7C66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Kupující</w:t>
            </w:r>
            <w:r w:rsidR="00EB715B" w:rsidRPr="00A949FA">
              <w:rPr>
                <w:rFonts w:cs="Arial"/>
              </w:rPr>
              <w:t>: ….………….………………………..</w:t>
            </w:r>
          </w:p>
        </w:tc>
      </w:tr>
      <w:tr w:rsidR="00EB715B" w:rsidRPr="00A949FA" w14:paraId="016BF0E7" w14:textId="77777777" w:rsidTr="00427439">
        <w:trPr>
          <w:cantSplit/>
          <w:trHeight w:val="238"/>
        </w:trPr>
        <w:tc>
          <w:tcPr>
            <w:tcW w:w="435" w:type="pct"/>
          </w:tcPr>
          <w:p w14:paraId="5531BC1F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1341" w:type="pct"/>
          </w:tcPr>
          <w:p w14:paraId="700AE1F4" w14:textId="429F21E2" w:rsidR="00EB715B" w:rsidRPr="00A949FA" w:rsidRDefault="00EB715B" w:rsidP="00031D8A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Ing.</w:t>
            </w:r>
            <w:r w:rsidR="0058088B">
              <w:rPr>
                <w:rFonts w:cs="Arial"/>
              </w:rPr>
              <w:t xml:space="preserve"> </w:t>
            </w:r>
            <w:r w:rsidR="00031D8A">
              <w:rPr>
                <w:rFonts w:cs="Arial"/>
              </w:rPr>
              <w:t>Leoš Raibr</w:t>
            </w:r>
          </w:p>
        </w:tc>
        <w:tc>
          <w:tcPr>
            <w:tcW w:w="1630" w:type="pct"/>
            <w:gridSpan w:val="4"/>
          </w:tcPr>
          <w:p w14:paraId="6C8B2EAC" w14:textId="77777777" w:rsidR="00EB715B" w:rsidRPr="00A949FA" w:rsidRDefault="00EB715B" w:rsidP="00427439">
            <w:pPr>
              <w:pStyle w:val="Zhlav"/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328A5F04" w14:textId="1271DC4C" w:rsidR="00EB715B" w:rsidRPr="009C3CA6" w:rsidRDefault="00031D8A" w:rsidP="00427439">
            <w:pPr>
              <w:pStyle w:val="Zhlav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plk. gšt. </w:t>
            </w:r>
            <w:r w:rsidR="009C3CA6" w:rsidRPr="009C3CA6">
              <w:rPr>
                <w:rFonts w:cs="Arial"/>
              </w:rPr>
              <w:t>MUDr.Martin Svoboda</w:t>
            </w:r>
          </w:p>
        </w:tc>
      </w:tr>
      <w:tr w:rsidR="00EB715B" w:rsidRPr="00A949FA" w14:paraId="0CAEDF23" w14:textId="77777777" w:rsidTr="00427439">
        <w:trPr>
          <w:cantSplit/>
          <w:trHeight w:val="238"/>
        </w:trPr>
        <w:tc>
          <w:tcPr>
            <w:tcW w:w="435" w:type="pct"/>
          </w:tcPr>
          <w:p w14:paraId="2505763B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5D9584A2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14:paraId="4C0E1FF8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1630" w:type="pct"/>
            <w:gridSpan w:val="4"/>
          </w:tcPr>
          <w:p w14:paraId="54ED3878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2B9C4975" w14:textId="77777777" w:rsidR="00EB715B" w:rsidRPr="009C3CA6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9C3CA6">
              <w:rPr>
                <w:rFonts w:cs="Arial"/>
              </w:rPr>
              <w:t>ředitel nemocnice</w:t>
            </w:r>
          </w:p>
          <w:p w14:paraId="25BADCA1" w14:textId="1A8B035A" w:rsidR="00EB715B" w:rsidRPr="009C3CA6" w:rsidRDefault="00CE37C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Vojenská nemocnice Olomouc</w:t>
            </w:r>
          </w:p>
        </w:tc>
      </w:tr>
      <w:tr w:rsidR="00EB715B" w:rsidRPr="00A949FA" w14:paraId="472BC9C0" w14:textId="77777777" w:rsidTr="00427439">
        <w:trPr>
          <w:cantSplit/>
          <w:trHeight w:val="1257"/>
        </w:trPr>
        <w:tc>
          <w:tcPr>
            <w:tcW w:w="435" w:type="pct"/>
          </w:tcPr>
          <w:p w14:paraId="2BB3029B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0D77B354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630" w:type="pct"/>
            <w:gridSpan w:val="4"/>
          </w:tcPr>
          <w:p w14:paraId="442747C6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  <w:vAlign w:val="bottom"/>
          </w:tcPr>
          <w:p w14:paraId="31F961DB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highlight w:val="cyan"/>
              </w:rPr>
            </w:pPr>
          </w:p>
        </w:tc>
      </w:tr>
      <w:tr w:rsidR="00EB715B" w:rsidRPr="00A949FA" w14:paraId="2FA01EB4" w14:textId="77777777" w:rsidTr="00427439">
        <w:trPr>
          <w:cantSplit/>
          <w:trHeight w:val="238"/>
        </w:trPr>
        <w:tc>
          <w:tcPr>
            <w:tcW w:w="435" w:type="pct"/>
          </w:tcPr>
          <w:p w14:paraId="75E7B79E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557C25AD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630" w:type="pct"/>
            <w:gridSpan w:val="4"/>
          </w:tcPr>
          <w:p w14:paraId="16BE52AA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1E75FE0E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highlight w:val="cyan"/>
              </w:rPr>
            </w:pPr>
          </w:p>
        </w:tc>
      </w:tr>
      <w:tr w:rsidR="00EB715B" w:rsidRPr="00A949FA" w14:paraId="00C53B3D" w14:textId="77777777" w:rsidTr="00427439">
        <w:trPr>
          <w:cantSplit/>
          <w:trHeight w:val="238"/>
        </w:trPr>
        <w:tc>
          <w:tcPr>
            <w:tcW w:w="435" w:type="pct"/>
          </w:tcPr>
          <w:p w14:paraId="2CC69B09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5A367239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630" w:type="pct"/>
            <w:gridSpan w:val="4"/>
          </w:tcPr>
          <w:p w14:paraId="75C8D942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3543B00A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highlight w:val="cyan"/>
              </w:rPr>
            </w:pPr>
          </w:p>
        </w:tc>
      </w:tr>
    </w:tbl>
    <w:p w14:paraId="297E5134" w14:textId="77777777" w:rsidR="00086093" w:rsidRDefault="00197552" w:rsidP="00ED77F4">
      <w:r>
        <w:t> </w:t>
      </w:r>
    </w:p>
    <w:p w14:paraId="6DFDFAA7" w14:textId="77777777" w:rsidR="00F903D0" w:rsidRDefault="00F903D0" w:rsidP="00ED77F4"/>
    <w:p w14:paraId="4385B7F0" w14:textId="77777777" w:rsidR="00F903D0" w:rsidRDefault="00F903D0" w:rsidP="00ED77F4"/>
    <w:p w14:paraId="7BEE5D8E" w14:textId="77777777" w:rsidR="00F903D0" w:rsidRDefault="00F903D0" w:rsidP="00ED77F4"/>
    <w:p w14:paraId="02881BF5" w14:textId="77777777" w:rsidR="00F903D0" w:rsidRDefault="00F903D0" w:rsidP="00ED77F4"/>
    <w:p w14:paraId="3AA533C9" w14:textId="77777777" w:rsidR="00F903D0" w:rsidRDefault="00F903D0" w:rsidP="00ED77F4"/>
    <w:p w14:paraId="6EC07F2F" w14:textId="77777777" w:rsidR="00F903D0" w:rsidRDefault="00F903D0" w:rsidP="00ED77F4"/>
    <w:p w14:paraId="69DC24C2" w14:textId="77777777" w:rsidR="00F903D0" w:rsidRDefault="00F903D0" w:rsidP="00ED77F4"/>
    <w:p w14:paraId="3D7B1BE4" w14:textId="77777777" w:rsidR="00F903D0" w:rsidRDefault="00F903D0" w:rsidP="00ED77F4"/>
    <w:p w14:paraId="36E9C582" w14:textId="77777777" w:rsidR="00F903D0" w:rsidRDefault="00F903D0" w:rsidP="00ED77F4"/>
    <w:p w14:paraId="414AD13C" w14:textId="77777777" w:rsidR="00F903D0" w:rsidRDefault="00F903D0" w:rsidP="00ED77F4"/>
    <w:p w14:paraId="6E49CFCC" w14:textId="77777777" w:rsidR="00F903D0" w:rsidRDefault="00F903D0" w:rsidP="00ED77F4"/>
    <w:p w14:paraId="20B5BF9F" w14:textId="77777777" w:rsidR="00F903D0" w:rsidRDefault="00F903D0" w:rsidP="00ED77F4"/>
    <w:p w14:paraId="7784E9A3" w14:textId="77777777" w:rsidR="00F903D0" w:rsidRDefault="00F903D0" w:rsidP="00ED77F4"/>
    <w:p w14:paraId="4103F8DE" w14:textId="77777777" w:rsidR="00F903D0" w:rsidRDefault="00F903D0" w:rsidP="00ED77F4"/>
    <w:p w14:paraId="506F30CB" w14:textId="77777777" w:rsidR="00F903D0" w:rsidRDefault="00F903D0" w:rsidP="00ED77F4"/>
    <w:p w14:paraId="54AFB4E9" w14:textId="77777777" w:rsidR="00F903D0" w:rsidRDefault="00F903D0" w:rsidP="00ED77F4"/>
    <w:p w14:paraId="73BC2E53" w14:textId="77777777" w:rsidR="00F903D0" w:rsidRDefault="00F903D0" w:rsidP="00ED77F4"/>
    <w:p w14:paraId="154A24A2" w14:textId="77777777" w:rsidR="00F903D0" w:rsidRDefault="00F903D0" w:rsidP="00ED77F4"/>
    <w:p w14:paraId="586C25B4" w14:textId="77777777" w:rsidR="00F903D0" w:rsidRDefault="00F903D0" w:rsidP="00ED77F4"/>
    <w:p w14:paraId="47EF55D6" w14:textId="77777777" w:rsidR="00F903D0" w:rsidRDefault="00F903D0" w:rsidP="00ED77F4"/>
    <w:p w14:paraId="43BCDEB7" w14:textId="77777777" w:rsidR="00F903D0" w:rsidRDefault="00F903D0" w:rsidP="00ED77F4"/>
    <w:p w14:paraId="3FB8E281" w14:textId="77777777" w:rsidR="00F903D0" w:rsidRDefault="00F903D0" w:rsidP="00ED77F4"/>
    <w:p w14:paraId="32D64867" w14:textId="77777777" w:rsidR="00F903D0" w:rsidRDefault="00F903D0" w:rsidP="00ED77F4"/>
    <w:p w14:paraId="61A47394" w14:textId="77777777" w:rsidR="00F903D0" w:rsidRDefault="00F903D0" w:rsidP="00ED77F4"/>
    <w:p w14:paraId="7CF2DEA3" w14:textId="77777777" w:rsidR="00F903D0" w:rsidRDefault="00F903D0" w:rsidP="00ED77F4"/>
    <w:p w14:paraId="0C54064F" w14:textId="77777777" w:rsidR="00F903D0" w:rsidRDefault="00F903D0" w:rsidP="00ED77F4"/>
    <w:p w14:paraId="0E82B82E" w14:textId="77777777" w:rsidR="00F903D0" w:rsidRDefault="00F903D0" w:rsidP="00ED77F4"/>
    <w:p w14:paraId="47E06805" w14:textId="77777777" w:rsidR="00F903D0" w:rsidRDefault="00F903D0" w:rsidP="00ED77F4"/>
    <w:p w14:paraId="07036136" w14:textId="77777777" w:rsidR="00F903D0" w:rsidRDefault="00F903D0" w:rsidP="00ED77F4"/>
    <w:p w14:paraId="27B4FC7B" w14:textId="77777777" w:rsidR="00F903D0" w:rsidRDefault="00F903D0" w:rsidP="00ED77F4"/>
    <w:p w14:paraId="6546C66F" w14:textId="77777777" w:rsidR="00F903D0" w:rsidRDefault="00F903D0" w:rsidP="00ED77F4"/>
    <w:p w14:paraId="673782AA" w14:textId="77777777" w:rsidR="00F903D0" w:rsidRDefault="00F903D0" w:rsidP="00ED77F4"/>
    <w:p w14:paraId="579C94A4" w14:textId="77777777" w:rsidR="00F903D0" w:rsidRDefault="00F903D0" w:rsidP="00ED77F4"/>
    <w:p w14:paraId="2CFF2C19" w14:textId="77777777" w:rsidR="00F903D0" w:rsidRDefault="00F903D0" w:rsidP="00ED77F4"/>
    <w:p w14:paraId="544B90B9" w14:textId="77777777" w:rsidR="00F903D0" w:rsidRDefault="00F903D0" w:rsidP="00ED77F4"/>
    <w:p w14:paraId="71FBFAA5" w14:textId="77777777" w:rsidR="00F903D0" w:rsidRDefault="00F903D0" w:rsidP="00F903D0">
      <w:pPr>
        <w:pStyle w:val="Ploha"/>
        <w:numPr>
          <w:ilvl w:val="0"/>
          <w:numId w:val="0"/>
        </w:numPr>
      </w:pPr>
      <w:r>
        <w:t>Příloha č.1 – Specifikace předmětu prodeje a cena</w:t>
      </w:r>
    </w:p>
    <w:p w14:paraId="6ACB8C4B" w14:textId="77777777" w:rsidR="00F903D0" w:rsidRDefault="00F903D0" w:rsidP="00ED77F4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1168"/>
        <w:gridCol w:w="1364"/>
        <w:gridCol w:w="1559"/>
        <w:gridCol w:w="1711"/>
      </w:tblGrid>
      <w:tr w:rsidR="00F903D0" w:rsidRPr="000C5B20" w14:paraId="0BFB6272" w14:textId="77777777" w:rsidTr="00954532">
        <w:trPr>
          <w:trHeight w:val="255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F8EF" w14:textId="77777777" w:rsidR="00F903D0" w:rsidRPr="00373011" w:rsidRDefault="00F903D0" w:rsidP="00954532">
            <w:pPr>
              <w:rPr>
                <w:rFonts w:cs="Tahoma"/>
                <w:b/>
                <w:color w:val="000000"/>
              </w:rPr>
            </w:pPr>
            <w:r w:rsidRPr="00373011">
              <w:rPr>
                <w:rFonts w:cs="Tahoma"/>
                <w:b/>
                <w:color w:val="000000"/>
              </w:rPr>
              <w:t>Položka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9AA7" w14:textId="77777777" w:rsidR="00F903D0" w:rsidRPr="000C5B20" w:rsidRDefault="00F903D0" w:rsidP="00954532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</w:t>
            </w:r>
            <w:r w:rsidRPr="000C5B20">
              <w:rPr>
                <w:rFonts w:cs="Tahoma"/>
                <w:b/>
                <w:bCs/>
                <w:color w:val="000000"/>
              </w:rPr>
              <w:t>očet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CA7E" w14:textId="77777777" w:rsidR="00F903D0" w:rsidRPr="000C5B20" w:rsidRDefault="00F903D0" w:rsidP="00954532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0C5B20">
              <w:rPr>
                <w:rFonts w:cs="Tahoma"/>
                <w:b/>
                <w:bCs/>
                <w:color w:val="000000"/>
              </w:rPr>
              <w:t>Cena za ks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04BD" w14:textId="77777777" w:rsidR="00F903D0" w:rsidRPr="000C5B20" w:rsidRDefault="00F903D0" w:rsidP="00954532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Celkem b</w:t>
            </w:r>
            <w:r w:rsidRPr="000C5B20">
              <w:rPr>
                <w:rFonts w:cs="Tahoma"/>
                <w:b/>
                <w:bCs/>
                <w:color w:val="000000"/>
              </w:rPr>
              <w:t>ez DPH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8CA4" w14:textId="77777777" w:rsidR="00F903D0" w:rsidRPr="000C5B20" w:rsidRDefault="00F903D0" w:rsidP="00954532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Celkem </w:t>
            </w:r>
            <w:r w:rsidRPr="000C5B20">
              <w:rPr>
                <w:rFonts w:cs="Tahoma"/>
                <w:b/>
                <w:bCs/>
                <w:color w:val="000000"/>
              </w:rPr>
              <w:t>včetně DPH</w:t>
            </w:r>
          </w:p>
        </w:tc>
      </w:tr>
      <w:tr w:rsidR="00F903D0" w:rsidRPr="000C5B20" w14:paraId="427612DF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746C" w14:textId="77777777" w:rsidR="00F903D0" w:rsidRPr="0069440C" w:rsidRDefault="00F903D0" w:rsidP="00954532">
            <w:pPr>
              <w:rPr>
                <w:rFonts w:cs="Tahoma"/>
                <w:bCs/>
                <w:color w:val="000000"/>
              </w:rPr>
            </w:pPr>
            <w:r w:rsidRPr="0069440C">
              <w:rPr>
                <w:rFonts w:cs="Tahoma"/>
                <w:bCs/>
                <w:color w:val="000000"/>
              </w:rPr>
              <w:t>nástěnný kiosek Hang 19´´ pro vnitřní použití 4:3 včetně</w:t>
            </w:r>
            <w:r>
              <w:rPr>
                <w:rFonts w:cs="Tahoma"/>
                <w:bCs/>
                <w:color w:val="000000"/>
              </w:rPr>
              <w:t xml:space="preserve"> integrované</w:t>
            </w:r>
            <w:r w:rsidRPr="0069440C">
              <w:rPr>
                <w:rFonts w:cs="Tahoma"/>
                <w:bCs/>
                <w:color w:val="000000"/>
              </w:rPr>
              <w:t xml:space="preserve"> b</w:t>
            </w:r>
            <w:r w:rsidRPr="0069440C">
              <w:rPr>
                <w:rFonts w:cs="Arial"/>
                <w:color w:val="000000"/>
              </w:rPr>
              <w:t xml:space="preserve">ezkontaktní čtečky iCLASS SE, </w:t>
            </w:r>
            <w:r>
              <w:rPr>
                <w:rFonts w:cs="Arial"/>
                <w:color w:val="000000"/>
              </w:rPr>
              <w:t>(</w:t>
            </w:r>
            <w:r w:rsidRPr="0069440C">
              <w:rPr>
                <w:rFonts w:cs="Arial"/>
                <w:color w:val="000000"/>
              </w:rPr>
              <w:t>malé provedení iCLASS SE R10</w:t>
            </w:r>
            <w:r>
              <w:rPr>
                <w:rFonts w:cs="Arial"/>
                <w:color w:val="000000"/>
              </w:rPr>
              <w:t>)</w:t>
            </w:r>
            <w:r w:rsidRPr="0069440C">
              <w:rPr>
                <w:rFonts w:cs="Arial"/>
                <w:color w:val="000000"/>
              </w:rPr>
              <w:t xml:space="preserve">, </w:t>
            </w:r>
            <w:r w:rsidRPr="0069440C">
              <w:rPr>
                <w:rFonts w:cs="Tahoma"/>
                <w:bCs/>
                <w:color w:val="000000"/>
              </w:rPr>
              <w:t>převodník formátů PRWA2, zdroj 12V nezálohovaný</w:t>
            </w:r>
            <w:r>
              <w:rPr>
                <w:rFonts w:cs="Tahoma"/>
                <w:bCs/>
                <w:color w:val="000000"/>
              </w:rPr>
              <w:t xml:space="preserve"> se</w:t>
            </w:r>
            <w:r w:rsidRPr="0069440C">
              <w:rPr>
                <w:rFonts w:cs="Tahoma"/>
                <w:bCs/>
                <w:color w:val="000000"/>
              </w:rPr>
              <w:t xml:space="preserve"> zakončení</w:t>
            </w:r>
            <w:r>
              <w:rPr>
                <w:rFonts w:cs="Tahoma"/>
                <w:bCs/>
                <w:color w:val="000000"/>
              </w:rPr>
              <w:t>m</w:t>
            </w:r>
            <w:r w:rsidRPr="0069440C">
              <w:rPr>
                <w:rFonts w:cs="Tahoma"/>
                <w:bCs/>
                <w:color w:val="000000"/>
              </w:rPr>
              <w:t xml:space="preserve"> RS232 na Canon 9, OS WIN 10Pro s downgrade na WIN 7Pro</w:t>
            </w:r>
          </w:p>
          <w:p w14:paraId="010B383E" w14:textId="77777777" w:rsidR="00F903D0" w:rsidRPr="0069440C" w:rsidRDefault="00F903D0" w:rsidP="00954532">
            <w:pPr>
              <w:rPr>
                <w:rFonts w:cs="Tahoma"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04E" w14:textId="77777777" w:rsidR="00F903D0" w:rsidRPr="0069440C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 w:rsidRPr="0069440C">
              <w:rPr>
                <w:rFonts w:cs="Tahoma"/>
                <w:bCs/>
                <w:color w:val="000000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9981" w14:textId="77777777" w:rsidR="00F903D0" w:rsidRPr="0069440C" w:rsidRDefault="00F903D0" w:rsidP="00954532">
            <w:pPr>
              <w:jc w:val="right"/>
              <w:rPr>
                <w:rFonts w:cs="Tahoma"/>
                <w:bCs/>
                <w:color w:val="000000"/>
              </w:rPr>
            </w:pPr>
            <w:r w:rsidRPr="0069440C">
              <w:rPr>
                <w:rFonts w:cs="Tahoma"/>
                <w:bCs/>
                <w:color w:val="000000"/>
              </w:rPr>
              <w:t xml:space="preserve">34 473 Kč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EB0" w14:textId="77777777" w:rsidR="00F903D0" w:rsidRPr="0069440C" w:rsidRDefault="00F903D0" w:rsidP="00954532">
            <w:pPr>
              <w:jc w:val="right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68 946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5657" w14:textId="77777777" w:rsidR="00F903D0" w:rsidRPr="0069440C" w:rsidRDefault="00F903D0" w:rsidP="00954532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83 424,66 Kč</w:t>
            </w:r>
          </w:p>
        </w:tc>
      </w:tr>
      <w:tr w:rsidR="00F903D0" w:rsidRPr="000C5B20" w14:paraId="3314984B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CD47" w14:textId="77777777" w:rsidR="00F903D0" w:rsidRPr="0069440C" w:rsidRDefault="00F903D0" w:rsidP="00954532">
            <w:pPr>
              <w:rPr>
                <w:rFonts w:cs="Tahoma"/>
                <w:bCs/>
                <w:color w:val="000000"/>
              </w:rPr>
            </w:pPr>
            <w:r w:rsidRPr="0029512B">
              <w:rPr>
                <w:rFonts w:cs="Tahoma"/>
              </w:rPr>
              <w:t>HP ProDesk 400 G3 MT G4400/ 4GB/ 500GB/ DVD/ 1RServis/ 7+10P</w:t>
            </w:r>
            <w:r>
              <w:rPr>
                <w:rFonts w:cs="Tahoma"/>
              </w:rPr>
              <w:t xml:space="preserve"> </w:t>
            </w:r>
            <w:r w:rsidRPr="0069440C">
              <w:rPr>
                <w:rFonts w:cs="Tahoma"/>
                <w:bCs/>
                <w:color w:val="000000"/>
              </w:rPr>
              <w:t>OS WIN 10Pro s downgrade na WIN 7Pro</w:t>
            </w:r>
          </w:p>
          <w:p w14:paraId="20D5F596" w14:textId="77777777" w:rsidR="00F903D0" w:rsidRPr="00E332EC" w:rsidRDefault="00F903D0" w:rsidP="00954532">
            <w:pPr>
              <w:rPr>
                <w:rFonts w:cs="Tahoma"/>
              </w:rPr>
            </w:pPr>
            <w:r>
              <w:rPr>
                <w:rFonts w:ascii="FreeSerif" w:cs="FreeSerif"/>
                <w:sz w:val="18"/>
                <w:szCs w:val="18"/>
              </w:rPr>
              <w:t>PN: P5K05EA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3855" w14:textId="77777777" w:rsidR="00F903D0" w:rsidRDefault="00F903D0" w:rsidP="0095453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019A" w14:textId="77777777" w:rsidR="00F903D0" w:rsidRDefault="00F903D0" w:rsidP="00954532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9 746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ED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29 238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0FC9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35 377,98 Kč</w:t>
            </w:r>
          </w:p>
        </w:tc>
      </w:tr>
      <w:tr w:rsidR="00F903D0" w:rsidRPr="000C5B20" w14:paraId="613859B9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3BE7" w14:textId="77777777" w:rsidR="00F903D0" w:rsidRDefault="00F903D0" w:rsidP="00954532">
            <w:pPr>
              <w:rPr>
                <w:rFonts w:cs="Tahoma"/>
              </w:rPr>
            </w:pPr>
            <w:r w:rsidRPr="0029512B">
              <w:rPr>
                <w:rFonts w:cs="Tahoma"/>
              </w:rPr>
              <w:t>AXAGO PCI-Express adapter 2x sériový port + LP</w:t>
            </w:r>
          </w:p>
          <w:p w14:paraId="3ABDF1C6" w14:textId="77777777" w:rsidR="00F903D0" w:rsidRPr="00E332EC" w:rsidRDefault="00F903D0" w:rsidP="00954532">
            <w:pPr>
              <w:rPr>
                <w:rFonts w:cs="Tahoma"/>
              </w:rPr>
            </w:pPr>
            <w:r>
              <w:rPr>
                <w:rFonts w:ascii="FreeSerif" w:cs="FreeSerif"/>
                <w:sz w:val="18"/>
                <w:szCs w:val="18"/>
              </w:rPr>
              <w:t>PN: PCEA-S2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FF24" w14:textId="77777777" w:rsidR="00F903D0" w:rsidRDefault="00F903D0" w:rsidP="0095453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C31E" w14:textId="77777777" w:rsidR="00F903D0" w:rsidRDefault="00F903D0" w:rsidP="00954532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437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B33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874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6C66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1 057,54 Kč</w:t>
            </w:r>
          </w:p>
        </w:tc>
      </w:tr>
      <w:tr w:rsidR="00F903D0" w:rsidRPr="000C5B20" w14:paraId="1D1F0580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F1C9" w14:textId="77777777" w:rsidR="00F903D0" w:rsidRDefault="00F903D0" w:rsidP="00954532">
            <w:pPr>
              <w:rPr>
                <w:rFonts w:cs="Tahoma"/>
              </w:rPr>
            </w:pPr>
            <w:r w:rsidRPr="0051563C">
              <w:rPr>
                <w:rFonts w:cs="Tahoma"/>
              </w:rPr>
              <w:t>VFD zák.</w:t>
            </w:r>
            <w:r>
              <w:rPr>
                <w:rFonts w:cs="Tahoma"/>
              </w:rPr>
              <w:t xml:space="preserve"> </w:t>
            </w:r>
            <w:r w:rsidRPr="0051563C">
              <w:rPr>
                <w:rFonts w:cs="Tahoma"/>
              </w:rPr>
              <w:t>displej FV-2029M 2x20 RS232 9mm, černý</w:t>
            </w:r>
          </w:p>
          <w:p w14:paraId="56069538" w14:textId="77777777" w:rsidR="00F903D0" w:rsidRPr="0051563C" w:rsidRDefault="00F903D0" w:rsidP="00954532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FreeSerif" w:cs="FreeSerif"/>
                <w:sz w:val="18"/>
                <w:szCs w:val="18"/>
              </w:rPr>
              <w:t>PN:EJA1004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6015" w14:textId="77777777" w:rsidR="00F903D0" w:rsidRDefault="00F903D0" w:rsidP="0095453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DE32" w14:textId="77777777" w:rsidR="00F903D0" w:rsidRDefault="00F903D0" w:rsidP="00954532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2 483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F276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2 483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91F4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3 004,43 Kč</w:t>
            </w:r>
          </w:p>
        </w:tc>
      </w:tr>
      <w:tr w:rsidR="00F903D0" w:rsidRPr="000C5B20" w14:paraId="6789F206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BA65" w14:textId="77777777" w:rsidR="00F903D0" w:rsidRDefault="00F903D0" w:rsidP="00954532">
            <w:pPr>
              <w:rPr>
                <w:rFonts w:cs="Tahoma"/>
                <w:bCs/>
                <w:color w:val="000000"/>
              </w:rPr>
            </w:pPr>
            <w:r w:rsidRPr="0029512B">
              <w:rPr>
                <w:rFonts w:cs="Tahoma"/>
                <w:bCs/>
                <w:color w:val="000000"/>
              </w:rPr>
              <w:t>Dell redukce DisplayPort (M) na HDMI</w:t>
            </w:r>
          </w:p>
          <w:p w14:paraId="315585B1" w14:textId="77777777" w:rsidR="00F903D0" w:rsidRDefault="00F903D0" w:rsidP="00954532">
            <w:pPr>
              <w:rPr>
                <w:rFonts w:cs="Tahoma"/>
                <w:bCs/>
                <w:color w:val="000000"/>
              </w:rPr>
            </w:pPr>
            <w:r>
              <w:rPr>
                <w:rFonts w:ascii="FreeSerif" w:cs="FreeSerif"/>
                <w:sz w:val="18"/>
                <w:szCs w:val="18"/>
              </w:rPr>
              <w:t>PN: 470-ABEP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857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E8E" w14:textId="77777777" w:rsidR="00F903D0" w:rsidRDefault="00F903D0" w:rsidP="00954532">
            <w:pPr>
              <w:jc w:val="right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408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4C54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816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1E31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987,36 Kč</w:t>
            </w:r>
          </w:p>
        </w:tc>
      </w:tr>
      <w:tr w:rsidR="00F903D0" w:rsidRPr="000C5B20" w14:paraId="60FBB442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C12C" w14:textId="77777777" w:rsidR="00F903D0" w:rsidRDefault="00F903D0" w:rsidP="00954532">
            <w:r w:rsidRPr="0029512B">
              <w:t>PremiumCord Kabel HDMI A - HDMI A M/ M 5m, rotační</w:t>
            </w:r>
          </w:p>
          <w:p w14:paraId="2DFD8B87" w14:textId="77777777" w:rsidR="00F903D0" w:rsidRDefault="00F903D0" w:rsidP="00954532">
            <w:pPr>
              <w:autoSpaceDE w:val="0"/>
              <w:autoSpaceDN w:val="0"/>
              <w:adjustRightInd w:val="0"/>
              <w:jc w:val="left"/>
              <w:rPr>
                <w:rFonts w:ascii="FreeSerif" w:cs="FreeSerif"/>
                <w:color w:val="000000"/>
                <w:sz w:val="18"/>
                <w:szCs w:val="18"/>
              </w:rPr>
            </w:pPr>
            <w:r>
              <w:rPr>
                <w:rFonts w:ascii="FreeSerif" w:cs="FreeSerif"/>
                <w:color w:val="000000"/>
                <w:sz w:val="18"/>
                <w:szCs w:val="18"/>
              </w:rPr>
              <w:t>PN:Kphdmo5</w:t>
            </w:r>
          </w:p>
          <w:p w14:paraId="72DE8C03" w14:textId="77777777" w:rsidR="00F903D0" w:rsidRPr="000C5B20" w:rsidRDefault="00F903D0" w:rsidP="00954532">
            <w:r>
              <w:rPr>
                <w:rFonts w:ascii="FreeSerif" w:cs="FreeSerif"/>
                <w:color w:val="FFFFFF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445A" w14:textId="77777777" w:rsidR="00F903D0" w:rsidRPr="000C5B20" w:rsidRDefault="00F903D0" w:rsidP="00954532">
            <w:pPr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14DF" w14:textId="77777777" w:rsidR="00F903D0" w:rsidRPr="000C5B20" w:rsidRDefault="00F903D0" w:rsidP="00954532">
            <w:pPr>
              <w:jc w:val="right"/>
            </w:pPr>
            <w:r>
              <w:t>124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A999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124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C5A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150,04 Kč</w:t>
            </w:r>
          </w:p>
        </w:tc>
      </w:tr>
      <w:tr w:rsidR="00F903D0" w:rsidRPr="000C5B20" w14:paraId="6E96A2DF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078" w14:textId="77777777" w:rsidR="00F903D0" w:rsidRDefault="00F903D0" w:rsidP="00954532">
            <w:pPr>
              <w:rPr>
                <w:rFonts w:cs="Arial"/>
              </w:rPr>
            </w:pPr>
            <w:r w:rsidRPr="0029512B">
              <w:rPr>
                <w:rFonts w:cs="Arial"/>
              </w:rPr>
              <w:t>4W Držák LCD 10-25” jednoramenný otočný sklopný BL</w:t>
            </w:r>
          </w:p>
          <w:p w14:paraId="17CD62EE" w14:textId="77777777" w:rsidR="00F903D0" w:rsidRPr="0029512B" w:rsidRDefault="00F903D0" w:rsidP="00954532">
            <w:pPr>
              <w:rPr>
                <w:rFonts w:cs="Arial"/>
                <w:b/>
              </w:rPr>
            </w:pPr>
            <w:r>
              <w:rPr>
                <w:rFonts w:ascii="FreeSerif" w:cs="FreeSerif"/>
                <w:sz w:val="18"/>
                <w:szCs w:val="18"/>
              </w:rPr>
              <w:t>PN: 07478-BLK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F4F1" w14:textId="77777777" w:rsidR="00F903D0" w:rsidRDefault="00F903D0" w:rsidP="00954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8909" w14:textId="77777777" w:rsidR="00F903D0" w:rsidRDefault="00F903D0" w:rsidP="0095453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DCB0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324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0B2E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392,04 Kč</w:t>
            </w:r>
          </w:p>
        </w:tc>
      </w:tr>
      <w:tr w:rsidR="00F903D0" w:rsidRPr="000C5B20" w14:paraId="7B4C4A3B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49F0" w14:textId="77777777" w:rsidR="00F903D0" w:rsidRDefault="00F903D0" w:rsidP="00954532">
            <w:pPr>
              <w:rPr>
                <w:bCs/>
                <w:color w:val="000000"/>
              </w:rPr>
            </w:pPr>
            <w:r w:rsidRPr="0029512B">
              <w:rPr>
                <w:bCs/>
                <w:color w:val="000000"/>
              </w:rPr>
              <w:t>24" LCD iiyama X2481HS-B1 - VA, VGA, DVI, HDMI, repro (VESA 100x100)</w:t>
            </w:r>
          </w:p>
          <w:p w14:paraId="476838A8" w14:textId="77777777" w:rsidR="00F903D0" w:rsidRDefault="00F903D0" w:rsidP="00954532">
            <w:pPr>
              <w:rPr>
                <w:bCs/>
                <w:color w:val="000000"/>
              </w:rPr>
            </w:pPr>
            <w:r>
              <w:rPr>
                <w:rFonts w:ascii="FreeSerif" w:cs="FreeSerif"/>
                <w:sz w:val="18"/>
                <w:szCs w:val="18"/>
              </w:rPr>
              <w:t>PN: X2481HSB1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4EEA" w14:textId="77777777" w:rsidR="00F903D0" w:rsidRDefault="00F903D0" w:rsidP="00954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1E3A" w14:textId="77777777" w:rsidR="00F903D0" w:rsidRDefault="00F903D0" w:rsidP="0095453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3 909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9240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3909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92C5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4 729,89 Kč</w:t>
            </w:r>
          </w:p>
        </w:tc>
      </w:tr>
      <w:tr w:rsidR="00F903D0" w:rsidRPr="000C5B20" w14:paraId="7F0F70BC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241" w14:textId="77777777" w:rsidR="00F903D0" w:rsidRDefault="00F903D0" w:rsidP="00954532">
            <w:pPr>
              <w:rPr>
                <w:rFonts w:cs="Arial"/>
                <w:color w:val="000000"/>
              </w:rPr>
            </w:pPr>
            <w:r w:rsidRPr="004B19F5">
              <w:rPr>
                <w:rFonts w:cs="Arial"/>
                <w:color w:val="000000"/>
              </w:rPr>
              <w:t>Bezkontaktní čtečka iCLASS SE, malé provedení</w:t>
            </w:r>
            <w:r>
              <w:rPr>
                <w:rFonts w:cs="Arial"/>
                <w:color w:val="000000"/>
              </w:rPr>
              <w:t xml:space="preserve"> iCLASS SE R10</w:t>
            </w:r>
          </w:p>
          <w:p w14:paraId="08D1052B" w14:textId="77777777" w:rsidR="00F903D0" w:rsidRPr="002D0356" w:rsidRDefault="00F903D0" w:rsidP="00954532">
            <w:pPr>
              <w:rPr>
                <w:rFonts w:cs="Arial"/>
                <w:color w:val="000000"/>
              </w:rPr>
            </w:pPr>
            <w:r>
              <w:rPr>
                <w:rFonts w:ascii="FreeSerif" w:cs="FreeSerif"/>
                <w:sz w:val="18"/>
                <w:szCs w:val="18"/>
              </w:rPr>
              <w:t>PN: iCLASS SE R10 BT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F605" w14:textId="77777777" w:rsidR="00F903D0" w:rsidRPr="000C5B20" w:rsidRDefault="00F903D0" w:rsidP="0095453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EE2" w14:textId="77777777" w:rsidR="00F903D0" w:rsidRPr="00ED1E8E" w:rsidRDefault="00F903D0" w:rsidP="00954532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2 920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D19E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11 680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41E2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14 132,80 Kč</w:t>
            </w:r>
          </w:p>
        </w:tc>
      </w:tr>
      <w:tr w:rsidR="00F903D0" w:rsidRPr="000C5B20" w14:paraId="192FE1DD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365" w14:textId="77777777" w:rsidR="00F903D0" w:rsidRDefault="00F903D0" w:rsidP="00954532">
            <w:pPr>
              <w:rPr>
                <w:rFonts w:cs="Tahoma"/>
                <w:bCs/>
                <w:color w:val="000000"/>
              </w:rPr>
            </w:pPr>
            <w:r w:rsidRPr="0079368A">
              <w:rPr>
                <w:rFonts w:cs="Tahoma"/>
                <w:bCs/>
                <w:color w:val="000000"/>
              </w:rPr>
              <w:t xml:space="preserve">Převodník formátů (funkce dle firmwaru) </w:t>
            </w:r>
          </w:p>
          <w:p w14:paraId="4F746059" w14:textId="77777777" w:rsidR="00F903D0" w:rsidRPr="0079368A" w:rsidRDefault="00F903D0" w:rsidP="00954532">
            <w:pPr>
              <w:rPr>
                <w:rFonts w:cs="Tahoma"/>
                <w:bCs/>
                <w:color w:val="000000"/>
              </w:rPr>
            </w:pPr>
            <w:r>
              <w:rPr>
                <w:rFonts w:ascii="FreeSerif" w:cs="FreeSerif"/>
                <w:sz w:val="18"/>
                <w:szCs w:val="18"/>
              </w:rPr>
              <w:t>PN: PRWA2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1B30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C6A5" w14:textId="77777777" w:rsidR="00F903D0" w:rsidRDefault="00F903D0" w:rsidP="00954532">
            <w:pPr>
              <w:jc w:val="right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3 203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95A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12 812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FA45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15 502,52 Kč</w:t>
            </w:r>
          </w:p>
        </w:tc>
      </w:tr>
      <w:tr w:rsidR="00F903D0" w:rsidRPr="000C5B20" w14:paraId="6651F321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A8FC" w14:textId="77777777" w:rsidR="00F903D0" w:rsidRDefault="00F903D0" w:rsidP="00954532">
            <w:pPr>
              <w:rPr>
                <w:rFonts w:cs="Tahoma"/>
                <w:bCs/>
                <w:color w:val="000000"/>
              </w:rPr>
            </w:pPr>
            <w:r w:rsidRPr="00F31674">
              <w:rPr>
                <w:rFonts w:cs="Tahoma"/>
                <w:bCs/>
                <w:color w:val="000000"/>
              </w:rPr>
              <w:t>zdroj 12V nezálohovaný</w:t>
            </w:r>
          </w:p>
          <w:p w14:paraId="4A77B33F" w14:textId="77777777" w:rsidR="00F903D0" w:rsidRPr="0079368A" w:rsidRDefault="00F903D0" w:rsidP="00954532">
            <w:pPr>
              <w:rPr>
                <w:rFonts w:cs="Tahoma"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0B5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0461" w14:textId="77777777" w:rsidR="00F903D0" w:rsidRDefault="00F903D0" w:rsidP="00954532">
            <w:pPr>
              <w:jc w:val="right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235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C433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940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8C86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1 137,40 Kč</w:t>
            </w:r>
          </w:p>
        </w:tc>
      </w:tr>
      <w:tr w:rsidR="00F903D0" w:rsidRPr="000C5B20" w14:paraId="2FC9F5DB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1BF7" w14:textId="77777777" w:rsidR="00F903D0" w:rsidRPr="0079368A" w:rsidRDefault="00F903D0" w:rsidP="00954532">
            <w:pPr>
              <w:rPr>
                <w:rFonts w:cs="Tahoma"/>
                <w:bCs/>
                <w:color w:val="000000"/>
              </w:rPr>
            </w:pPr>
            <w:r w:rsidRPr="00F31674">
              <w:rPr>
                <w:rFonts w:cs="Tahoma"/>
                <w:bCs/>
                <w:color w:val="000000"/>
              </w:rPr>
              <w:t>zakončení RS232 na Canon 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D0E9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4FFD" w14:textId="77777777" w:rsidR="00F903D0" w:rsidRDefault="00F903D0" w:rsidP="00954532">
            <w:pPr>
              <w:jc w:val="right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115 Kč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727B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460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9CCB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556,60 Kč</w:t>
            </w:r>
          </w:p>
        </w:tc>
      </w:tr>
      <w:tr w:rsidR="00F903D0" w:rsidRPr="000C5B20" w14:paraId="6400A8EB" w14:textId="77777777" w:rsidTr="00954532">
        <w:trPr>
          <w:trHeight w:val="525"/>
          <w:jc w:val="center"/>
        </w:trPr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B1CA" w14:textId="77777777" w:rsidR="00F903D0" w:rsidRPr="00C84590" w:rsidRDefault="00F903D0" w:rsidP="00954532">
            <w:pPr>
              <w:rPr>
                <w:rFonts w:cs="Tahoma"/>
                <w:b/>
                <w:bCs/>
                <w:color w:val="000000"/>
              </w:rPr>
            </w:pPr>
            <w:r w:rsidRPr="00C84590">
              <w:rPr>
                <w:rFonts w:cs="Tahoma"/>
                <w:b/>
                <w:bCs/>
                <w:color w:val="000000"/>
              </w:rPr>
              <w:t>Celkem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8D6B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FF3C" w14:textId="77777777" w:rsidR="00F903D0" w:rsidRDefault="00F903D0" w:rsidP="00954532">
            <w:pPr>
              <w:jc w:val="right"/>
              <w:rPr>
                <w:rFonts w:cs="Tahoma"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97EE" w14:textId="77777777" w:rsidR="00F903D0" w:rsidRDefault="00F903D0" w:rsidP="00954532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132 606 Kč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7E79" w14:textId="77777777" w:rsidR="00F903D0" w:rsidRDefault="00F903D0" w:rsidP="009545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160 453,26 Kč</w:t>
            </w:r>
          </w:p>
        </w:tc>
      </w:tr>
    </w:tbl>
    <w:p w14:paraId="085D2BB9" w14:textId="77777777" w:rsidR="00F903D0" w:rsidRDefault="00F903D0" w:rsidP="00ED77F4">
      <w:pPr>
        <w:rPr>
          <w:rFonts w:ascii="Signika" w:hAnsi="Signika"/>
          <w:b/>
          <w:color w:val="0070C0"/>
          <w:sz w:val="28"/>
          <w:szCs w:val="28"/>
        </w:rPr>
      </w:pPr>
    </w:p>
    <w:sectPr w:rsidR="00F903D0" w:rsidSect="008C0E62">
      <w:headerReference w:type="default" r:id="rId11"/>
      <w:footerReference w:type="default" r:id="rId12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13BB" w14:textId="77777777" w:rsidR="000743B0" w:rsidRDefault="000743B0">
      <w:r>
        <w:separator/>
      </w:r>
    </w:p>
  </w:endnote>
  <w:endnote w:type="continuationSeparator" w:id="0">
    <w:p w14:paraId="7711AB1F" w14:textId="77777777" w:rsidR="000743B0" w:rsidRDefault="000743B0">
      <w:r>
        <w:continuationSeparator/>
      </w:r>
    </w:p>
  </w:endnote>
  <w:endnote w:type="continuationNotice" w:id="1">
    <w:p w14:paraId="69061297" w14:textId="77777777" w:rsidR="000743B0" w:rsidRDefault="0007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gnika">
    <w:panose1 w:val="02010003020600000004"/>
    <w:charset w:val="00"/>
    <w:family w:val="modern"/>
    <w:notTrueType/>
    <w:pitch w:val="variable"/>
    <w:sig w:usb0="A00000AF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69EE" w14:textId="77777777" w:rsidR="004029E8" w:rsidRPr="00D737D2" w:rsidRDefault="004029E8" w:rsidP="009217DE">
    <w:pPr>
      <w:pStyle w:val="Zpat"/>
      <w:rPr>
        <w:rFonts w:cs="Arial"/>
        <w:color w:val="A6A6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A85E18" wp14:editId="542E8946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20DF8" id="Obrázek 1" o:spid="_x0000_s1026" style="position:absolute;margin-left:680.6pt;margin-top:22.55pt;width:109.1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="007A54E6">
      <w:rPr>
        <w:rFonts w:cs="Arial"/>
        <w:color w:val="A6A6A6"/>
        <w:sz w:val="16"/>
      </w:rPr>
      <w:t>Kupní smlouva</w:t>
    </w:r>
    <w:r w:rsidRPr="00D737D2">
      <w:rPr>
        <w:rFonts w:cs="Arial"/>
        <w:color w:val="A6A6A6"/>
        <w:sz w:val="16"/>
      </w:rPr>
      <w:tab/>
      <w:t xml:space="preserve">strana </w:t>
    </w:r>
    <w:r w:rsidRPr="00D737D2">
      <w:rPr>
        <w:rFonts w:cs="Arial"/>
        <w:color w:val="A6A6A6"/>
        <w:sz w:val="16"/>
      </w:rPr>
      <w:fldChar w:fldCharType="begin"/>
    </w:r>
    <w:r w:rsidRPr="00D737D2">
      <w:rPr>
        <w:rFonts w:cs="Arial"/>
        <w:color w:val="A6A6A6"/>
        <w:sz w:val="16"/>
      </w:rPr>
      <w:instrText xml:space="preserve"> PAGE </w:instrText>
    </w:r>
    <w:r w:rsidRPr="00D737D2">
      <w:rPr>
        <w:rFonts w:cs="Arial"/>
        <w:color w:val="A6A6A6"/>
        <w:sz w:val="16"/>
      </w:rPr>
      <w:fldChar w:fldCharType="separate"/>
    </w:r>
    <w:r w:rsidR="003D52E1">
      <w:rPr>
        <w:rFonts w:cs="Arial"/>
        <w:noProof/>
        <w:color w:val="A6A6A6"/>
        <w:sz w:val="16"/>
      </w:rPr>
      <w:t>1</w:t>
    </w:r>
    <w:r w:rsidRPr="00D737D2">
      <w:rPr>
        <w:rFonts w:cs="Arial"/>
        <w:color w:val="A6A6A6"/>
        <w:sz w:val="16"/>
      </w:rPr>
      <w:fldChar w:fldCharType="end"/>
    </w:r>
    <w:r w:rsidR="00F903D0">
      <w:rPr>
        <w:rFonts w:cs="Arial"/>
        <w:color w:val="A6A6A6"/>
        <w:sz w:val="16"/>
      </w:rPr>
      <w:tab/>
      <w:t>Vojenská nemocnice Olomouc</w:t>
    </w:r>
  </w:p>
  <w:p w14:paraId="2D6E81E4" w14:textId="77777777" w:rsidR="004029E8" w:rsidRPr="00034EE9" w:rsidRDefault="004029E8" w:rsidP="009217D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551202" wp14:editId="12A08675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05C65" id="Obdélník 10" o:spid="_x0000_s1026" style="position:absolute;margin-left:-2.45pt;margin-top:3.3pt;width:495.7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" fillcolor="#a6a6a6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530508" wp14:editId="12F4C52C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FFD9F" w14:textId="77777777" w:rsidR="004029E8" w:rsidRPr="00D737D2" w:rsidRDefault="004029E8" w:rsidP="009217D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305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14:paraId="276FFD9F" w14:textId="77777777" w:rsidR="004029E8" w:rsidRPr="00D737D2" w:rsidRDefault="004029E8" w:rsidP="009217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61843F" w14:textId="77777777" w:rsidR="004029E8" w:rsidRDefault="004029E8" w:rsidP="00786981">
    <w:pPr>
      <w:pStyle w:val="Zpat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234D" w14:textId="77777777" w:rsidR="000743B0" w:rsidRDefault="000743B0">
      <w:r>
        <w:separator/>
      </w:r>
    </w:p>
  </w:footnote>
  <w:footnote w:type="continuationSeparator" w:id="0">
    <w:p w14:paraId="02262694" w14:textId="77777777" w:rsidR="000743B0" w:rsidRDefault="000743B0">
      <w:r>
        <w:continuationSeparator/>
      </w:r>
    </w:p>
  </w:footnote>
  <w:footnote w:type="continuationNotice" w:id="1">
    <w:p w14:paraId="051B887F" w14:textId="77777777" w:rsidR="000743B0" w:rsidRDefault="00074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6144" w14:textId="77777777" w:rsidR="004029E8" w:rsidRDefault="004029E8" w:rsidP="00EB715B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49B47D1" wp14:editId="141F08C0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059F6FD7" wp14:editId="50924686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element_sedy"/>
      </v:shape>
    </w:pict>
  </w:numPicBullet>
  <w:numPicBullet w:numPicBulletId="1">
    <w:pict>
      <v:shape id="_x0000_i1027" type="#_x0000_t75" style="width:9pt;height:9pt" o:bullet="t">
        <v:imagedata r:id="rId2" o:title="element_sedy2"/>
      </v:shape>
    </w:pict>
  </w:numPicBullet>
  <w:numPicBullet w:numPicBulletId="2">
    <w:pict>
      <v:shape id="_x0000_i1028" type="#_x0000_t75" style="width:25.5pt;height:35.25pt" o:bullet="t">
        <v:imagedata r:id="rId3" o:title="odrazka_szm"/>
      </v:shape>
    </w:pict>
  </w:numPicBullet>
  <w:numPicBullet w:numPicBulletId="3">
    <w:pict>
      <v:shape id="_x0000_i1029" type="#_x0000_t75" style="width:25.5pt;height:35.25pt" o:bullet="t">
        <v:imagedata r:id="rId4" o:title="odrazka_smm"/>
      </v:shape>
    </w:pict>
  </w:numPicBullet>
  <w:numPicBullet w:numPicBulletId="4">
    <w:pict>
      <v:shape id="_x0000_i1030" type="#_x0000_t75" style="width:25.5pt;height:35.25pt" o:bullet="t">
        <v:imagedata r:id="rId5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6B3D88"/>
    <w:multiLevelType w:val="hybridMultilevel"/>
    <w:tmpl w:val="528C3D0A"/>
    <w:lvl w:ilvl="0" w:tplc="38DE1E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75AE2"/>
    <w:multiLevelType w:val="hybridMultilevel"/>
    <w:tmpl w:val="241A4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0CFA7AB2"/>
    <w:multiLevelType w:val="hybridMultilevel"/>
    <w:tmpl w:val="EE40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E5D0C"/>
    <w:multiLevelType w:val="hybridMultilevel"/>
    <w:tmpl w:val="DBA6F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11437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19E46DA6"/>
    <w:multiLevelType w:val="hybridMultilevel"/>
    <w:tmpl w:val="A0BAA5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97505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5D1B23"/>
    <w:multiLevelType w:val="hybridMultilevel"/>
    <w:tmpl w:val="03BEF114"/>
    <w:lvl w:ilvl="0" w:tplc="17A2EEC4">
      <w:start w:val="1"/>
      <w:numFmt w:val="bullet"/>
      <w:pStyle w:val="SoD-odrky"/>
      <w:lvlText w:val=""/>
      <w:lvlJc w:val="left"/>
      <w:pPr>
        <w:tabs>
          <w:tab w:val="num" w:pos="1061"/>
        </w:tabs>
        <w:ind w:left="1042" w:hanging="341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894"/>
        </w:tabs>
        <w:ind w:left="894" w:hanging="360"/>
      </w:pPr>
    </w:lvl>
    <w:lvl w:ilvl="2" w:tplc="0405001B">
      <w:start w:val="1"/>
      <w:numFmt w:val="bullet"/>
      <w:lvlText w:val="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</w:abstractNum>
  <w:abstractNum w:abstractNumId="18" w15:restartNumberingAfterBreak="0">
    <w:nsid w:val="2FD8265E"/>
    <w:multiLevelType w:val="hybridMultilevel"/>
    <w:tmpl w:val="0088D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414A71D8"/>
    <w:multiLevelType w:val="hybridMultilevel"/>
    <w:tmpl w:val="CBFC158A"/>
    <w:lvl w:ilvl="0" w:tplc="AF3C06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C0A52"/>
    <w:multiLevelType w:val="multilevel"/>
    <w:tmpl w:val="9FC27700"/>
    <w:lvl w:ilvl="0">
      <w:start w:val="1"/>
      <w:numFmt w:val="upperRoman"/>
      <w:pStyle w:val="SoD-nadpis1"/>
      <w:lvlText w:val="Článek %1"/>
      <w:lvlJc w:val="left"/>
      <w:pPr>
        <w:tabs>
          <w:tab w:val="num" w:pos="360"/>
        </w:tabs>
        <w:ind w:left="0" w:hanging="360"/>
      </w:pPr>
      <w:rPr>
        <w:rFonts w:ascii="Bookman Old Style" w:hAnsi="Bookman Old Style" w:hint="default"/>
        <w:color w:val="0072BA"/>
        <w:sz w:val="28"/>
      </w:rPr>
    </w:lvl>
    <w:lvl w:ilvl="1">
      <w:start w:val="1"/>
      <w:numFmt w:val="decimal"/>
      <w:pStyle w:val="SoD-slovanodstavce"/>
      <w:lvlText w:val="%2."/>
      <w:lvlJc w:val="left"/>
      <w:pPr>
        <w:tabs>
          <w:tab w:val="num" w:pos="1080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26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5C7C97"/>
    <w:multiLevelType w:val="hybridMultilevel"/>
    <w:tmpl w:val="F528A336"/>
    <w:lvl w:ilvl="0" w:tplc="68B44418">
      <w:start w:val="1"/>
      <w:numFmt w:val="decimal"/>
      <w:pStyle w:val="Ploha"/>
      <w:lvlText w:val="č. %1"/>
      <w:lvlJc w:val="left"/>
      <w:pPr>
        <w:ind w:left="720" w:hanging="360"/>
      </w:pPr>
      <w:rPr>
        <w:rFonts w:ascii="Signika" w:hAnsi="Signika" w:hint="default"/>
        <w:b/>
        <w:i w:val="0"/>
        <w:color w:val="0070C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159C3"/>
    <w:multiLevelType w:val="multilevel"/>
    <w:tmpl w:val="220A1FFE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lohanadpistvrtrov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Plohanadpisptrov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33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35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3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6BCC4450"/>
    <w:multiLevelType w:val="hybridMultilevel"/>
    <w:tmpl w:val="0A4C4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B329C8"/>
    <w:multiLevelType w:val="hybridMultilevel"/>
    <w:tmpl w:val="8CC4D44E"/>
    <w:lvl w:ilvl="0" w:tplc="55A4F8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5"/>
  </w:num>
  <w:num w:numId="6">
    <w:abstractNumId w:val="11"/>
  </w:num>
  <w:num w:numId="7">
    <w:abstractNumId w:val="13"/>
  </w:num>
  <w:num w:numId="8">
    <w:abstractNumId w:val="41"/>
  </w:num>
  <w:num w:numId="9">
    <w:abstractNumId w:val="19"/>
  </w:num>
  <w:num w:numId="10">
    <w:abstractNumId w:val="38"/>
  </w:num>
  <w:num w:numId="11">
    <w:abstractNumId w:val="20"/>
  </w:num>
  <w:num w:numId="12">
    <w:abstractNumId w:val="28"/>
  </w:num>
  <w:num w:numId="13">
    <w:abstractNumId w:val="27"/>
  </w:num>
  <w:num w:numId="14">
    <w:abstractNumId w:val="33"/>
  </w:num>
  <w:num w:numId="15">
    <w:abstractNumId w:val="10"/>
  </w:num>
  <w:num w:numId="16">
    <w:abstractNumId w:val="43"/>
  </w:num>
  <w:num w:numId="17">
    <w:abstractNumId w:val="8"/>
  </w:num>
  <w:num w:numId="18">
    <w:abstractNumId w:val="29"/>
  </w:num>
  <w:num w:numId="19">
    <w:abstractNumId w:val="42"/>
  </w:num>
  <w:num w:numId="20">
    <w:abstractNumId w:val="21"/>
  </w:num>
  <w:num w:numId="21">
    <w:abstractNumId w:val="3"/>
  </w:num>
  <w:num w:numId="22">
    <w:abstractNumId w:val="44"/>
  </w:num>
  <w:num w:numId="23">
    <w:abstractNumId w:val="31"/>
  </w:num>
  <w:num w:numId="24">
    <w:abstractNumId w:val="12"/>
  </w:num>
  <w:num w:numId="25">
    <w:abstractNumId w:val="5"/>
  </w:num>
  <w:num w:numId="26">
    <w:abstractNumId w:val="14"/>
  </w:num>
  <w:num w:numId="27">
    <w:abstractNumId w:val="36"/>
  </w:num>
  <w:num w:numId="28">
    <w:abstractNumId w:val="26"/>
  </w:num>
  <w:num w:numId="29">
    <w:abstractNumId w:val="40"/>
  </w:num>
  <w:num w:numId="30">
    <w:abstractNumId w:val="23"/>
  </w:num>
  <w:num w:numId="31">
    <w:abstractNumId w:val="15"/>
  </w:num>
  <w:num w:numId="32">
    <w:abstractNumId w:val="9"/>
  </w:num>
  <w:num w:numId="33">
    <w:abstractNumId w:val="22"/>
  </w:num>
  <w:num w:numId="34">
    <w:abstractNumId w:val="39"/>
  </w:num>
  <w:num w:numId="35">
    <w:abstractNumId w:val="37"/>
  </w:num>
  <w:num w:numId="36">
    <w:abstractNumId w:val="1"/>
  </w:num>
  <w:num w:numId="37">
    <w:abstractNumId w:val="6"/>
  </w:num>
  <w:num w:numId="38">
    <w:abstractNumId w:val="30"/>
  </w:num>
  <w:num w:numId="39">
    <w:abstractNumId w:val="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</w:num>
  <w:num w:numId="44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Noris_Set" w:val="Yes"/>
  </w:docVars>
  <w:rsids>
    <w:rsidRoot w:val="008E6FB0"/>
    <w:rsid w:val="000018DA"/>
    <w:rsid w:val="00001BBF"/>
    <w:rsid w:val="00003368"/>
    <w:rsid w:val="00023DCB"/>
    <w:rsid w:val="00025D60"/>
    <w:rsid w:val="00031D8A"/>
    <w:rsid w:val="00032244"/>
    <w:rsid w:val="000324BB"/>
    <w:rsid w:val="000340A9"/>
    <w:rsid w:val="0003438A"/>
    <w:rsid w:val="00034EE9"/>
    <w:rsid w:val="000356B9"/>
    <w:rsid w:val="00042973"/>
    <w:rsid w:val="00046896"/>
    <w:rsid w:val="00050874"/>
    <w:rsid w:val="000552AB"/>
    <w:rsid w:val="00055B0B"/>
    <w:rsid w:val="00057334"/>
    <w:rsid w:val="000619CB"/>
    <w:rsid w:val="00063655"/>
    <w:rsid w:val="0006398A"/>
    <w:rsid w:val="00073DB8"/>
    <w:rsid w:val="000743B0"/>
    <w:rsid w:val="000767D4"/>
    <w:rsid w:val="000823A4"/>
    <w:rsid w:val="0008497B"/>
    <w:rsid w:val="00086093"/>
    <w:rsid w:val="000904C5"/>
    <w:rsid w:val="00092D5F"/>
    <w:rsid w:val="000974AD"/>
    <w:rsid w:val="000A1EA4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7B57"/>
    <w:rsid w:val="000F041F"/>
    <w:rsid w:val="000F16DA"/>
    <w:rsid w:val="000F1A64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442B2"/>
    <w:rsid w:val="00145A90"/>
    <w:rsid w:val="0015046A"/>
    <w:rsid w:val="00150814"/>
    <w:rsid w:val="001546BE"/>
    <w:rsid w:val="00157D0E"/>
    <w:rsid w:val="0016107B"/>
    <w:rsid w:val="00161382"/>
    <w:rsid w:val="001617FA"/>
    <w:rsid w:val="00161FAB"/>
    <w:rsid w:val="001814FF"/>
    <w:rsid w:val="00183837"/>
    <w:rsid w:val="00183B07"/>
    <w:rsid w:val="00190D2F"/>
    <w:rsid w:val="00192460"/>
    <w:rsid w:val="001958BA"/>
    <w:rsid w:val="00197552"/>
    <w:rsid w:val="001A0A81"/>
    <w:rsid w:val="001A6BD9"/>
    <w:rsid w:val="001B12C7"/>
    <w:rsid w:val="001B3C6D"/>
    <w:rsid w:val="001D0BF7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E0B"/>
    <w:rsid w:val="00232971"/>
    <w:rsid w:val="00247232"/>
    <w:rsid w:val="002557DF"/>
    <w:rsid w:val="0025606D"/>
    <w:rsid w:val="00260473"/>
    <w:rsid w:val="002650A4"/>
    <w:rsid w:val="00266804"/>
    <w:rsid w:val="00274EB8"/>
    <w:rsid w:val="00276926"/>
    <w:rsid w:val="002808F6"/>
    <w:rsid w:val="00283B0C"/>
    <w:rsid w:val="0028704B"/>
    <w:rsid w:val="00291BC6"/>
    <w:rsid w:val="00295B5C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0EEB"/>
    <w:rsid w:val="002D1D5F"/>
    <w:rsid w:val="002D260C"/>
    <w:rsid w:val="002D4011"/>
    <w:rsid w:val="002D7125"/>
    <w:rsid w:val="002D71E6"/>
    <w:rsid w:val="002D762B"/>
    <w:rsid w:val="002E11DF"/>
    <w:rsid w:val="002F2B5A"/>
    <w:rsid w:val="002F2CE6"/>
    <w:rsid w:val="002F753C"/>
    <w:rsid w:val="003011C6"/>
    <w:rsid w:val="00305958"/>
    <w:rsid w:val="00310299"/>
    <w:rsid w:val="00310444"/>
    <w:rsid w:val="00312387"/>
    <w:rsid w:val="00322A23"/>
    <w:rsid w:val="00323D50"/>
    <w:rsid w:val="00332601"/>
    <w:rsid w:val="003338B0"/>
    <w:rsid w:val="003345DF"/>
    <w:rsid w:val="00335CCD"/>
    <w:rsid w:val="00341377"/>
    <w:rsid w:val="003449D2"/>
    <w:rsid w:val="00344FB0"/>
    <w:rsid w:val="00345659"/>
    <w:rsid w:val="00353157"/>
    <w:rsid w:val="003545DB"/>
    <w:rsid w:val="00356D98"/>
    <w:rsid w:val="0036153D"/>
    <w:rsid w:val="0036413E"/>
    <w:rsid w:val="00366A02"/>
    <w:rsid w:val="00366FEC"/>
    <w:rsid w:val="00371A8A"/>
    <w:rsid w:val="00372BEA"/>
    <w:rsid w:val="003740BA"/>
    <w:rsid w:val="00376921"/>
    <w:rsid w:val="00386D28"/>
    <w:rsid w:val="00391A07"/>
    <w:rsid w:val="00395E5A"/>
    <w:rsid w:val="003A122E"/>
    <w:rsid w:val="003A15A8"/>
    <w:rsid w:val="003B1C74"/>
    <w:rsid w:val="003B6208"/>
    <w:rsid w:val="003B624F"/>
    <w:rsid w:val="003C447C"/>
    <w:rsid w:val="003C4EC1"/>
    <w:rsid w:val="003C739B"/>
    <w:rsid w:val="003D14B0"/>
    <w:rsid w:val="003D4CEE"/>
    <w:rsid w:val="003D52E1"/>
    <w:rsid w:val="003E1C14"/>
    <w:rsid w:val="003E400A"/>
    <w:rsid w:val="003E4C69"/>
    <w:rsid w:val="003F1444"/>
    <w:rsid w:val="003F2837"/>
    <w:rsid w:val="003F2CB4"/>
    <w:rsid w:val="003F304D"/>
    <w:rsid w:val="003F5671"/>
    <w:rsid w:val="003F7182"/>
    <w:rsid w:val="004029E8"/>
    <w:rsid w:val="00403717"/>
    <w:rsid w:val="00406306"/>
    <w:rsid w:val="00407A21"/>
    <w:rsid w:val="00407EF8"/>
    <w:rsid w:val="00416317"/>
    <w:rsid w:val="004249E6"/>
    <w:rsid w:val="00424D2C"/>
    <w:rsid w:val="00426093"/>
    <w:rsid w:val="0042736F"/>
    <w:rsid w:val="00427439"/>
    <w:rsid w:val="00431776"/>
    <w:rsid w:val="00432359"/>
    <w:rsid w:val="00432645"/>
    <w:rsid w:val="0043467F"/>
    <w:rsid w:val="004357F9"/>
    <w:rsid w:val="004403FE"/>
    <w:rsid w:val="004429A6"/>
    <w:rsid w:val="00444F02"/>
    <w:rsid w:val="00447CC3"/>
    <w:rsid w:val="00452A66"/>
    <w:rsid w:val="004571A6"/>
    <w:rsid w:val="00460345"/>
    <w:rsid w:val="00460A05"/>
    <w:rsid w:val="00463245"/>
    <w:rsid w:val="00464FD4"/>
    <w:rsid w:val="00465E0C"/>
    <w:rsid w:val="00466C29"/>
    <w:rsid w:val="00466DD7"/>
    <w:rsid w:val="00472E61"/>
    <w:rsid w:val="0047458B"/>
    <w:rsid w:val="0048064C"/>
    <w:rsid w:val="00480993"/>
    <w:rsid w:val="0048465B"/>
    <w:rsid w:val="004976F5"/>
    <w:rsid w:val="004A1E78"/>
    <w:rsid w:val="004A3127"/>
    <w:rsid w:val="004A3189"/>
    <w:rsid w:val="004A5372"/>
    <w:rsid w:val="004A60C5"/>
    <w:rsid w:val="004A7A37"/>
    <w:rsid w:val="004B0108"/>
    <w:rsid w:val="004B346A"/>
    <w:rsid w:val="004B6C23"/>
    <w:rsid w:val="004C043B"/>
    <w:rsid w:val="004C6D47"/>
    <w:rsid w:val="004D5141"/>
    <w:rsid w:val="004E2015"/>
    <w:rsid w:val="004E35BE"/>
    <w:rsid w:val="004E4326"/>
    <w:rsid w:val="004E7E22"/>
    <w:rsid w:val="004F193E"/>
    <w:rsid w:val="004F479B"/>
    <w:rsid w:val="004F5952"/>
    <w:rsid w:val="004F69AF"/>
    <w:rsid w:val="004F7768"/>
    <w:rsid w:val="00502F21"/>
    <w:rsid w:val="00505292"/>
    <w:rsid w:val="005074FA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DD0"/>
    <w:rsid w:val="0058088B"/>
    <w:rsid w:val="0058572D"/>
    <w:rsid w:val="0058593B"/>
    <w:rsid w:val="0059012B"/>
    <w:rsid w:val="00593778"/>
    <w:rsid w:val="00594768"/>
    <w:rsid w:val="005956F2"/>
    <w:rsid w:val="0059588A"/>
    <w:rsid w:val="005A3212"/>
    <w:rsid w:val="005A3F80"/>
    <w:rsid w:val="005A7127"/>
    <w:rsid w:val="005A7A40"/>
    <w:rsid w:val="005B0787"/>
    <w:rsid w:val="005B376D"/>
    <w:rsid w:val="005B5AA2"/>
    <w:rsid w:val="005B5F68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E7761"/>
    <w:rsid w:val="005F2C8E"/>
    <w:rsid w:val="005F4932"/>
    <w:rsid w:val="005F55EA"/>
    <w:rsid w:val="006004F8"/>
    <w:rsid w:val="006014AE"/>
    <w:rsid w:val="0060253B"/>
    <w:rsid w:val="00606296"/>
    <w:rsid w:val="00606F5C"/>
    <w:rsid w:val="00610DC1"/>
    <w:rsid w:val="00610FC9"/>
    <w:rsid w:val="00611673"/>
    <w:rsid w:val="0061267A"/>
    <w:rsid w:val="006146C6"/>
    <w:rsid w:val="00617770"/>
    <w:rsid w:val="00621EE7"/>
    <w:rsid w:val="00625DE9"/>
    <w:rsid w:val="00625EA2"/>
    <w:rsid w:val="006325F3"/>
    <w:rsid w:val="0063306F"/>
    <w:rsid w:val="00633E77"/>
    <w:rsid w:val="00634C3D"/>
    <w:rsid w:val="00637076"/>
    <w:rsid w:val="00642B72"/>
    <w:rsid w:val="00642F91"/>
    <w:rsid w:val="006434F4"/>
    <w:rsid w:val="00643C42"/>
    <w:rsid w:val="00646118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DFD"/>
    <w:rsid w:val="00680908"/>
    <w:rsid w:val="0069109A"/>
    <w:rsid w:val="00691BC4"/>
    <w:rsid w:val="00691DA2"/>
    <w:rsid w:val="00693988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7C75"/>
    <w:rsid w:val="006D3C9D"/>
    <w:rsid w:val="006E2308"/>
    <w:rsid w:val="006E2676"/>
    <w:rsid w:val="006E26DE"/>
    <w:rsid w:val="006E4093"/>
    <w:rsid w:val="006F43D1"/>
    <w:rsid w:val="006F485E"/>
    <w:rsid w:val="0070743E"/>
    <w:rsid w:val="00707E47"/>
    <w:rsid w:val="00715007"/>
    <w:rsid w:val="00715135"/>
    <w:rsid w:val="007172A9"/>
    <w:rsid w:val="00717F39"/>
    <w:rsid w:val="00720435"/>
    <w:rsid w:val="007249DA"/>
    <w:rsid w:val="00725973"/>
    <w:rsid w:val="00731F1B"/>
    <w:rsid w:val="00735D2E"/>
    <w:rsid w:val="00746F7F"/>
    <w:rsid w:val="0074787B"/>
    <w:rsid w:val="00752405"/>
    <w:rsid w:val="00760A50"/>
    <w:rsid w:val="00762303"/>
    <w:rsid w:val="00763E8B"/>
    <w:rsid w:val="00763FC0"/>
    <w:rsid w:val="00764B53"/>
    <w:rsid w:val="00766760"/>
    <w:rsid w:val="007713E8"/>
    <w:rsid w:val="00776707"/>
    <w:rsid w:val="00780656"/>
    <w:rsid w:val="007807F6"/>
    <w:rsid w:val="0078661E"/>
    <w:rsid w:val="00786981"/>
    <w:rsid w:val="00792530"/>
    <w:rsid w:val="00797632"/>
    <w:rsid w:val="007A1066"/>
    <w:rsid w:val="007A1F7E"/>
    <w:rsid w:val="007A54E6"/>
    <w:rsid w:val="007A5CCE"/>
    <w:rsid w:val="007A60D7"/>
    <w:rsid w:val="007A645E"/>
    <w:rsid w:val="007B2C42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E38C7"/>
    <w:rsid w:val="007E70B7"/>
    <w:rsid w:val="007F22E3"/>
    <w:rsid w:val="007F3EBC"/>
    <w:rsid w:val="007F46FF"/>
    <w:rsid w:val="00804BA0"/>
    <w:rsid w:val="008051D6"/>
    <w:rsid w:val="00806CDF"/>
    <w:rsid w:val="00810A53"/>
    <w:rsid w:val="008130CE"/>
    <w:rsid w:val="0081435A"/>
    <w:rsid w:val="008147B3"/>
    <w:rsid w:val="00817367"/>
    <w:rsid w:val="00820851"/>
    <w:rsid w:val="008244FC"/>
    <w:rsid w:val="00824697"/>
    <w:rsid w:val="0082669E"/>
    <w:rsid w:val="00826AFF"/>
    <w:rsid w:val="00827F8F"/>
    <w:rsid w:val="00830B18"/>
    <w:rsid w:val="008321FB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3661"/>
    <w:rsid w:val="00864FBC"/>
    <w:rsid w:val="00866970"/>
    <w:rsid w:val="00866B9D"/>
    <w:rsid w:val="00877832"/>
    <w:rsid w:val="00882801"/>
    <w:rsid w:val="00883196"/>
    <w:rsid w:val="0089209B"/>
    <w:rsid w:val="00894CF4"/>
    <w:rsid w:val="00895AED"/>
    <w:rsid w:val="00896A22"/>
    <w:rsid w:val="00896F77"/>
    <w:rsid w:val="008A066B"/>
    <w:rsid w:val="008A0BB9"/>
    <w:rsid w:val="008A2D51"/>
    <w:rsid w:val="008A2D6E"/>
    <w:rsid w:val="008A5DCC"/>
    <w:rsid w:val="008B2839"/>
    <w:rsid w:val="008B2EBB"/>
    <w:rsid w:val="008B3846"/>
    <w:rsid w:val="008B654E"/>
    <w:rsid w:val="008B7527"/>
    <w:rsid w:val="008C0E62"/>
    <w:rsid w:val="008C19DB"/>
    <w:rsid w:val="008C36BC"/>
    <w:rsid w:val="008C4367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6785"/>
    <w:rsid w:val="008E6FB0"/>
    <w:rsid w:val="008F1CF2"/>
    <w:rsid w:val="00901374"/>
    <w:rsid w:val="00903DA6"/>
    <w:rsid w:val="00906645"/>
    <w:rsid w:val="00915A1F"/>
    <w:rsid w:val="009217DE"/>
    <w:rsid w:val="009233C2"/>
    <w:rsid w:val="0092418D"/>
    <w:rsid w:val="00932C2A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20AB"/>
    <w:rsid w:val="009743DF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28AE"/>
    <w:rsid w:val="00993AB3"/>
    <w:rsid w:val="00997666"/>
    <w:rsid w:val="009A362C"/>
    <w:rsid w:val="009A47C4"/>
    <w:rsid w:val="009A65C2"/>
    <w:rsid w:val="009B546D"/>
    <w:rsid w:val="009C1647"/>
    <w:rsid w:val="009C1C6C"/>
    <w:rsid w:val="009C3CA6"/>
    <w:rsid w:val="009D070C"/>
    <w:rsid w:val="009D4F0F"/>
    <w:rsid w:val="009E1868"/>
    <w:rsid w:val="009E4F6B"/>
    <w:rsid w:val="009E62DD"/>
    <w:rsid w:val="009F3916"/>
    <w:rsid w:val="00A02FEC"/>
    <w:rsid w:val="00A03B4C"/>
    <w:rsid w:val="00A04BF4"/>
    <w:rsid w:val="00A04C47"/>
    <w:rsid w:val="00A17150"/>
    <w:rsid w:val="00A175CC"/>
    <w:rsid w:val="00A2191B"/>
    <w:rsid w:val="00A24C5C"/>
    <w:rsid w:val="00A254D2"/>
    <w:rsid w:val="00A259FF"/>
    <w:rsid w:val="00A272C2"/>
    <w:rsid w:val="00A32C88"/>
    <w:rsid w:val="00A33003"/>
    <w:rsid w:val="00A33199"/>
    <w:rsid w:val="00A33A41"/>
    <w:rsid w:val="00A340FD"/>
    <w:rsid w:val="00A34A9B"/>
    <w:rsid w:val="00A417E7"/>
    <w:rsid w:val="00A4550B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1B88"/>
    <w:rsid w:val="00A76DC8"/>
    <w:rsid w:val="00A80889"/>
    <w:rsid w:val="00A82CF5"/>
    <w:rsid w:val="00A923DB"/>
    <w:rsid w:val="00A949FA"/>
    <w:rsid w:val="00A95183"/>
    <w:rsid w:val="00A955E4"/>
    <w:rsid w:val="00A95BB9"/>
    <w:rsid w:val="00A96288"/>
    <w:rsid w:val="00A96C4F"/>
    <w:rsid w:val="00AA2C30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7FB0"/>
    <w:rsid w:val="00AD4CCA"/>
    <w:rsid w:val="00AE05F7"/>
    <w:rsid w:val="00AE2017"/>
    <w:rsid w:val="00AF2A38"/>
    <w:rsid w:val="00AF6EFE"/>
    <w:rsid w:val="00B02AAC"/>
    <w:rsid w:val="00B03ECF"/>
    <w:rsid w:val="00B050F5"/>
    <w:rsid w:val="00B1120D"/>
    <w:rsid w:val="00B1179A"/>
    <w:rsid w:val="00B16AA4"/>
    <w:rsid w:val="00B21817"/>
    <w:rsid w:val="00B2442A"/>
    <w:rsid w:val="00B2498B"/>
    <w:rsid w:val="00B26697"/>
    <w:rsid w:val="00B27BDC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5A3A"/>
    <w:rsid w:val="00B60351"/>
    <w:rsid w:val="00B61C8B"/>
    <w:rsid w:val="00B6336E"/>
    <w:rsid w:val="00B672A7"/>
    <w:rsid w:val="00B67DC4"/>
    <w:rsid w:val="00B726BF"/>
    <w:rsid w:val="00B75EB5"/>
    <w:rsid w:val="00B761EE"/>
    <w:rsid w:val="00B7788D"/>
    <w:rsid w:val="00B8016F"/>
    <w:rsid w:val="00B80962"/>
    <w:rsid w:val="00B81083"/>
    <w:rsid w:val="00B82995"/>
    <w:rsid w:val="00B86210"/>
    <w:rsid w:val="00B97850"/>
    <w:rsid w:val="00BA2A4F"/>
    <w:rsid w:val="00BA4A19"/>
    <w:rsid w:val="00BB69C1"/>
    <w:rsid w:val="00BB77CE"/>
    <w:rsid w:val="00BC1017"/>
    <w:rsid w:val="00BC45A3"/>
    <w:rsid w:val="00BC645B"/>
    <w:rsid w:val="00BC6A5F"/>
    <w:rsid w:val="00BD0473"/>
    <w:rsid w:val="00BD36EF"/>
    <w:rsid w:val="00BD3994"/>
    <w:rsid w:val="00BD62E2"/>
    <w:rsid w:val="00BD717E"/>
    <w:rsid w:val="00BE202F"/>
    <w:rsid w:val="00BE48A1"/>
    <w:rsid w:val="00BE5319"/>
    <w:rsid w:val="00BE6A79"/>
    <w:rsid w:val="00BF105A"/>
    <w:rsid w:val="00BF575C"/>
    <w:rsid w:val="00C00BBC"/>
    <w:rsid w:val="00C05119"/>
    <w:rsid w:val="00C053DB"/>
    <w:rsid w:val="00C0753F"/>
    <w:rsid w:val="00C1435B"/>
    <w:rsid w:val="00C17516"/>
    <w:rsid w:val="00C2153C"/>
    <w:rsid w:val="00C23281"/>
    <w:rsid w:val="00C23E14"/>
    <w:rsid w:val="00C25DB5"/>
    <w:rsid w:val="00C31C37"/>
    <w:rsid w:val="00C33E10"/>
    <w:rsid w:val="00C356A3"/>
    <w:rsid w:val="00C4297C"/>
    <w:rsid w:val="00C5302B"/>
    <w:rsid w:val="00C53577"/>
    <w:rsid w:val="00C558F6"/>
    <w:rsid w:val="00C575BF"/>
    <w:rsid w:val="00C60BC9"/>
    <w:rsid w:val="00C61FAE"/>
    <w:rsid w:val="00C646F9"/>
    <w:rsid w:val="00C671C0"/>
    <w:rsid w:val="00C715EF"/>
    <w:rsid w:val="00C76C38"/>
    <w:rsid w:val="00C81801"/>
    <w:rsid w:val="00C83600"/>
    <w:rsid w:val="00C85B17"/>
    <w:rsid w:val="00C9135C"/>
    <w:rsid w:val="00C92898"/>
    <w:rsid w:val="00C939D3"/>
    <w:rsid w:val="00C964AC"/>
    <w:rsid w:val="00CA4D7E"/>
    <w:rsid w:val="00CA55F8"/>
    <w:rsid w:val="00CA61EE"/>
    <w:rsid w:val="00CA6893"/>
    <w:rsid w:val="00CA6B73"/>
    <w:rsid w:val="00CB477C"/>
    <w:rsid w:val="00CB542B"/>
    <w:rsid w:val="00CB7096"/>
    <w:rsid w:val="00CB7A2F"/>
    <w:rsid w:val="00CC7BED"/>
    <w:rsid w:val="00CC7EF0"/>
    <w:rsid w:val="00CD35C2"/>
    <w:rsid w:val="00CD6C0A"/>
    <w:rsid w:val="00CD7CEC"/>
    <w:rsid w:val="00CE2D09"/>
    <w:rsid w:val="00CE37C7"/>
    <w:rsid w:val="00CE618B"/>
    <w:rsid w:val="00CE6627"/>
    <w:rsid w:val="00CF1E10"/>
    <w:rsid w:val="00CF4AFB"/>
    <w:rsid w:val="00CF4BF4"/>
    <w:rsid w:val="00D0031A"/>
    <w:rsid w:val="00D00DA7"/>
    <w:rsid w:val="00D010D0"/>
    <w:rsid w:val="00D07118"/>
    <w:rsid w:val="00D07FC7"/>
    <w:rsid w:val="00D11968"/>
    <w:rsid w:val="00D13941"/>
    <w:rsid w:val="00D14D2E"/>
    <w:rsid w:val="00D228A6"/>
    <w:rsid w:val="00D24768"/>
    <w:rsid w:val="00D25F07"/>
    <w:rsid w:val="00D30205"/>
    <w:rsid w:val="00D360E4"/>
    <w:rsid w:val="00D36EA5"/>
    <w:rsid w:val="00D43D29"/>
    <w:rsid w:val="00D50D5E"/>
    <w:rsid w:val="00D50DD2"/>
    <w:rsid w:val="00D55B66"/>
    <w:rsid w:val="00D5786A"/>
    <w:rsid w:val="00D60B45"/>
    <w:rsid w:val="00D6112E"/>
    <w:rsid w:val="00D63022"/>
    <w:rsid w:val="00D66BDC"/>
    <w:rsid w:val="00D737D2"/>
    <w:rsid w:val="00D74853"/>
    <w:rsid w:val="00D759E6"/>
    <w:rsid w:val="00D75EAD"/>
    <w:rsid w:val="00D867F9"/>
    <w:rsid w:val="00D86B1D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3857"/>
    <w:rsid w:val="00DB4821"/>
    <w:rsid w:val="00DB72FF"/>
    <w:rsid w:val="00DB7B22"/>
    <w:rsid w:val="00DC000E"/>
    <w:rsid w:val="00DC45C2"/>
    <w:rsid w:val="00DC6E87"/>
    <w:rsid w:val="00DD1C36"/>
    <w:rsid w:val="00DD35EB"/>
    <w:rsid w:val="00DD4E5D"/>
    <w:rsid w:val="00DD6543"/>
    <w:rsid w:val="00DD6D26"/>
    <w:rsid w:val="00DD7E2A"/>
    <w:rsid w:val="00DE2BAA"/>
    <w:rsid w:val="00DE404B"/>
    <w:rsid w:val="00DE56B6"/>
    <w:rsid w:val="00DE6F7C"/>
    <w:rsid w:val="00DF08D2"/>
    <w:rsid w:val="00DF1D6E"/>
    <w:rsid w:val="00DF3DB3"/>
    <w:rsid w:val="00DF49BC"/>
    <w:rsid w:val="00DF69AB"/>
    <w:rsid w:val="00E04524"/>
    <w:rsid w:val="00E066D8"/>
    <w:rsid w:val="00E07C08"/>
    <w:rsid w:val="00E1012D"/>
    <w:rsid w:val="00E11989"/>
    <w:rsid w:val="00E11DEF"/>
    <w:rsid w:val="00E177C9"/>
    <w:rsid w:val="00E21058"/>
    <w:rsid w:val="00E21794"/>
    <w:rsid w:val="00E22C84"/>
    <w:rsid w:val="00E23BAF"/>
    <w:rsid w:val="00E306B6"/>
    <w:rsid w:val="00E320DB"/>
    <w:rsid w:val="00E32D83"/>
    <w:rsid w:val="00E356B7"/>
    <w:rsid w:val="00E3573F"/>
    <w:rsid w:val="00E45EE8"/>
    <w:rsid w:val="00E473A8"/>
    <w:rsid w:val="00E6040B"/>
    <w:rsid w:val="00E62C8F"/>
    <w:rsid w:val="00E65D08"/>
    <w:rsid w:val="00E671FF"/>
    <w:rsid w:val="00E74010"/>
    <w:rsid w:val="00E8349E"/>
    <w:rsid w:val="00E83A3E"/>
    <w:rsid w:val="00E83D44"/>
    <w:rsid w:val="00E86AF8"/>
    <w:rsid w:val="00E90E6B"/>
    <w:rsid w:val="00E914B9"/>
    <w:rsid w:val="00E9540F"/>
    <w:rsid w:val="00E9604E"/>
    <w:rsid w:val="00EA1771"/>
    <w:rsid w:val="00EA1C93"/>
    <w:rsid w:val="00EA228B"/>
    <w:rsid w:val="00EB1E0A"/>
    <w:rsid w:val="00EB5C45"/>
    <w:rsid w:val="00EB715B"/>
    <w:rsid w:val="00EB777B"/>
    <w:rsid w:val="00EC16AF"/>
    <w:rsid w:val="00ED77F4"/>
    <w:rsid w:val="00EE4385"/>
    <w:rsid w:val="00EE6590"/>
    <w:rsid w:val="00EE7670"/>
    <w:rsid w:val="00EF140F"/>
    <w:rsid w:val="00EF4AF1"/>
    <w:rsid w:val="00F07404"/>
    <w:rsid w:val="00F16FC5"/>
    <w:rsid w:val="00F16FE4"/>
    <w:rsid w:val="00F17D69"/>
    <w:rsid w:val="00F24DB1"/>
    <w:rsid w:val="00F3035F"/>
    <w:rsid w:val="00F30C8A"/>
    <w:rsid w:val="00F32FC1"/>
    <w:rsid w:val="00F3512E"/>
    <w:rsid w:val="00F40D90"/>
    <w:rsid w:val="00F41625"/>
    <w:rsid w:val="00F41D2F"/>
    <w:rsid w:val="00F41DA7"/>
    <w:rsid w:val="00F47761"/>
    <w:rsid w:val="00F50455"/>
    <w:rsid w:val="00F52335"/>
    <w:rsid w:val="00F53C03"/>
    <w:rsid w:val="00F548AD"/>
    <w:rsid w:val="00F56DCD"/>
    <w:rsid w:val="00F70A2B"/>
    <w:rsid w:val="00F76C9F"/>
    <w:rsid w:val="00F82E79"/>
    <w:rsid w:val="00F84344"/>
    <w:rsid w:val="00F87C64"/>
    <w:rsid w:val="00F903D0"/>
    <w:rsid w:val="00F91333"/>
    <w:rsid w:val="00F94984"/>
    <w:rsid w:val="00F95CA0"/>
    <w:rsid w:val="00FA0331"/>
    <w:rsid w:val="00FA0CB8"/>
    <w:rsid w:val="00FA2068"/>
    <w:rsid w:val="00FA2A9D"/>
    <w:rsid w:val="00FA4A1B"/>
    <w:rsid w:val="00FA561A"/>
    <w:rsid w:val="00FB27DE"/>
    <w:rsid w:val="00FB6AD2"/>
    <w:rsid w:val="00FB712D"/>
    <w:rsid w:val="00FB7C66"/>
    <w:rsid w:val="00FC39B1"/>
    <w:rsid w:val="00FC60F2"/>
    <w:rsid w:val="00FE05A4"/>
    <w:rsid w:val="00FE28D1"/>
    <w:rsid w:val="00FE2D91"/>
    <w:rsid w:val="00FE35EC"/>
    <w:rsid w:val="00FE3740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13F9A"/>
  <w15:docId w15:val="{FC13FC47-D206-4994-A927-1803C28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932"/>
    <w:pPr>
      <w:jc w:val="both"/>
    </w:pPr>
  </w:style>
  <w:style w:type="paragraph" w:styleId="Nadpis1">
    <w:name w:val="heading 1"/>
    <w:aliases w:val="Smlouva-článek"/>
    <w:basedOn w:val="Normln"/>
    <w:next w:val="Normln"/>
    <w:link w:val="Nadpis1Char"/>
    <w:qFormat/>
    <w:rsid w:val="009217DE"/>
    <w:pPr>
      <w:keepNext/>
      <w:numPr>
        <w:numId w:val="13"/>
      </w:numPr>
      <w:spacing w:before="240" w:after="120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 w:after="6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spacing w:after="60"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 w:after="6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 w:after="6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titul">
    <w:name w:val="Subtitle"/>
    <w:basedOn w:val="Normln"/>
    <w:link w:val="Podtitul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3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rsid w:val="002C7524"/>
    <w:pPr>
      <w:ind w:left="720"/>
      <w:contextualSpacing/>
    </w:pPr>
  </w:style>
  <w:style w:type="character" w:customStyle="1" w:styleId="Nadpis1Char">
    <w:name w:val="Nadpis 1 Char"/>
    <w:aliases w:val="Smlouva-článek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4"/>
      </w:numPr>
    </w:pPr>
  </w:style>
  <w:style w:type="numbering" w:customStyle="1" w:styleId="Styl2">
    <w:name w:val="Styl2"/>
    <w:uiPriority w:val="99"/>
    <w:rsid w:val="002C3A06"/>
    <w:pPr>
      <w:numPr>
        <w:numId w:val="5"/>
      </w:numPr>
    </w:pPr>
  </w:style>
  <w:style w:type="numbering" w:customStyle="1" w:styleId="Styl3">
    <w:name w:val="Styl3"/>
    <w:uiPriority w:val="99"/>
    <w:rsid w:val="002C3A06"/>
    <w:pPr>
      <w:numPr>
        <w:numId w:val="6"/>
      </w:numPr>
    </w:pPr>
  </w:style>
  <w:style w:type="numbering" w:customStyle="1" w:styleId="Styl4">
    <w:name w:val="Styl4"/>
    <w:uiPriority w:val="99"/>
    <w:rsid w:val="002650A4"/>
    <w:pPr>
      <w:numPr>
        <w:numId w:val="7"/>
      </w:numPr>
    </w:pPr>
  </w:style>
  <w:style w:type="numbering" w:customStyle="1" w:styleId="Styl5">
    <w:name w:val="Styl5"/>
    <w:uiPriority w:val="99"/>
    <w:rsid w:val="002650A4"/>
    <w:pPr>
      <w:numPr>
        <w:numId w:val="8"/>
      </w:numPr>
    </w:pPr>
  </w:style>
  <w:style w:type="numbering" w:customStyle="1" w:styleId="Styl6">
    <w:name w:val="Styl6"/>
    <w:uiPriority w:val="99"/>
    <w:rsid w:val="002650A4"/>
    <w:pPr>
      <w:numPr>
        <w:numId w:val="9"/>
      </w:numPr>
    </w:pPr>
  </w:style>
  <w:style w:type="numbering" w:customStyle="1" w:styleId="Styl7">
    <w:name w:val="Styl7"/>
    <w:uiPriority w:val="99"/>
    <w:rsid w:val="002650A4"/>
    <w:pPr>
      <w:numPr>
        <w:numId w:val="10"/>
      </w:numPr>
    </w:pPr>
  </w:style>
  <w:style w:type="numbering" w:customStyle="1" w:styleId="Styl8">
    <w:name w:val="Styl8"/>
    <w:uiPriority w:val="99"/>
    <w:rsid w:val="002650A4"/>
    <w:pPr>
      <w:numPr>
        <w:numId w:val="11"/>
      </w:numPr>
    </w:pPr>
  </w:style>
  <w:style w:type="numbering" w:customStyle="1" w:styleId="Styl9">
    <w:name w:val="Styl9"/>
    <w:uiPriority w:val="99"/>
    <w:rsid w:val="002650A4"/>
    <w:pPr>
      <w:numPr>
        <w:numId w:val="12"/>
      </w:numPr>
    </w:pPr>
  </w:style>
  <w:style w:type="numbering" w:customStyle="1" w:styleId="Styl10">
    <w:name w:val="Styl10"/>
    <w:uiPriority w:val="99"/>
    <w:rsid w:val="00DD4E5D"/>
    <w:pPr>
      <w:numPr>
        <w:numId w:val="14"/>
      </w:numPr>
    </w:pPr>
  </w:style>
  <w:style w:type="numbering" w:customStyle="1" w:styleId="Styl11">
    <w:name w:val="Styl11"/>
    <w:uiPriority w:val="99"/>
    <w:rsid w:val="00FF60DF"/>
    <w:pPr>
      <w:numPr>
        <w:numId w:val="15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rsid w:val="009F3916"/>
    <w:pPr>
      <w:numPr>
        <w:ilvl w:val="1"/>
        <w:numId w:val="16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0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2"/>
      </w:numPr>
      <w:spacing w:before="0" w:after="6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0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5A3212"/>
    <w:pPr>
      <w:numPr>
        <w:numId w:val="17"/>
      </w:numPr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A80889"/>
    <w:pPr>
      <w:numPr>
        <w:numId w:val="18"/>
      </w:numPr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5A3212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19"/>
      </w:numPr>
      <w:ind w:left="851" w:hanging="284"/>
    </w:pPr>
  </w:style>
  <w:style w:type="character" w:customStyle="1" w:styleId="Odrka2doplohyChar">
    <w:name w:val="Odrážka 2 do přílohy Char"/>
    <w:link w:val="Odrka2doplohy"/>
    <w:rsid w:val="00A80889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26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titulChar">
    <w:name w:val="Podtitul Char"/>
    <w:link w:val="Podtitul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1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 w:after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CB477C"/>
    <w:pPr>
      <w:numPr>
        <w:numId w:val="38"/>
      </w:numPr>
    </w:pPr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9217DE"/>
    <w:pPr>
      <w:ind w:left="400" w:hanging="400"/>
      <w:jc w:val="left"/>
    </w:pPr>
    <w:rPr>
      <w:rFonts w:ascii="Calibri" w:hAnsi="Calibri"/>
      <w:b/>
      <w:bCs/>
    </w:rPr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D50DD2"/>
    <w:pPr>
      <w:numPr>
        <w:numId w:val="24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25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D50DD2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23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30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5A3212"/>
    <w:pPr>
      <w:numPr>
        <w:numId w:val="27"/>
      </w:numPr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28"/>
      </w:numPr>
    </w:pPr>
  </w:style>
  <w:style w:type="character" w:customStyle="1" w:styleId="Odrazka1zacislemChar">
    <w:name w:val="Odrazka 1 za cislem Char"/>
    <w:link w:val="Odrazka1zacislem"/>
    <w:rsid w:val="005A3212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29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A02FEC"/>
    <w:pPr>
      <w:numPr>
        <w:ilvl w:val="1"/>
      </w:numPr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A02FEC"/>
    <w:pPr>
      <w:spacing w:after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A02FEC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F70A2B"/>
    <w:pPr>
      <w:numPr>
        <w:ilvl w:val="0"/>
      </w:numPr>
    </w:pPr>
  </w:style>
  <w:style w:type="character" w:customStyle="1" w:styleId="SmlouvanadpistetroveChar">
    <w:name w:val="Smlouva nadpis třetí úroveň Char"/>
    <w:link w:val="Smlouvanadpistetrove"/>
    <w:rsid w:val="00A02FEC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A02FEC"/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F70A2B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A02FEC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Obsah">
    <w:name w:val="Obsah"/>
    <w:basedOn w:val="Seznamobrzk"/>
    <w:link w:val="ObsahChar"/>
    <w:qFormat/>
    <w:rsid w:val="00FE05A4"/>
    <w:pPr>
      <w:tabs>
        <w:tab w:val="right" w:pos="9968"/>
      </w:tabs>
    </w:pPr>
    <w:rPr>
      <w:rFonts w:ascii="Arial" w:hAnsi="Arial"/>
      <w:b w:val="0"/>
    </w:rPr>
  </w:style>
  <w:style w:type="paragraph" w:customStyle="1" w:styleId="Plohanadpistvrtrove">
    <w:name w:val="Příloha nadpis čtvrtá úroveň"/>
    <w:basedOn w:val="Plohanadpistetrovn"/>
    <w:link w:val="PlohanadpistvrtroveChar"/>
    <w:qFormat/>
    <w:rsid w:val="00A95BB9"/>
    <w:pPr>
      <w:numPr>
        <w:ilvl w:val="3"/>
      </w:numPr>
    </w:pPr>
    <w:rPr>
      <w:b w:val="0"/>
    </w:rPr>
  </w:style>
  <w:style w:type="character" w:customStyle="1" w:styleId="SeznamobrzkChar">
    <w:name w:val="Seznam obrázků Char"/>
    <w:link w:val="Seznamobrzk"/>
    <w:uiPriority w:val="99"/>
    <w:rsid w:val="00FE05A4"/>
    <w:rPr>
      <w:rFonts w:ascii="Calibri" w:hAnsi="Calibri"/>
      <w:b/>
      <w:bCs/>
    </w:rPr>
  </w:style>
  <w:style w:type="character" w:customStyle="1" w:styleId="ObsahChar">
    <w:name w:val="Obsah Char"/>
    <w:link w:val="Obsah"/>
    <w:rsid w:val="00FE05A4"/>
    <w:rPr>
      <w:rFonts w:ascii="Calibri" w:hAnsi="Calibri"/>
      <w:b w:val="0"/>
      <w:bCs/>
    </w:rPr>
  </w:style>
  <w:style w:type="paragraph" w:customStyle="1" w:styleId="Plohanadpisptrove">
    <w:name w:val="Příloha nadpis pátá úroveň"/>
    <w:basedOn w:val="Plohanadpistvrtrove"/>
    <w:link w:val="PlohanadpisptroveChar"/>
    <w:qFormat/>
    <w:rsid w:val="00A95BB9"/>
    <w:pPr>
      <w:numPr>
        <w:ilvl w:val="4"/>
      </w:numPr>
    </w:pPr>
  </w:style>
  <w:style w:type="character" w:customStyle="1" w:styleId="PlohanadpistvrtroveChar">
    <w:name w:val="Příloha nadpis čtvrtá úroveň Char"/>
    <w:link w:val="Plohanadpistvrtrove"/>
    <w:rsid w:val="00A95BB9"/>
    <w:rPr>
      <w:rFonts w:ascii="Signika" w:hAnsi="Signika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CB477C"/>
  </w:style>
  <w:style w:type="character" w:customStyle="1" w:styleId="PlohanadpisptroveChar">
    <w:name w:val="Příloha nadpis pátá úroveň Char"/>
    <w:link w:val="Plohanadpisptrove"/>
    <w:rsid w:val="00A95BB9"/>
    <w:rPr>
      <w:rFonts w:ascii="Signika" w:hAnsi="Signika" w:cs="Arial"/>
    </w:rPr>
  </w:style>
  <w:style w:type="paragraph" w:customStyle="1" w:styleId="Tun">
    <w:name w:val="Tučné"/>
    <w:basedOn w:val="Normln"/>
    <w:link w:val="TunChar"/>
    <w:qFormat/>
    <w:rsid w:val="00ED77F4"/>
    <w:pPr>
      <w:spacing w:before="120"/>
    </w:pPr>
    <w:rPr>
      <w:b/>
    </w:rPr>
  </w:style>
  <w:style w:type="character" w:customStyle="1" w:styleId="TunChar">
    <w:name w:val="Tučné Char"/>
    <w:link w:val="Tun"/>
    <w:rsid w:val="00ED77F4"/>
    <w:rPr>
      <w:b/>
    </w:rPr>
  </w:style>
  <w:style w:type="paragraph" w:customStyle="1" w:styleId="SoD-slovanodstavce">
    <w:name w:val="SoD - číslované odstavce"/>
    <w:basedOn w:val="Normln"/>
    <w:rsid w:val="005E7761"/>
    <w:pPr>
      <w:numPr>
        <w:ilvl w:val="1"/>
        <w:numId w:val="40"/>
      </w:numPr>
      <w:tabs>
        <w:tab w:val="left" w:pos="431"/>
      </w:tabs>
      <w:spacing w:before="120" w:after="120"/>
      <w:outlineLvl w:val="1"/>
    </w:pPr>
    <w:rPr>
      <w:rFonts w:ascii="Tahoma" w:hAnsi="Tahoma" w:cs="Tahoma"/>
      <w:bCs/>
      <w:iCs/>
      <w:szCs w:val="28"/>
    </w:rPr>
  </w:style>
  <w:style w:type="paragraph" w:customStyle="1" w:styleId="SoD-nadpis1">
    <w:name w:val="SoD - nadpis 1"/>
    <w:basedOn w:val="Normln"/>
    <w:next w:val="SoD-slovanodstavce"/>
    <w:autoRedefine/>
    <w:rsid w:val="005E7761"/>
    <w:pPr>
      <w:keepNext/>
      <w:widowControl w:val="0"/>
      <w:numPr>
        <w:numId w:val="40"/>
      </w:numPr>
      <w:spacing w:before="360" w:after="240"/>
      <w:ind w:left="-284" w:firstLine="0"/>
      <w:jc w:val="center"/>
      <w:outlineLvl w:val="0"/>
    </w:pPr>
    <w:rPr>
      <w:rFonts w:ascii="Bookman Old Style" w:hAnsi="Bookman Old Style"/>
      <w:b/>
      <w:bCs/>
      <w:color w:val="0072BA"/>
      <w:kern w:val="32"/>
      <w:sz w:val="28"/>
      <w:szCs w:val="28"/>
    </w:rPr>
  </w:style>
  <w:style w:type="paragraph" w:customStyle="1" w:styleId="SoD-plohanadpis">
    <w:name w:val="SoD - příloha nadpis"/>
    <w:basedOn w:val="Normln"/>
    <w:autoRedefine/>
    <w:rsid w:val="00EF4AF1"/>
    <w:pPr>
      <w:keepNext/>
      <w:tabs>
        <w:tab w:val="num" w:pos="720"/>
      </w:tabs>
      <w:spacing w:before="360" w:after="240"/>
      <w:ind w:left="360" w:hanging="360"/>
      <w:jc w:val="left"/>
      <w:outlineLvl w:val="0"/>
    </w:pPr>
    <w:rPr>
      <w:rFonts w:ascii="Bookman Old Style" w:hAnsi="Bookman Old Style" w:cs="Tahoma"/>
      <w:b/>
      <w:bCs/>
      <w:kern w:val="32"/>
      <w:sz w:val="28"/>
      <w:szCs w:val="28"/>
    </w:rPr>
  </w:style>
  <w:style w:type="paragraph" w:customStyle="1" w:styleId="SoD-zkladntext">
    <w:name w:val="SoD - základní text"/>
    <w:basedOn w:val="Normln"/>
    <w:rsid w:val="00EF4AF1"/>
    <w:pPr>
      <w:spacing w:before="120" w:after="120"/>
    </w:pPr>
    <w:rPr>
      <w:rFonts w:ascii="Tahoma" w:hAnsi="Tahoma" w:cs="Tahoma"/>
    </w:rPr>
  </w:style>
  <w:style w:type="paragraph" w:customStyle="1" w:styleId="SoD-odrky">
    <w:name w:val="SoD - odrážky"/>
    <w:basedOn w:val="Normln"/>
    <w:autoRedefine/>
    <w:rsid w:val="00EF4AF1"/>
    <w:pPr>
      <w:numPr>
        <w:numId w:val="42"/>
      </w:numPr>
      <w:tabs>
        <w:tab w:val="left" w:pos="1134"/>
      </w:tabs>
    </w:pPr>
    <w:rPr>
      <w:rFonts w:ascii="Tahoma" w:hAnsi="Tahoma" w:cs="Tahoma"/>
    </w:rPr>
  </w:style>
  <w:style w:type="paragraph" w:customStyle="1" w:styleId="SoD-plohapodnadpis">
    <w:name w:val="SoD - příloha podnadpis"/>
    <w:basedOn w:val="SoD-zkladntext"/>
    <w:rsid w:val="00EF4AF1"/>
    <w:pPr>
      <w:jc w:val="left"/>
    </w:pPr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ntarova-vl\Desktop\Kupn&#237;_smlouva_n&#225;vrh_HW_VNO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766da257-3064-4246-8d62-9acb17463a4a">/Docs/account/Olomouc-VojNem/stapro_zakazky/2549_1024_Olomouc-VojNem_HW pro zam_strav/Návrh smlouvy.docx</Url>
    <Třída_x0020_informací xmlns="c7b8ae42-3ab8-457a-aa77-33b32edcec5c">3</Třída_x0020_informací>
    <Stav xmlns="766da257-3064-4246-8d62-9acb17463a4a">návrh</Stav>
    <Druh xmlns="766da257-3064-4246-8d62-9acb17463a4a">smlouva</Dru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F7654CB9B24CB647C502967C5B4B" ma:contentTypeVersion="34" ma:contentTypeDescription="Vytvoří nový dokument" ma:contentTypeScope="" ma:versionID="7717041218a46db8716aad0452a907f4">
  <xsd:schema xmlns:xsd="http://www.w3.org/2001/XMLSchema" xmlns:xs="http://www.w3.org/2001/XMLSchema" xmlns:p="http://schemas.microsoft.com/office/2006/metadata/properties" xmlns:ns2="766da257-3064-4246-8d62-9acb17463a4a" xmlns:ns3="c7b8ae42-3ab8-457a-aa77-33b32edcec5c" targetNamespace="http://schemas.microsoft.com/office/2006/metadata/properties" ma:root="true" ma:fieldsID="d156cd99ad3b3d5af102ba5a1c795e80" ns2:_="" ns3:_="">
    <xsd:import namespace="766da257-3064-4246-8d62-9acb17463a4a"/>
    <xsd:import namespace="c7b8ae42-3ab8-457a-aa77-33b32edcec5c"/>
    <xsd:element name="properties">
      <xsd:complexType>
        <xsd:sequence>
          <xsd:element name="documentManagement">
            <xsd:complexType>
              <xsd:all>
                <xsd:element ref="ns2:Druh"/>
                <xsd:element ref="ns2:Stav"/>
                <xsd:element ref="ns3:Třída_x0020_informací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257-3064-4246-8d62-9acb17463a4a" elementFormDefault="qualified">
    <xsd:import namespace="http://schemas.microsoft.com/office/2006/documentManagement/types"/>
    <xsd:import namespace="http://schemas.microsoft.com/office/infopath/2007/PartnerControls"/>
    <xsd:element name="Druh" ma:index="8" ma:displayName="Druh" ma:format="Dropdown" ma:internalName="Druh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Stav" ma:index="9" ma:displayName="Stav" ma:format="Dropdown" ma:internalName="Stav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Url" ma:index="11" nillable="true" ma:displayName="Url" ma:internalName="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ae42-3ab8-457a-aa77-33b32edcec5c" elementFormDefault="qualified">
    <xsd:import namespace="http://schemas.microsoft.com/office/2006/documentManagement/types"/>
    <xsd:import namespace="http://schemas.microsoft.com/office/infopath/2007/PartnerControls"/>
    <xsd:element name="Třída_x0020_informací" ma:index="10" ma:displayName="Třída informací" ma:list="{cfbd15c8-ee78-407f-a3cc-2cc55c6a2013}" ma:internalName="T_x0159__x00ed_da_x0020_informac_x00ed_" ma:readOnly="false" ma:showField="Title" ma:web="c7b8ae42-3ab8-457a-aa77-33b32edcec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AD0DCF-5129-4E9E-8C51-635BA577825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7b8ae42-3ab8-457a-aa77-33b32edcec5c"/>
    <ds:schemaRef ds:uri="http://www.w3.org/XML/1998/namespace"/>
    <ds:schemaRef ds:uri="http://purl.org/dc/elements/1.1/"/>
    <ds:schemaRef ds:uri="http://purl.org/dc/dcmitype/"/>
    <ds:schemaRef ds:uri="http://purl.org/dc/terms/"/>
    <ds:schemaRef ds:uri="766da257-3064-4246-8d62-9acb17463a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F20154-8373-4243-A6A2-9E7D2AAF6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a257-3064-4246-8d62-9acb17463a4a"/>
    <ds:schemaRef ds:uri="c7b8ae42-3ab8-457a-aa77-33b32edc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C52E3-316E-4015-A8D6-656E68481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64287-5282-45A1-B6ED-AC6CA498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Kupní_smlouva_návrh_HW_VNOL</Template>
  <TotalTime>0</TotalTime>
  <Pages>4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7877</CharactersWithSpaces>
  <SharedDoc>false</SharedDoc>
  <HLinks>
    <vt:vector size="120" baseType="variant">
      <vt:variant>
        <vt:i4>5636218</vt:i4>
      </vt:variant>
      <vt:variant>
        <vt:i4>135</vt:i4>
      </vt:variant>
      <vt:variant>
        <vt:i4>0</vt:i4>
      </vt:variant>
      <vt:variant>
        <vt:i4>5</vt:i4>
      </vt:variant>
      <vt:variant>
        <vt:lpwstr>mailto:xxx@stapro.cz</vt:lpwstr>
      </vt:variant>
      <vt:variant>
        <vt:lpwstr/>
      </vt:variant>
      <vt:variant>
        <vt:i4>3735557</vt:i4>
      </vt:variant>
      <vt:variant>
        <vt:i4>132</vt:i4>
      </vt:variant>
      <vt:variant>
        <vt:i4>0</vt:i4>
      </vt:variant>
      <vt:variant>
        <vt:i4>5</vt:i4>
      </vt:variant>
      <vt:variant>
        <vt:lpwstr>mailto:stanovska@stapro.cz</vt:lpwstr>
      </vt:variant>
      <vt:variant>
        <vt:lpwstr/>
      </vt:variant>
      <vt:variant>
        <vt:i4>4849775</vt:i4>
      </vt:variant>
      <vt:variant>
        <vt:i4>129</vt:i4>
      </vt:variant>
      <vt:variant>
        <vt:i4>0</vt:i4>
      </vt:variant>
      <vt:variant>
        <vt:i4>5</vt:i4>
      </vt:variant>
      <vt:variant>
        <vt:lpwstr>mailto:stapro@stapro.cz</vt:lpwstr>
      </vt:variant>
      <vt:variant>
        <vt:lpwstr/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_Toc433611550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_Toc433611549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_Toc433611548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_Toc433611547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_Toc433611546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_Toc433611545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_Toc433611544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_Toc433611543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_Toc433611542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_Toc433611541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_Toc433611540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_Toc433611539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_Toc433611538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_Toc433611537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_Toc433611536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_Toc433611535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Dyntarová Vladimíra</dc:creator>
  <cp:keywords/>
  <cp:lastModifiedBy>Dyntarová Vladimíra</cp:lastModifiedBy>
  <cp:revision>2</cp:revision>
  <cp:lastPrinted>2016-08-10T11:52:00Z</cp:lastPrinted>
  <dcterms:created xsi:type="dcterms:W3CDTF">2016-08-26T06:57:00Z</dcterms:created>
  <dcterms:modified xsi:type="dcterms:W3CDTF">2016-08-26T06:57:00Z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0x010100D9F9F7654CB9B24CB647C502967C5B4B</vt:lpwstr>
  </property>
  <property fmtid="{D5CDD505-2E9C-101B-9397-08002B2CF9AE}" pid="3" name="WorkflowChangePath">
    <vt:lpwstr>6c331e68-851f-46f2-9a7e-bf91d719ad5e,4;</vt:lpwstr>
  </property>
</Properties>
</file>