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0330BC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0656D">
        <w:rPr>
          <w:rFonts w:ascii="Arial" w:hAnsi="Arial" w:cs="Arial"/>
          <w:bCs/>
          <w:sz w:val="24"/>
        </w:rPr>
        <w:t>KOJIKA s.r.o.</w:t>
      </w:r>
      <w:bookmarkEnd w:id="0"/>
    </w:p>
    <w:p w14:paraId="44E4413E" w14:textId="4C8357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0656D">
        <w:rPr>
          <w:rFonts w:ascii="Arial" w:hAnsi="Arial" w:cs="Arial"/>
          <w:bCs/>
        </w:rPr>
        <w:t>Na Sadech 2033/21</w:t>
      </w:r>
      <w:bookmarkEnd w:id="1"/>
    </w:p>
    <w:p w14:paraId="03A7CE1B" w14:textId="115679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0656D">
        <w:rPr>
          <w:rFonts w:ascii="Arial" w:hAnsi="Arial" w:cs="Arial"/>
          <w:bCs/>
        </w:rPr>
        <w:t>37001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0656D">
        <w:rPr>
          <w:rFonts w:ascii="Arial" w:hAnsi="Arial" w:cs="Arial"/>
          <w:bCs/>
        </w:rPr>
        <w:t>České Budějovice</w:t>
      </w:r>
      <w:bookmarkEnd w:id="3"/>
    </w:p>
    <w:p w14:paraId="579A8878" w14:textId="31BD76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0656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E8239E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4575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2D8CEE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45758">
        <w:t>xxx</w:t>
      </w:r>
    </w:p>
    <w:p w14:paraId="6B8BBFE7" w14:textId="77777777" w:rsidR="004707BF" w:rsidRPr="005B3A75" w:rsidRDefault="00704BD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E7AC79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0656D">
        <w:rPr>
          <w:rFonts w:ascii="Arial" w:hAnsi="Arial" w:cs="Arial"/>
          <w:i w:val="0"/>
          <w:sz w:val="17"/>
          <w:szCs w:val="17"/>
        </w:rPr>
        <w:t>03900/SVSL/21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0E28C4">
        <w:rPr>
          <w:rFonts w:ascii="Arial" w:hAnsi="Arial" w:cs="Arial"/>
          <w:i w:val="0"/>
          <w:sz w:val="17"/>
          <w:szCs w:val="17"/>
        </w:rPr>
        <w:t>1</w:t>
      </w:r>
      <w:r w:rsidR="00E0656D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580002B" w:rsidR="0092643F" w:rsidRPr="0092643F" w:rsidRDefault="0092643F" w:rsidP="0092643F"/>
    <w:p w14:paraId="137FEA51" w14:textId="2A88741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0656D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8B780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0656D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0656D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E53C278" w:rsidR="002E597A" w:rsidRPr="00534958" w:rsidRDefault="00C45758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46B1F8E" w:rsidR="00443B62" w:rsidRPr="008C73D9" w:rsidRDefault="00E0656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PO-16/06411/SVSL/19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DBF3EFB" w:rsidR="00443B62" w:rsidRPr="008C73D9" w:rsidRDefault="00E0656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6E3CD65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841790C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31726</w:t>
            </w:r>
          </w:p>
        </w:tc>
        <w:tc>
          <w:tcPr>
            <w:tcW w:w="1124" w:type="dxa"/>
          </w:tcPr>
          <w:p w14:paraId="482F7A60" w14:textId="27E12195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1071474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1015,23</w:t>
            </w:r>
          </w:p>
        </w:tc>
        <w:tc>
          <w:tcPr>
            <w:tcW w:w="1831" w:type="dxa"/>
          </w:tcPr>
          <w:p w14:paraId="3E735DFB" w14:textId="36AA2434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32741,23</w:t>
            </w:r>
          </w:p>
        </w:tc>
        <w:tc>
          <w:tcPr>
            <w:tcW w:w="1831" w:type="dxa"/>
          </w:tcPr>
          <w:p w14:paraId="6AE945DD" w14:textId="6581173C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24653F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4976F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0AE0D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03F19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FC622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F2873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DF183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54DE7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8ACFC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F5355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B0662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EEBBC4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A1B9F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B6732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1079F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C7FBC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B7099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9CFED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8CCA9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E7C6A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5D12ED5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637B999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32741,23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F1EB965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011C3F5" w:rsidR="00625156" w:rsidRPr="008C73D9" w:rsidRDefault="00E065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32741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9495" w14:textId="77777777" w:rsidR="00704BD5" w:rsidRDefault="00704BD5">
      <w:r>
        <w:separator/>
      </w:r>
    </w:p>
  </w:endnote>
  <w:endnote w:type="continuationSeparator" w:id="0">
    <w:p w14:paraId="27D8390C" w14:textId="77777777" w:rsidR="00704BD5" w:rsidRDefault="007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791B" w14:textId="77777777" w:rsidR="00704BD5" w:rsidRDefault="00704BD5">
      <w:r>
        <w:separator/>
      </w:r>
    </w:p>
  </w:footnote>
  <w:footnote w:type="continuationSeparator" w:id="0">
    <w:p w14:paraId="0B260E92" w14:textId="77777777" w:rsidR="00704BD5" w:rsidRDefault="0070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23128D" w:rsidR="001759CA" w:rsidRDefault="00C4575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07FAD2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8C4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4BFE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4BD5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5758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0656D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2021-04-12T09:02:00Z</dcterms:created>
  <dcterms:modified xsi:type="dcterms:W3CDTF">2021-04-12T09:02:00Z</dcterms:modified>
</cp:coreProperties>
</file>