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005B8A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357D6">
        <w:rPr>
          <w:rFonts w:ascii="Arial" w:hAnsi="Arial" w:cs="Arial"/>
          <w:bCs/>
          <w:sz w:val="24"/>
        </w:rPr>
        <w:t>Erbanová Alice</w:t>
      </w:r>
      <w:bookmarkEnd w:id="0"/>
    </w:p>
    <w:p w14:paraId="44E4413E" w14:textId="0C88232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357D6">
        <w:rPr>
          <w:rFonts w:ascii="Arial" w:hAnsi="Arial" w:cs="Arial"/>
          <w:bCs/>
        </w:rPr>
        <w:t>č. p. 93</w:t>
      </w:r>
      <w:bookmarkEnd w:id="1"/>
    </w:p>
    <w:p w14:paraId="03A7CE1B" w14:textId="068AAF5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6357D6">
        <w:rPr>
          <w:rFonts w:ascii="Arial" w:hAnsi="Arial" w:cs="Arial"/>
          <w:bCs/>
        </w:rPr>
        <w:t>46401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357D6">
        <w:rPr>
          <w:rFonts w:ascii="Arial" w:hAnsi="Arial" w:cs="Arial"/>
          <w:bCs/>
        </w:rPr>
        <w:t>Višňová</w:t>
      </w:r>
      <w:bookmarkEnd w:id="3"/>
      <w:proofErr w:type="gramEnd"/>
    </w:p>
    <w:p w14:paraId="579A8878" w14:textId="2AD3704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357D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88B787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14DD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3A86C0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14DD5">
        <w:t>xxx</w:t>
      </w:r>
    </w:p>
    <w:p w14:paraId="6B8BBFE7" w14:textId="77777777" w:rsidR="004707BF" w:rsidRPr="005B3A75" w:rsidRDefault="0035487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15B115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6357D6">
        <w:rPr>
          <w:rFonts w:ascii="Arial" w:hAnsi="Arial" w:cs="Arial"/>
          <w:i w:val="0"/>
          <w:sz w:val="17"/>
          <w:szCs w:val="17"/>
        </w:rPr>
        <w:t>03897/SVSL/21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4248DF">
        <w:rPr>
          <w:rFonts w:ascii="Arial" w:hAnsi="Arial" w:cs="Arial"/>
          <w:i w:val="0"/>
          <w:sz w:val="17"/>
          <w:szCs w:val="17"/>
        </w:rPr>
        <w:t>1</w:t>
      </w:r>
      <w:r w:rsidR="006357D6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287CDBAA" w:rsidR="0092643F" w:rsidRPr="0092643F" w:rsidRDefault="0092643F" w:rsidP="0092643F"/>
    <w:p w14:paraId="137FEA51" w14:textId="4632E8C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6357D6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174BAE7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6357D6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6357D6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36F004C0" w:rsidR="002E597A" w:rsidRPr="00534958" w:rsidRDefault="00214DD5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9DF76C6" w:rsidR="00443B62" w:rsidRPr="008C73D9" w:rsidRDefault="006357D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PO-16/07224/SVSL/20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C31A227" w:rsidR="00443B62" w:rsidRPr="008C73D9" w:rsidRDefault="006357D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29103237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FE3D73A" w:rsidR="00625156" w:rsidRPr="008C73D9" w:rsidRDefault="006357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360ABECB" w:rsidR="00625156" w:rsidRPr="008C73D9" w:rsidRDefault="006357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37111</w:t>
            </w:r>
          </w:p>
        </w:tc>
        <w:tc>
          <w:tcPr>
            <w:tcW w:w="1124" w:type="dxa"/>
          </w:tcPr>
          <w:p w14:paraId="482F7A60" w14:textId="02E0216A" w:rsidR="00625156" w:rsidRPr="008C73D9" w:rsidRDefault="006357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08F602A9" w:rsidR="00625156" w:rsidRPr="008C73D9" w:rsidRDefault="006357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1187,55</w:t>
            </w:r>
          </w:p>
        </w:tc>
        <w:tc>
          <w:tcPr>
            <w:tcW w:w="1831" w:type="dxa"/>
          </w:tcPr>
          <w:p w14:paraId="3E735DFB" w14:textId="43A67B22" w:rsidR="00625156" w:rsidRPr="008C73D9" w:rsidRDefault="006357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38298,55</w:t>
            </w:r>
          </w:p>
        </w:tc>
        <w:tc>
          <w:tcPr>
            <w:tcW w:w="1831" w:type="dxa"/>
          </w:tcPr>
          <w:p w14:paraId="6AE945DD" w14:textId="644FFA63" w:rsidR="00625156" w:rsidRPr="008C73D9" w:rsidRDefault="006357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31.12.2027</w:t>
            </w:r>
            <w:proofErr w:type="gramEnd"/>
          </w:p>
        </w:tc>
        <w:tc>
          <w:tcPr>
            <w:tcW w:w="1831" w:type="dxa"/>
          </w:tcPr>
          <w:p w14:paraId="122A2DC4" w14:textId="6B45962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026A63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5C2E0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023A16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1F46F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969FF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276C1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0EDCC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DBD7EC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9B69D4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DBB4FD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5F25EF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E32199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30CE3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087C0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2EB791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E9064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467C9F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CBBAB6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6AC2BE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9CA2336" w:rsidR="00625156" w:rsidRPr="008C73D9" w:rsidRDefault="006357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9BF1006" w:rsidR="00625156" w:rsidRPr="008C73D9" w:rsidRDefault="006357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38298,55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37ED208" w:rsidR="00625156" w:rsidRPr="008C73D9" w:rsidRDefault="006357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A67EE1E" w:rsidR="00625156" w:rsidRPr="008C73D9" w:rsidRDefault="006357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38299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3B03A" w14:textId="77777777" w:rsidR="00354877" w:rsidRDefault="00354877">
      <w:r>
        <w:separator/>
      </w:r>
    </w:p>
  </w:endnote>
  <w:endnote w:type="continuationSeparator" w:id="0">
    <w:p w14:paraId="298B7F42" w14:textId="77777777" w:rsidR="00354877" w:rsidRDefault="0035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DBB67" w14:textId="77777777" w:rsidR="00354877" w:rsidRDefault="00354877">
      <w:r>
        <w:separator/>
      </w:r>
    </w:p>
  </w:footnote>
  <w:footnote w:type="continuationSeparator" w:id="0">
    <w:p w14:paraId="6707F09F" w14:textId="77777777" w:rsidR="00354877" w:rsidRDefault="0035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E7AF5B3" w:rsidR="001759CA" w:rsidRDefault="00BD71D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9975A9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14DD5"/>
    <w:rsid w:val="002210F0"/>
    <w:rsid w:val="002220FC"/>
    <w:rsid w:val="00225046"/>
    <w:rsid w:val="002334F0"/>
    <w:rsid w:val="002461C1"/>
    <w:rsid w:val="0024706C"/>
    <w:rsid w:val="00247BD2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4877"/>
    <w:rsid w:val="003568CD"/>
    <w:rsid w:val="00361141"/>
    <w:rsid w:val="00371C73"/>
    <w:rsid w:val="00383213"/>
    <w:rsid w:val="00392B64"/>
    <w:rsid w:val="003C5C09"/>
    <w:rsid w:val="004177F6"/>
    <w:rsid w:val="004248DF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357D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23BD5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D71D9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4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2021-04-12T08:55:00Z</dcterms:created>
  <dcterms:modified xsi:type="dcterms:W3CDTF">2021-04-12T08:58:00Z</dcterms:modified>
</cp:coreProperties>
</file>