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3F788A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60CB8">
        <w:rPr>
          <w:rFonts w:ascii="Arial" w:hAnsi="Arial" w:cs="Arial"/>
          <w:bCs/>
          <w:sz w:val="24"/>
        </w:rPr>
        <w:t>Majírek Aleš</w:t>
      </w:r>
      <w:bookmarkEnd w:id="0"/>
    </w:p>
    <w:p w14:paraId="44E4413E" w14:textId="492695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60CB8">
        <w:rPr>
          <w:rFonts w:ascii="Arial" w:hAnsi="Arial" w:cs="Arial"/>
          <w:bCs/>
        </w:rPr>
        <w:t>Bartošovice 404</w:t>
      </w:r>
      <w:bookmarkEnd w:id="1"/>
    </w:p>
    <w:p w14:paraId="03A7CE1B" w14:textId="2A4168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60CB8">
        <w:rPr>
          <w:rFonts w:ascii="Arial" w:hAnsi="Arial" w:cs="Arial"/>
          <w:bCs/>
        </w:rPr>
        <w:t>74254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60CB8">
        <w:rPr>
          <w:rFonts w:ascii="Arial" w:hAnsi="Arial" w:cs="Arial"/>
          <w:bCs/>
        </w:rPr>
        <w:t xml:space="preserve"> </w:t>
      </w:r>
      <w:bookmarkEnd w:id="3"/>
    </w:p>
    <w:p w14:paraId="579A8878" w14:textId="5508AEC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60CB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CCA122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8693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2FB3B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86930">
        <w:t>xxx</w:t>
      </w:r>
    </w:p>
    <w:p w14:paraId="6B8BBFE7" w14:textId="77777777" w:rsidR="004707BF" w:rsidRPr="005B3A75" w:rsidRDefault="0081391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4D2F3D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060CB8">
        <w:rPr>
          <w:rFonts w:ascii="Arial" w:hAnsi="Arial" w:cs="Arial"/>
          <w:i w:val="0"/>
          <w:sz w:val="17"/>
          <w:szCs w:val="17"/>
        </w:rPr>
        <w:t>04041/SVSL/21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664C94">
        <w:rPr>
          <w:rFonts w:ascii="Arial" w:hAnsi="Arial" w:cs="Arial"/>
          <w:i w:val="0"/>
          <w:sz w:val="17"/>
          <w:szCs w:val="17"/>
        </w:rPr>
        <w:t>1</w:t>
      </w:r>
      <w:r w:rsidR="00060CB8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70B7C29" w:rsidR="0092643F" w:rsidRPr="0092643F" w:rsidRDefault="0092643F" w:rsidP="0092643F"/>
    <w:p w14:paraId="137FEA51" w14:textId="3F6FDC1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060CB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A4BF7D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060CB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060CB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14C52131" w:rsidR="002E597A" w:rsidRPr="00534958" w:rsidRDefault="00886930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18B3426" w:rsidR="00443B62" w:rsidRPr="008C73D9" w:rsidRDefault="00060CB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PO-15/10060/SVSL/17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3B91DBA" w:rsidR="00443B62" w:rsidRPr="008C73D9" w:rsidRDefault="00060CB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64973735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ABA6EE0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2D22F26B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107940</w:t>
            </w:r>
          </w:p>
        </w:tc>
        <w:tc>
          <w:tcPr>
            <w:tcW w:w="1124" w:type="dxa"/>
          </w:tcPr>
          <w:p w14:paraId="482F7A60" w14:textId="05979E78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3B64083E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3454,08</w:t>
            </w:r>
          </w:p>
        </w:tc>
        <w:tc>
          <w:tcPr>
            <w:tcW w:w="1831" w:type="dxa"/>
          </w:tcPr>
          <w:p w14:paraId="3E735DFB" w14:textId="2E82E25F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111394,08</w:t>
            </w:r>
          </w:p>
        </w:tc>
        <w:tc>
          <w:tcPr>
            <w:tcW w:w="1831" w:type="dxa"/>
          </w:tcPr>
          <w:p w14:paraId="6AE945DD" w14:textId="3D3A39B6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7DC4D9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50501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C163D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C4BAA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DDD4E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E1012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995CD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2F74F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4AD02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C3B11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110098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F4B44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58670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18CDE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44B53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8CE71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EF75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77A73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FB97F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A5582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43224E5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3FE1B64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111394,08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597691E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2CD9CCC" w:rsidR="00625156" w:rsidRPr="008C73D9" w:rsidRDefault="00060C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111394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138F" w14:textId="77777777" w:rsidR="00813912" w:rsidRDefault="00813912">
      <w:r>
        <w:separator/>
      </w:r>
    </w:p>
  </w:endnote>
  <w:endnote w:type="continuationSeparator" w:id="0">
    <w:p w14:paraId="5BE9E7E6" w14:textId="77777777" w:rsidR="00813912" w:rsidRDefault="008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8A4B" w14:textId="77777777" w:rsidR="00813912" w:rsidRDefault="00813912">
      <w:r>
        <w:separator/>
      </w:r>
    </w:p>
  </w:footnote>
  <w:footnote w:type="continuationSeparator" w:id="0">
    <w:p w14:paraId="65EF3627" w14:textId="77777777" w:rsidR="00813912" w:rsidRDefault="0081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5F4BA65" w:rsidR="001759CA" w:rsidRDefault="0088693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E6BBB1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60CB8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C13B2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64C94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13912"/>
    <w:rsid w:val="00822FA1"/>
    <w:rsid w:val="0082732B"/>
    <w:rsid w:val="008279E5"/>
    <w:rsid w:val="008453D6"/>
    <w:rsid w:val="008633EE"/>
    <w:rsid w:val="008663B9"/>
    <w:rsid w:val="00886930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3BA09A4B-DE88-4490-9AAD-CADF5CAD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2021-04-12T08:38:00Z</dcterms:created>
  <dcterms:modified xsi:type="dcterms:W3CDTF">2021-04-12T08:38:00Z</dcterms:modified>
</cp:coreProperties>
</file>