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1B0575E5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9113FD">
        <w:rPr>
          <w:rFonts w:ascii="Arial" w:hAnsi="Arial" w:cs="Arial"/>
          <w:bCs/>
          <w:sz w:val="24"/>
        </w:rPr>
        <w:t>Nový Tomáš, Bc.</w:t>
      </w:r>
      <w:bookmarkEnd w:id="0"/>
    </w:p>
    <w:p w14:paraId="44E4413E" w14:textId="0D5C9B4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proofErr w:type="gramStart"/>
      <w:r w:rsidR="009113FD">
        <w:rPr>
          <w:rFonts w:ascii="Arial" w:hAnsi="Arial" w:cs="Arial"/>
          <w:bCs/>
        </w:rPr>
        <w:t>1.května</w:t>
      </w:r>
      <w:proofErr w:type="gramEnd"/>
      <w:r w:rsidR="009113FD">
        <w:rPr>
          <w:rFonts w:ascii="Arial" w:hAnsi="Arial" w:cs="Arial"/>
          <w:bCs/>
        </w:rPr>
        <w:t xml:space="preserve"> 1107/13</w:t>
      </w:r>
      <w:bookmarkEnd w:id="1"/>
    </w:p>
    <w:p w14:paraId="03A7CE1B" w14:textId="3B88937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9113FD">
        <w:rPr>
          <w:rFonts w:ascii="Arial" w:hAnsi="Arial" w:cs="Arial"/>
          <w:bCs/>
        </w:rPr>
        <w:t>72525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9113FD">
        <w:rPr>
          <w:rFonts w:ascii="Arial" w:hAnsi="Arial" w:cs="Arial"/>
          <w:bCs/>
        </w:rPr>
        <w:t>Ostrava - Polanka nad Odrou</w:t>
      </w:r>
      <w:bookmarkEnd w:id="3"/>
    </w:p>
    <w:p w14:paraId="579A8878" w14:textId="7F0C13B2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9113FD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18D1A844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D923FD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353C279B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D923FD">
        <w:t>xxx</w:t>
      </w:r>
    </w:p>
    <w:p w14:paraId="6B8BBFE7" w14:textId="77777777" w:rsidR="004707BF" w:rsidRPr="005B3A75" w:rsidRDefault="002C6A1A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0131602E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9113FD">
        <w:rPr>
          <w:rFonts w:ascii="Arial" w:hAnsi="Arial" w:cs="Arial"/>
          <w:i w:val="0"/>
          <w:sz w:val="17"/>
          <w:szCs w:val="17"/>
        </w:rPr>
        <w:t>03877/SVSL/21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proofErr w:type="gramStart"/>
      <w:r w:rsidR="00C155C9">
        <w:rPr>
          <w:rFonts w:ascii="Arial" w:hAnsi="Arial" w:cs="Arial"/>
          <w:i w:val="0"/>
          <w:sz w:val="17"/>
          <w:szCs w:val="17"/>
        </w:rPr>
        <w:t>1</w:t>
      </w:r>
      <w:r w:rsidR="009113FD">
        <w:rPr>
          <w:rFonts w:ascii="Arial" w:hAnsi="Arial" w:cs="Arial"/>
          <w:i w:val="0"/>
          <w:sz w:val="17"/>
          <w:szCs w:val="17"/>
        </w:rPr>
        <w:t>5.03.2021</w:t>
      </w:r>
      <w:bookmarkEnd w:id="6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7C3C8B91" w:rsidR="0092643F" w:rsidRPr="0092643F" w:rsidRDefault="0092643F" w:rsidP="0092643F"/>
    <w:p w14:paraId="137FEA51" w14:textId="32E5DB05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9113FD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018DAB00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9113FD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9113FD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536454C" w:rsidR="002E597A" w:rsidRPr="00534958" w:rsidRDefault="00D923FD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10" w:name="_GoBack"/>
      <w:bookmarkEnd w:id="10"/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7A923F18" w:rsidR="00443B62" w:rsidRPr="008C73D9" w:rsidRDefault="009113FD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PO-16/05482/SVSL/19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19F342F4" w:rsidR="00443B62" w:rsidRPr="008C73D9" w:rsidRDefault="009113FD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29103098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43B62"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047117ED" w:rsidR="00625156" w:rsidRPr="008C73D9" w:rsidRDefault="009113F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228AF6EC" w14:textId="44E2223E" w:rsidR="00625156" w:rsidRPr="008C73D9" w:rsidRDefault="009113F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10142</w:t>
            </w:r>
          </w:p>
        </w:tc>
        <w:tc>
          <w:tcPr>
            <w:tcW w:w="1124" w:type="dxa"/>
          </w:tcPr>
          <w:p w14:paraId="482F7A60" w14:textId="216F869C" w:rsidR="00625156" w:rsidRPr="008C73D9" w:rsidRDefault="009113F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60768905" w14:textId="65A09B13" w:rsidR="00625156" w:rsidRPr="008C73D9" w:rsidRDefault="009113F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324,55</w:t>
            </w:r>
          </w:p>
        </w:tc>
        <w:tc>
          <w:tcPr>
            <w:tcW w:w="1831" w:type="dxa"/>
          </w:tcPr>
          <w:p w14:paraId="3E735DFB" w14:textId="49330C47" w:rsidR="00625156" w:rsidRPr="008C73D9" w:rsidRDefault="009113F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10466,80</w:t>
            </w:r>
          </w:p>
        </w:tc>
        <w:tc>
          <w:tcPr>
            <w:tcW w:w="1831" w:type="dxa"/>
          </w:tcPr>
          <w:p w14:paraId="6AE945DD" w14:textId="0D681F4D" w:rsidR="00625156" w:rsidRPr="008C73D9" w:rsidRDefault="009113F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31.12.2023</w:t>
            </w:r>
            <w:proofErr w:type="gramEnd"/>
          </w:p>
        </w:tc>
        <w:tc>
          <w:tcPr>
            <w:tcW w:w="1831" w:type="dxa"/>
          </w:tcPr>
          <w:p w14:paraId="122A2DC4" w14:textId="6E85870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20372AE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7F75134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4970F88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0DFA872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5F1F49D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4E60AE2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6E06AB7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10EDF4F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13DC5D4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07F2948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0038D9E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200D65F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3D0D7AC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492C793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4A33FB8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4745C9E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5B607F6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2004B1B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6F2299C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2E9354DB" w:rsidR="00625156" w:rsidRPr="008C73D9" w:rsidRDefault="009113F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297CB4B2" w:rsidR="00625156" w:rsidRPr="008C73D9" w:rsidRDefault="009113F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10466,80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45B74DD6" w:rsidR="00625156" w:rsidRPr="008C73D9" w:rsidRDefault="009113F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2B5CBFCF" w:rsidR="00625156" w:rsidRPr="008C73D9" w:rsidRDefault="009113F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10467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77777777" w:rsidR="00443B62" w:rsidRPr="00361141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B4321" w14:textId="77777777" w:rsidR="002C6A1A" w:rsidRDefault="002C6A1A">
      <w:r>
        <w:separator/>
      </w:r>
    </w:p>
  </w:endnote>
  <w:endnote w:type="continuationSeparator" w:id="0">
    <w:p w14:paraId="22332998" w14:textId="77777777" w:rsidR="002C6A1A" w:rsidRDefault="002C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2375" w14:textId="77777777" w:rsidR="004279A3" w:rsidRDefault="004279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77777777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D756" w14:textId="6B4FE797" w:rsidR="001759CA" w:rsidRPr="004279A3" w:rsidRDefault="001759CA" w:rsidP="004279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C51E0" w14:textId="77777777" w:rsidR="002C6A1A" w:rsidRDefault="002C6A1A">
      <w:r>
        <w:separator/>
      </w:r>
    </w:p>
  </w:footnote>
  <w:footnote w:type="continuationSeparator" w:id="0">
    <w:p w14:paraId="24EE792B" w14:textId="77777777" w:rsidR="002C6A1A" w:rsidRDefault="002C6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7D5C" w14:textId="77777777" w:rsidR="004279A3" w:rsidRDefault="004279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296B" w14:textId="77777777" w:rsidR="004279A3" w:rsidRDefault="004279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10B66731" w:rsidR="001759CA" w:rsidRDefault="00EC08AE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5297481D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921CB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C6A1A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57B43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3F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155C9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23FD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C08AE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2</TotalTime>
  <Pages>2</Pages>
  <Words>270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1865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2021-04-10T11:24:00Z</dcterms:created>
  <dcterms:modified xsi:type="dcterms:W3CDTF">2021-04-10T11:25:00Z</dcterms:modified>
</cp:coreProperties>
</file>