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F03443A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E3F3C">
        <w:rPr>
          <w:rFonts w:ascii="Arial" w:hAnsi="Arial" w:cs="Arial"/>
          <w:bCs/>
          <w:sz w:val="24"/>
        </w:rPr>
        <w:t>AGRODRUŽSTVO KLAS</w:t>
      </w:r>
      <w:bookmarkEnd w:id="0"/>
    </w:p>
    <w:p w14:paraId="44E4413E" w14:textId="6859055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E3F3C">
        <w:rPr>
          <w:rFonts w:ascii="Arial" w:hAnsi="Arial" w:cs="Arial"/>
          <w:bCs/>
        </w:rPr>
        <w:t>Křičeň 102</w:t>
      </w:r>
      <w:bookmarkEnd w:id="1"/>
    </w:p>
    <w:p w14:paraId="03A7CE1B" w14:textId="3B5D52B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AE3F3C">
        <w:rPr>
          <w:rFonts w:ascii="Arial" w:hAnsi="Arial" w:cs="Arial"/>
          <w:bCs/>
        </w:rPr>
        <w:t>53341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E3F3C">
        <w:rPr>
          <w:rFonts w:ascii="Arial" w:hAnsi="Arial" w:cs="Arial"/>
          <w:bCs/>
        </w:rPr>
        <w:t>Staré</w:t>
      </w:r>
      <w:proofErr w:type="gramEnd"/>
      <w:r w:rsidR="00AE3F3C">
        <w:rPr>
          <w:rFonts w:ascii="Arial" w:hAnsi="Arial" w:cs="Arial"/>
          <w:bCs/>
        </w:rPr>
        <w:t xml:space="preserve"> Žďánice</w:t>
      </w:r>
      <w:bookmarkEnd w:id="3"/>
    </w:p>
    <w:p w14:paraId="579A8878" w14:textId="1E8ED39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E3F3C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A8FB28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04AB4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B17461C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04AB4">
        <w:t>xxx</w:t>
      </w:r>
    </w:p>
    <w:p w14:paraId="6B8BBFE7" w14:textId="77777777" w:rsidR="004707BF" w:rsidRPr="005B3A75" w:rsidRDefault="00E8547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C93B844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AE3F3C">
        <w:rPr>
          <w:rFonts w:ascii="Arial" w:hAnsi="Arial" w:cs="Arial"/>
          <w:i w:val="0"/>
          <w:sz w:val="17"/>
          <w:szCs w:val="17"/>
        </w:rPr>
        <w:t>03839/SVSL/21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0A045C">
        <w:rPr>
          <w:rFonts w:ascii="Arial" w:hAnsi="Arial" w:cs="Arial"/>
          <w:i w:val="0"/>
          <w:sz w:val="17"/>
          <w:szCs w:val="17"/>
        </w:rPr>
        <w:t>1</w:t>
      </w:r>
      <w:r w:rsidR="00AE3F3C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43E843C5" w:rsidR="0092643F" w:rsidRPr="0092643F" w:rsidRDefault="0092643F" w:rsidP="0092643F"/>
    <w:p w14:paraId="137FEA51" w14:textId="7EF409D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AE3F3C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63A204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AE3F3C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AE3F3C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41D76492" w:rsidR="002E597A" w:rsidRPr="00534958" w:rsidRDefault="00504AB4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9520B78" w:rsidR="00443B62" w:rsidRPr="008C73D9" w:rsidRDefault="00AE3F3C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PO-16/14149/SVSL/19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DD24207" w:rsidR="00443B62" w:rsidRPr="008C73D9" w:rsidRDefault="00AE3F3C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29103151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18C27BD" w:rsidR="00625156" w:rsidRPr="008C73D9" w:rsidRDefault="00AE3F3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50838373" w:rsidR="00625156" w:rsidRPr="008C73D9" w:rsidRDefault="00AE3F3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9431</w:t>
            </w:r>
          </w:p>
        </w:tc>
        <w:tc>
          <w:tcPr>
            <w:tcW w:w="1124" w:type="dxa"/>
          </w:tcPr>
          <w:p w14:paraId="482F7A60" w14:textId="7A7C004C" w:rsidR="00625156" w:rsidRPr="008C73D9" w:rsidRDefault="00AE3F3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47A8E4A9" w:rsidR="00625156" w:rsidRPr="008C73D9" w:rsidRDefault="00AE3F3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301,79</w:t>
            </w:r>
          </w:p>
        </w:tc>
        <w:tc>
          <w:tcPr>
            <w:tcW w:w="1831" w:type="dxa"/>
          </w:tcPr>
          <w:p w14:paraId="3E735DFB" w14:textId="3071FBEA" w:rsidR="00625156" w:rsidRPr="008C73D9" w:rsidRDefault="00AE3F3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9732,79</w:t>
            </w:r>
          </w:p>
        </w:tc>
        <w:tc>
          <w:tcPr>
            <w:tcW w:w="1831" w:type="dxa"/>
          </w:tcPr>
          <w:p w14:paraId="6AE945DD" w14:textId="0D6EE7E3" w:rsidR="00625156" w:rsidRPr="008C73D9" w:rsidRDefault="00AE3F3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30.09.2027</w:t>
            </w:r>
            <w:proofErr w:type="gramEnd"/>
          </w:p>
        </w:tc>
        <w:tc>
          <w:tcPr>
            <w:tcW w:w="1831" w:type="dxa"/>
          </w:tcPr>
          <w:p w14:paraId="122A2DC4" w14:textId="72C2A23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71328F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5169C0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F6BFFA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D3C48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CB5EFE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AC13A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1EE02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2DD76A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51E192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EB8767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5A67A8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EB7036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E09698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A21DF8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088C0B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957012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9D5187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F18E73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96A521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5C309AF" w:rsidR="00625156" w:rsidRPr="008C73D9" w:rsidRDefault="00AE3F3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B014631" w:rsidR="00625156" w:rsidRPr="008C73D9" w:rsidRDefault="00AE3F3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9732,79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D21E2C3" w:rsidR="00625156" w:rsidRPr="008C73D9" w:rsidRDefault="00AE3F3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99E403C" w:rsidR="00625156" w:rsidRPr="008C73D9" w:rsidRDefault="00AE3F3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9733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B964F" w14:textId="77777777" w:rsidR="00E8547E" w:rsidRDefault="00E8547E">
      <w:r>
        <w:separator/>
      </w:r>
    </w:p>
  </w:endnote>
  <w:endnote w:type="continuationSeparator" w:id="0">
    <w:p w14:paraId="47BD0F20" w14:textId="77777777" w:rsidR="00E8547E" w:rsidRDefault="00E8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B2094" w14:textId="77777777" w:rsidR="00E8547E" w:rsidRDefault="00E8547E">
      <w:r>
        <w:separator/>
      </w:r>
    </w:p>
  </w:footnote>
  <w:footnote w:type="continuationSeparator" w:id="0">
    <w:p w14:paraId="000961EC" w14:textId="77777777" w:rsidR="00E8547E" w:rsidRDefault="00E8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3F9970F" w:rsidR="001759CA" w:rsidRDefault="00884B16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FC56D29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045C"/>
    <w:rsid w:val="000A2DD4"/>
    <w:rsid w:val="000A63A2"/>
    <w:rsid w:val="000B0B6C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04AB4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064B3"/>
    <w:rsid w:val="008122EC"/>
    <w:rsid w:val="00822FA1"/>
    <w:rsid w:val="0082732B"/>
    <w:rsid w:val="008279E5"/>
    <w:rsid w:val="008453D6"/>
    <w:rsid w:val="008633EE"/>
    <w:rsid w:val="008663B9"/>
    <w:rsid w:val="00884B16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3F3C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8547E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2021-04-10T11:17:00Z</dcterms:created>
  <dcterms:modified xsi:type="dcterms:W3CDTF">2021-04-10T11:18:00Z</dcterms:modified>
</cp:coreProperties>
</file>