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A70D34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033B8">
        <w:rPr>
          <w:rFonts w:ascii="Arial" w:hAnsi="Arial" w:cs="Arial"/>
          <w:bCs/>
          <w:sz w:val="24"/>
        </w:rPr>
        <w:t>Vaněk David</w:t>
      </w:r>
      <w:bookmarkEnd w:id="0"/>
    </w:p>
    <w:p w14:paraId="44E4413E" w14:textId="2BE7E84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033B8">
        <w:rPr>
          <w:rFonts w:ascii="Arial" w:hAnsi="Arial" w:cs="Arial"/>
          <w:bCs/>
        </w:rPr>
        <w:t>Měrotín 1</w:t>
      </w:r>
      <w:bookmarkEnd w:id="1"/>
    </w:p>
    <w:p w14:paraId="03A7CE1B" w14:textId="2566286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4033B8">
        <w:rPr>
          <w:rFonts w:ascii="Arial" w:hAnsi="Arial" w:cs="Arial"/>
          <w:bCs/>
        </w:rPr>
        <w:t>78324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033B8">
        <w:rPr>
          <w:rFonts w:ascii="Arial" w:hAnsi="Arial" w:cs="Arial"/>
          <w:bCs/>
        </w:rPr>
        <w:t>Slavětín</w:t>
      </w:r>
      <w:proofErr w:type="gramEnd"/>
      <w:r w:rsidR="004033B8">
        <w:rPr>
          <w:rFonts w:ascii="Arial" w:hAnsi="Arial" w:cs="Arial"/>
          <w:bCs/>
        </w:rPr>
        <w:t xml:space="preserve"> u Litovle</w:t>
      </w:r>
      <w:bookmarkEnd w:id="3"/>
    </w:p>
    <w:p w14:paraId="579A8878" w14:textId="221F756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033B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D45FD8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60F9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A4A2C1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60F9C">
        <w:t>xxx</w:t>
      </w:r>
    </w:p>
    <w:p w14:paraId="6B8BBFE7" w14:textId="77777777" w:rsidR="004707BF" w:rsidRPr="005B3A75" w:rsidRDefault="00140AB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61F34C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4033B8">
        <w:rPr>
          <w:rFonts w:ascii="Arial" w:hAnsi="Arial" w:cs="Arial"/>
          <w:i w:val="0"/>
          <w:sz w:val="17"/>
          <w:szCs w:val="17"/>
        </w:rPr>
        <w:t>03906/SVSL/21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0727EA">
        <w:rPr>
          <w:rFonts w:ascii="Arial" w:hAnsi="Arial" w:cs="Arial"/>
          <w:i w:val="0"/>
          <w:sz w:val="17"/>
          <w:szCs w:val="17"/>
        </w:rPr>
        <w:t>1</w:t>
      </w:r>
      <w:r w:rsidR="004033B8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1E0DFECE" w:rsidR="0092643F" w:rsidRPr="0092643F" w:rsidRDefault="0092643F" w:rsidP="0092643F"/>
    <w:p w14:paraId="137FEA51" w14:textId="24B1989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4033B8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B27E60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4033B8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4033B8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1072CE76" w:rsidR="002E597A" w:rsidRPr="00534958" w:rsidRDefault="00D60F9C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CAEF2D9" w:rsidR="00443B62" w:rsidRPr="008C73D9" w:rsidRDefault="004033B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PO-16/00338/SVSL/16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628174A" w:rsidR="00443B62" w:rsidRPr="008C73D9" w:rsidRDefault="004033B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29102975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82F0709" w:rsidR="00625156" w:rsidRPr="008C73D9" w:rsidRDefault="004033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26BB22AD" w:rsidR="00625156" w:rsidRPr="008C73D9" w:rsidRDefault="004033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20311</w:t>
            </w:r>
          </w:p>
        </w:tc>
        <w:tc>
          <w:tcPr>
            <w:tcW w:w="1124" w:type="dxa"/>
          </w:tcPr>
          <w:p w14:paraId="482F7A60" w14:textId="266FAB38" w:rsidR="00625156" w:rsidRPr="008C73D9" w:rsidRDefault="004033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48A756E4" w:rsidR="00625156" w:rsidRPr="008C73D9" w:rsidRDefault="004033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649,94</w:t>
            </w:r>
          </w:p>
        </w:tc>
        <w:tc>
          <w:tcPr>
            <w:tcW w:w="1831" w:type="dxa"/>
          </w:tcPr>
          <w:p w14:paraId="3E735DFB" w14:textId="3499B878" w:rsidR="00625156" w:rsidRPr="008C73D9" w:rsidRDefault="004033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20960,52</w:t>
            </w:r>
          </w:p>
        </w:tc>
        <w:tc>
          <w:tcPr>
            <w:tcW w:w="1831" w:type="dxa"/>
          </w:tcPr>
          <w:p w14:paraId="6AE945DD" w14:textId="17AF6D12" w:rsidR="00625156" w:rsidRPr="008C73D9" w:rsidRDefault="004033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14:paraId="122A2DC4" w14:textId="3FF817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0B1D5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16A90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0436A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561A3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DC883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059DD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28211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2E3EE1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D320AF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3DAEC4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0A693F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1874B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E66DA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AE53B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72675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9676D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FEDB3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D0E68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CD400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0EB6599" w:rsidR="00625156" w:rsidRPr="008C73D9" w:rsidRDefault="004033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35EEBCF" w:rsidR="00625156" w:rsidRPr="008C73D9" w:rsidRDefault="004033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20960,52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A3501C8" w:rsidR="00625156" w:rsidRPr="008C73D9" w:rsidRDefault="004033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76BE15F" w:rsidR="00625156" w:rsidRPr="008C73D9" w:rsidRDefault="004033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20961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B97E" w14:textId="77777777" w:rsidR="00140ABD" w:rsidRDefault="00140ABD">
      <w:r>
        <w:separator/>
      </w:r>
    </w:p>
  </w:endnote>
  <w:endnote w:type="continuationSeparator" w:id="0">
    <w:p w14:paraId="5F8ABE9E" w14:textId="77777777" w:rsidR="00140ABD" w:rsidRDefault="0014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E010" w14:textId="77777777" w:rsidR="00140ABD" w:rsidRDefault="00140ABD">
      <w:r>
        <w:separator/>
      </w:r>
    </w:p>
  </w:footnote>
  <w:footnote w:type="continuationSeparator" w:id="0">
    <w:p w14:paraId="33117F4B" w14:textId="77777777" w:rsidR="00140ABD" w:rsidRDefault="0014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AB3C957" w:rsidR="001759CA" w:rsidRDefault="006132C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081480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727EA"/>
    <w:rsid w:val="000A2DD4"/>
    <w:rsid w:val="000A63A2"/>
    <w:rsid w:val="000B2C31"/>
    <w:rsid w:val="000C12DF"/>
    <w:rsid w:val="000E03B5"/>
    <w:rsid w:val="000E2B2A"/>
    <w:rsid w:val="00124346"/>
    <w:rsid w:val="00140ABD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2B3C"/>
    <w:rsid w:val="00345968"/>
    <w:rsid w:val="003568CD"/>
    <w:rsid w:val="00361141"/>
    <w:rsid w:val="00371C73"/>
    <w:rsid w:val="00383213"/>
    <w:rsid w:val="00392B64"/>
    <w:rsid w:val="003C5C09"/>
    <w:rsid w:val="004033B8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132C3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60F9C"/>
    <w:rsid w:val="00D6249E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2021-04-12T07:31:00Z</dcterms:created>
  <dcterms:modified xsi:type="dcterms:W3CDTF">2021-04-12T07:31:00Z</dcterms:modified>
</cp:coreProperties>
</file>