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B9B2B2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05371">
        <w:rPr>
          <w:rFonts w:ascii="Arial" w:hAnsi="Arial" w:cs="Arial"/>
          <w:bCs/>
          <w:sz w:val="24"/>
        </w:rPr>
        <w:t xml:space="preserve">Klatovské rybářství, a.s. </w:t>
      </w:r>
      <w:bookmarkEnd w:id="0"/>
    </w:p>
    <w:p w14:paraId="44E4413E" w14:textId="5964FE1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05371">
        <w:rPr>
          <w:rFonts w:ascii="Arial" w:hAnsi="Arial" w:cs="Arial"/>
          <w:bCs/>
        </w:rPr>
        <w:t>K Letišti 442</w:t>
      </w:r>
      <w:bookmarkEnd w:id="1"/>
    </w:p>
    <w:p w14:paraId="03A7CE1B" w14:textId="3AD299B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A05371">
        <w:rPr>
          <w:rFonts w:ascii="Arial" w:hAnsi="Arial" w:cs="Arial"/>
          <w:bCs/>
        </w:rPr>
        <w:t>33901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05371">
        <w:rPr>
          <w:rFonts w:ascii="Arial" w:hAnsi="Arial" w:cs="Arial"/>
          <w:bCs/>
        </w:rPr>
        <w:t>Klatovy</w:t>
      </w:r>
      <w:bookmarkEnd w:id="3"/>
      <w:proofErr w:type="gramEnd"/>
    </w:p>
    <w:p w14:paraId="579A8878" w14:textId="2C33C6F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0537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094E57A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D14E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176F22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D14EA">
        <w:t>xxx</w:t>
      </w:r>
    </w:p>
    <w:p w14:paraId="6B8BBFE7" w14:textId="77777777" w:rsidR="004707BF" w:rsidRPr="005B3A75" w:rsidRDefault="000F0312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ADF6A4D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A05371">
        <w:rPr>
          <w:rFonts w:ascii="Arial" w:hAnsi="Arial" w:cs="Arial"/>
          <w:i w:val="0"/>
          <w:sz w:val="17"/>
          <w:szCs w:val="17"/>
        </w:rPr>
        <w:t>03921/SVSL/21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6B2FE9">
        <w:rPr>
          <w:rFonts w:ascii="Arial" w:hAnsi="Arial" w:cs="Arial"/>
          <w:i w:val="0"/>
          <w:sz w:val="17"/>
          <w:szCs w:val="17"/>
        </w:rPr>
        <w:t>1</w:t>
      </w:r>
      <w:r w:rsidR="00A05371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4653DC0B" w:rsidR="0092643F" w:rsidRPr="0092643F" w:rsidRDefault="0092643F" w:rsidP="0092643F"/>
    <w:p w14:paraId="137FEA51" w14:textId="5E46C0C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A05371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C6087C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A05371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A05371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4A1173E2" w:rsidR="002E597A" w:rsidRPr="00534958" w:rsidRDefault="003D14EA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8"/>
          <w:headerReference w:type="first" r:id="rId9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7988E0" w14:textId="41D78F36" w:rsidR="00A05371" w:rsidRPr="00361141" w:rsidRDefault="003D14EA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r w:rsidR="00A05371">
        <w:rPr>
          <w:rFonts w:ascii="Arial" w:hAnsi="Arial" w:cs="Arial"/>
          <w:i/>
          <w:color w:val="92D050"/>
          <w:sz w:val="22"/>
          <w:szCs w:val="22"/>
        </w:rPr>
        <w:br w:type="page"/>
      </w:r>
    </w:p>
    <w:p w14:paraId="305DAB77" w14:textId="6A0DB3DF" w:rsidR="003D14EA" w:rsidRDefault="003D14EA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xxx</w:t>
      </w:r>
    </w:p>
    <w:p w14:paraId="2ABA62EE" w14:textId="77777777" w:rsidR="003D14EA" w:rsidRDefault="003D14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86306EE" w14:textId="77777777" w:rsidR="00A05371" w:rsidRPr="00361141" w:rsidRDefault="00A0537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A05371" w:rsidRPr="00932F30" w14:paraId="3B838C53" w14:textId="77777777" w:rsidTr="00730193">
        <w:tc>
          <w:tcPr>
            <w:tcW w:w="1905" w:type="dxa"/>
          </w:tcPr>
          <w:p w14:paraId="1487CBD3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38A31E17" w14:textId="20F6658B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PO-17/11294/SVSL/15</w:t>
            </w:r>
          </w:p>
        </w:tc>
        <w:tc>
          <w:tcPr>
            <w:tcW w:w="2678" w:type="dxa"/>
          </w:tcPr>
          <w:p w14:paraId="64C63A49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23B6EBDF" w14:textId="19EE5D6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29102797</w:t>
            </w:r>
          </w:p>
        </w:tc>
      </w:tr>
      <w:tr w:rsidR="00A05371" w:rsidRPr="00932F30" w14:paraId="27AB6AD7" w14:textId="77777777" w:rsidTr="00730193">
        <w:tc>
          <w:tcPr>
            <w:tcW w:w="1905" w:type="dxa"/>
            <w:vMerge w:val="restart"/>
          </w:tcPr>
          <w:p w14:paraId="40AB1C7A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7F70435E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10D55F31" w14:textId="77777777" w:rsidR="00A05371" w:rsidRPr="00EB133D" w:rsidRDefault="00A05371" w:rsidP="00730193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4B19FF5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D526CF3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2E2A4BD1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A05371" w:rsidRPr="00932F30" w14:paraId="0CDF6C8B" w14:textId="77777777" w:rsidTr="00730193">
        <w:tc>
          <w:tcPr>
            <w:tcW w:w="1905" w:type="dxa"/>
            <w:vMerge/>
          </w:tcPr>
          <w:p w14:paraId="762E92BE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73C07EA7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AC7C1C8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1C61EBE7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3A3B303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A177FD6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290176D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7300118F" w14:textId="77777777" w:rsidTr="00730193">
        <w:tc>
          <w:tcPr>
            <w:tcW w:w="1905" w:type="dxa"/>
          </w:tcPr>
          <w:p w14:paraId="7253CFF5" w14:textId="5FC42E01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145DE471" w14:textId="354A6062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52874</w:t>
            </w:r>
          </w:p>
        </w:tc>
        <w:tc>
          <w:tcPr>
            <w:tcW w:w="1124" w:type="dxa"/>
          </w:tcPr>
          <w:p w14:paraId="71116F08" w14:textId="69B4517D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44DD77A6" w14:textId="37721BD2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1691,98</w:t>
            </w:r>
          </w:p>
        </w:tc>
        <w:tc>
          <w:tcPr>
            <w:tcW w:w="1831" w:type="dxa"/>
          </w:tcPr>
          <w:p w14:paraId="7F43EAF3" w14:textId="78960F66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54566,35</w:t>
            </w:r>
          </w:p>
        </w:tc>
        <w:tc>
          <w:tcPr>
            <w:tcW w:w="1831" w:type="dxa"/>
          </w:tcPr>
          <w:p w14:paraId="6B996FB3" w14:textId="5070F234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15.11.2021</w:t>
            </w:r>
            <w:proofErr w:type="gramEnd"/>
          </w:p>
        </w:tc>
        <w:tc>
          <w:tcPr>
            <w:tcW w:w="1831" w:type="dxa"/>
          </w:tcPr>
          <w:p w14:paraId="785F16F1" w14:textId="1CF37B1D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47689,50</w:t>
            </w:r>
          </w:p>
        </w:tc>
      </w:tr>
      <w:tr w:rsidR="00A05371" w:rsidRPr="00932F30" w14:paraId="1A01733A" w14:textId="77777777" w:rsidTr="00730193">
        <w:tc>
          <w:tcPr>
            <w:tcW w:w="13099" w:type="dxa"/>
            <w:gridSpan w:val="7"/>
          </w:tcPr>
          <w:p w14:paraId="64AE9E72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A05371" w:rsidRPr="00932F30" w14:paraId="37596C0E" w14:textId="77777777" w:rsidTr="00730193">
        <w:tc>
          <w:tcPr>
            <w:tcW w:w="1905" w:type="dxa"/>
            <w:vMerge w:val="restart"/>
          </w:tcPr>
          <w:p w14:paraId="44AE3C8E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6B55EE2C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5A9EFEFA" w14:textId="77777777" w:rsidR="00A05371" w:rsidRPr="00EB133D" w:rsidRDefault="00A05371" w:rsidP="00730193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20A8935D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E2A28C1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326A6961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A05371" w:rsidRPr="00932F30" w14:paraId="33CCC386" w14:textId="77777777" w:rsidTr="00730193">
        <w:tc>
          <w:tcPr>
            <w:tcW w:w="1905" w:type="dxa"/>
            <w:vMerge/>
          </w:tcPr>
          <w:p w14:paraId="7C93294D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34A47578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43B583C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13B4AEE5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5A64A68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78128A3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2100B92D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2DD883C5" w14:textId="77777777" w:rsidTr="00730193">
        <w:tc>
          <w:tcPr>
            <w:tcW w:w="1905" w:type="dxa"/>
          </w:tcPr>
          <w:p w14:paraId="5175ACCB" w14:textId="23C1AD1F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A72BBAB" w14:textId="581B45F8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E965362" w14:textId="29580E6A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8099C49" w14:textId="322DD1C0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BD7382" w14:textId="22D4730A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6053E01" w14:textId="4B4E1AA1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28AF43" w14:textId="0E605DB8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65B43642" w14:textId="77777777" w:rsidTr="00730193">
        <w:tc>
          <w:tcPr>
            <w:tcW w:w="1905" w:type="dxa"/>
          </w:tcPr>
          <w:p w14:paraId="6643DBA7" w14:textId="21F81D68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44E939F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5822190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C4E733E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8A7FADF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F5025AF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0C2A156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57303C04" w14:textId="77777777" w:rsidTr="00730193">
        <w:tc>
          <w:tcPr>
            <w:tcW w:w="1905" w:type="dxa"/>
          </w:tcPr>
          <w:p w14:paraId="4D926FE5" w14:textId="468CF626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5DB8FF1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32DCBAB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EEB4507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C3D238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D647C6B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305F90D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735155DA" w14:textId="77777777" w:rsidTr="00730193">
        <w:tc>
          <w:tcPr>
            <w:tcW w:w="1905" w:type="dxa"/>
          </w:tcPr>
          <w:p w14:paraId="707B4C8D" w14:textId="28CBE1B4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534BB07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2F7D47C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89F63D3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5C57A22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3EB3415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139D948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7CE9C5C4" w14:textId="77777777" w:rsidTr="00730193">
        <w:tc>
          <w:tcPr>
            <w:tcW w:w="1905" w:type="dxa"/>
          </w:tcPr>
          <w:p w14:paraId="12577CF7" w14:textId="309E7E53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161D171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0ACC15A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E8289B6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9FA29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2ED814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F24414C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5E6AEEDB" w14:textId="77777777" w:rsidTr="00730193">
        <w:tc>
          <w:tcPr>
            <w:tcW w:w="1905" w:type="dxa"/>
          </w:tcPr>
          <w:p w14:paraId="2F54E325" w14:textId="4B60F804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69ACE7E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BF09F9F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288D86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CA23B2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C85195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BEEACE1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427F2565" w14:textId="77777777" w:rsidTr="00730193">
        <w:tc>
          <w:tcPr>
            <w:tcW w:w="1905" w:type="dxa"/>
          </w:tcPr>
          <w:p w14:paraId="475A2D76" w14:textId="62177E54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98EE2E7" w14:textId="3A56444B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9A3AC5C" w14:textId="1A86BAAE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718033E" w14:textId="3DB458FD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F410F61" w14:textId="4AC6A91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DF7DC5F" w14:textId="4251C6A0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CE0412" w14:textId="563DB7D9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5AF8AE05" w14:textId="77777777" w:rsidTr="00730193">
        <w:tc>
          <w:tcPr>
            <w:tcW w:w="4928" w:type="dxa"/>
            <w:gridSpan w:val="3"/>
          </w:tcPr>
          <w:p w14:paraId="22CA5B06" w14:textId="77777777" w:rsidR="00A05371" w:rsidRPr="00EB133D" w:rsidRDefault="00A05371" w:rsidP="0073019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812CC05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429C9AA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22A3D2D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4979A696" w14:textId="07AC5B92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05371" w:rsidRPr="00932F30" w14:paraId="24CE0AA5" w14:textId="77777777" w:rsidTr="00730193">
        <w:tc>
          <w:tcPr>
            <w:tcW w:w="4928" w:type="dxa"/>
            <w:gridSpan w:val="3"/>
          </w:tcPr>
          <w:p w14:paraId="1138D461" w14:textId="77777777" w:rsidR="00A05371" w:rsidRPr="00EB133D" w:rsidRDefault="00A05371" w:rsidP="0073019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4C38498E" w14:textId="3D9BEA40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47689,50</w:t>
            </w:r>
          </w:p>
        </w:tc>
        <w:tc>
          <w:tcPr>
            <w:tcW w:w="1831" w:type="dxa"/>
          </w:tcPr>
          <w:p w14:paraId="266AAEE5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5C446A7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5D76F1A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562E5DD5" w14:textId="77777777" w:rsidTr="00730193">
        <w:tc>
          <w:tcPr>
            <w:tcW w:w="4928" w:type="dxa"/>
            <w:gridSpan w:val="3"/>
          </w:tcPr>
          <w:p w14:paraId="0F7B1963" w14:textId="77777777" w:rsidR="00A05371" w:rsidRPr="00EB133D" w:rsidRDefault="00A05371" w:rsidP="0073019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00899C59" w14:textId="5552CBBF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3A3FAA58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776CBA9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6FE198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23532740" w14:textId="77777777" w:rsidTr="00730193">
        <w:tc>
          <w:tcPr>
            <w:tcW w:w="4928" w:type="dxa"/>
            <w:gridSpan w:val="3"/>
          </w:tcPr>
          <w:p w14:paraId="4BD29782" w14:textId="77777777" w:rsidR="00A05371" w:rsidRPr="00EB133D" w:rsidRDefault="00A05371" w:rsidP="00730193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690B3BFA" w14:textId="34F12FC0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47689</w:t>
            </w:r>
          </w:p>
        </w:tc>
        <w:tc>
          <w:tcPr>
            <w:tcW w:w="1831" w:type="dxa"/>
          </w:tcPr>
          <w:p w14:paraId="6F08D948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1849BD6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75B442D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7314E0" w14:textId="4BECC493" w:rsidR="00A05371" w:rsidRDefault="00A0537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14:paraId="4920C470" w14:textId="77777777" w:rsidR="00A05371" w:rsidRPr="00361141" w:rsidRDefault="00A0537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p w14:paraId="7BB0E276" w14:textId="6B91854F" w:rsidR="00443B62" w:rsidRPr="00361141" w:rsidRDefault="003D14EA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xxx</w:t>
      </w:r>
      <w:bookmarkStart w:id="10" w:name="_GoBack"/>
      <w:bookmarkEnd w:id="10"/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DAF89" w14:textId="77777777" w:rsidR="000F0312" w:rsidRDefault="000F0312">
      <w:r>
        <w:separator/>
      </w:r>
    </w:p>
  </w:endnote>
  <w:endnote w:type="continuationSeparator" w:id="0">
    <w:p w14:paraId="675D457A" w14:textId="77777777" w:rsidR="000F0312" w:rsidRDefault="000F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1B6D2C94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2F7CF" w14:textId="77777777" w:rsidR="000F0312" w:rsidRDefault="000F0312">
      <w:r>
        <w:separator/>
      </w:r>
    </w:p>
  </w:footnote>
  <w:footnote w:type="continuationSeparator" w:id="0">
    <w:p w14:paraId="1F484284" w14:textId="77777777" w:rsidR="000F0312" w:rsidRDefault="000F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BF4C2CC" w:rsidR="001759CA" w:rsidRDefault="000216A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0A7445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16A9"/>
    <w:rsid w:val="00023AA6"/>
    <w:rsid w:val="00035A95"/>
    <w:rsid w:val="000A2DD4"/>
    <w:rsid w:val="000A63A2"/>
    <w:rsid w:val="000B2C31"/>
    <w:rsid w:val="000C12DF"/>
    <w:rsid w:val="000E03B5"/>
    <w:rsid w:val="000E2B2A"/>
    <w:rsid w:val="000F0312"/>
    <w:rsid w:val="00124346"/>
    <w:rsid w:val="00153DDC"/>
    <w:rsid w:val="0017152B"/>
    <w:rsid w:val="001759CA"/>
    <w:rsid w:val="001E2B04"/>
    <w:rsid w:val="00212EC1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3D14EA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2FE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37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77C99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6402AF4A-413D-458D-8695-37F2EE0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2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2021-04-10T10:12:00Z</dcterms:created>
  <dcterms:modified xsi:type="dcterms:W3CDTF">2021-04-10T10:13:00Z</dcterms:modified>
</cp:coreProperties>
</file>