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7B6EA6D1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A75E18">
        <w:rPr>
          <w:rFonts w:ascii="Arial" w:hAnsi="Arial" w:cs="Arial"/>
          <w:bCs/>
          <w:sz w:val="24"/>
        </w:rPr>
        <w:t>Rybářství Kardašova Řečice s. r. o.</w:t>
      </w:r>
      <w:bookmarkEnd w:id="0"/>
    </w:p>
    <w:p w14:paraId="44E4413E" w14:textId="46B9F995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A75E18">
        <w:rPr>
          <w:rFonts w:ascii="Arial" w:hAnsi="Arial" w:cs="Arial"/>
          <w:bCs/>
        </w:rPr>
        <w:t>Čéčova 662/20</w:t>
      </w:r>
      <w:bookmarkEnd w:id="1"/>
    </w:p>
    <w:p w14:paraId="03A7CE1B" w14:textId="5F029B08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A75E18">
        <w:rPr>
          <w:rFonts w:ascii="Arial" w:hAnsi="Arial" w:cs="Arial"/>
          <w:bCs/>
        </w:rPr>
        <w:t>37004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A75E18">
        <w:rPr>
          <w:rFonts w:ascii="Arial" w:hAnsi="Arial" w:cs="Arial"/>
          <w:bCs/>
        </w:rPr>
        <w:t>České Budějovice</w:t>
      </w:r>
      <w:bookmarkEnd w:id="3"/>
    </w:p>
    <w:p w14:paraId="579A8878" w14:textId="2D1982C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A75E18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3694DCA8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650A45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06FE60F7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650A45">
        <w:t>xxx</w:t>
      </w:r>
    </w:p>
    <w:p w14:paraId="6B8BBFE7" w14:textId="77777777" w:rsidR="004707BF" w:rsidRPr="005B3A75" w:rsidRDefault="00791438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40CCE47F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A75E18">
        <w:rPr>
          <w:rFonts w:ascii="Arial" w:hAnsi="Arial" w:cs="Arial"/>
          <w:i w:val="0"/>
          <w:sz w:val="17"/>
          <w:szCs w:val="17"/>
        </w:rPr>
        <w:t>03914/SVSL/21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D7056C">
        <w:rPr>
          <w:rFonts w:ascii="Arial" w:hAnsi="Arial" w:cs="Arial"/>
          <w:i w:val="0"/>
          <w:sz w:val="17"/>
          <w:szCs w:val="17"/>
        </w:rPr>
        <w:t>1</w:t>
      </w:r>
      <w:r w:rsidR="00A75E18">
        <w:rPr>
          <w:rFonts w:ascii="Arial" w:hAnsi="Arial" w:cs="Arial"/>
          <w:i w:val="0"/>
          <w:sz w:val="17"/>
          <w:szCs w:val="17"/>
        </w:rPr>
        <w:t>5.03.2021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73ABE719" w:rsidR="0092643F" w:rsidRPr="0092643F" w:rsidRDefault="0092643F" w:rsidP="0092643F"/>
    <w:p w14:paraId="137FEA51" w14:textId="320A6317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A75E18">
        <w:rPr>
          <w:rFonts w:ascii="Arial" w:hAnsi="Arial" w:cs="Arial"/>
          <w:b/>
          <w:sz w:val="22"/>
          <w:szCs w:val="22"/>
          <w:u w:val="single"/>
        </w:rPr>
        <w:t>2021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02026C89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A75E18">
        <w:rPr>
          <w:rFonts w:ascii="Arial" w:hAnsi="Arial" w:cs="Arial"/>
          <w:sz w:val="22"/>
          <w:szCs w:val="22"/>
        </w:rPr>
        <w:t>2021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A75E18">
        <w:rPr>
          <w:rFonts w:ascii="Arial" w:hAnsi="Arial" w:cs="Arial"/>
          <w:sz w:val="22"/>
          <w:szCs w:val="22"/>
        </w:rPr>
        <w:t>3,20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71BB4AAD" w:rsidR="002E597A" w:rsidRPr="00534958" w:rsidRDefault="00650A45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footerReference w:type="default" r:id="rId8"/>
          <w:headerReference w:type="first" r:id="rId9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18B7C1FB" w:rsidR="00443B62" w:rsidRPr="008C73D9" w:rsidRDefault="00A75E18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PO-17/07719/SVSL/16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064FCFB7" w:rsidR="00443B62" w:rsidRPr="008C73D9" w:rsidRDefault="00A75E18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29102906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3F3A2E69" w:rsidR="00625156" w:rsidRPr="008C73D9" w:rsidRDefault="00A75E1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228AF6EC" w14:textId="1A239914" w:rsidR="00625156" w:rsidRPr="008C73D9" w:rsidRDefault="00A75E1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7619</w:t>
            </w:r>
          </w:p>
        </w:tc>
        <w:tc>
          <w:tcPr>
            <w:tcW w:w="1124" w:type="dxa"/>
          </w:tcPr>
          <w:p w14:paraId="482F7A60" w14:textId="3CA94DBC" w:rsidR="00625156" w:rsidRPr="008C73D9" w:rsidRDefault="00A75E1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2678" w:type="dxa"/>
          </w:tcPr>
          <w:p w14:paraId="60768905" w14:textId="2075E0F8" w:rsidR="00625156" w:rsidRPr="008C73D9" w:rsidRDefault="00A75E1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243,81</w:t>
            </w:r>
          </w:p>
        </w:tc>
        <w:tc>
          <w:tcPr>
            <w:tcW w:w="1831" w:type="dxa"/>
          </w:tcPr>
          <w:p w14:paraId="3E735DFB" w14:textId="0784A9FF" w:rsidR="00625156" w:rsidRPr="008C73D9" w:rsidRDefault="00A75E1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7862,82</w:t>
            </w:r>
          </w:p>
        </w:tc>
        <w:tc>
          <w:tcPr>
            <w:tcW w:w="1831" w:type="dxa"/>
          </w:tcPr>
          <w:p w14:paraId="6AE945DD" w14:textId="7BC96B3A" w:rsidR="00625156" w:rsidRPr="008C73D9" w:rsidRDefault="00A75E1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31.12.2024</w:t>
            </w:r>
          </w:p>
        </w:tc>
        <w:tc>
          <w:tcPr>
            <w:tcW w:w="1831" w:type="dxa"/>
          </w:tcPr>
          <w:p w14:paraId="122A2DC4" w14:textId="7923927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3454DAA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365466D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5EFA5F2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46226B6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3180679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261356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4EE8CCB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5401D51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6558493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06FE955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6FB4A8F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00C3BF1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70868C6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74C61ED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6F9A236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074D05A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30DEAC6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698922B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4D04C56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7E1552BC" w:rsidR="00625156" w:rsidRPr="008C73D9" w:rsidRDefault="00A75E1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347880BD" w:rsidR="00625156" w:rsidRPr="008C73D9" w:rsidRDefault="00A75E1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7862,82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3FA81170" w:rsidR="00625156" w:rsidRPr="008C73D9" w:rsidRDefault="00A75E1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19DD9AEF" w:rsidR="00625156" w:rsidRPr="008C73D9" w:rsidRDefault="00A75E1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7863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A66F836" w:rsidR="00A75E18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p w14:paraId="5211D2F1" w14:textId="2D7FE563" w:rsidR="00443B62" w:rsidRPr="00361141" w:rsidRDefault="00A75E18" w:rsidP="00650A45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br w:type="page"/>
      </w:r>
      <w:r w:rsidR="00650A45">
        <w:rPr>
          <w:rFonts w:ascii="Arial" w:hAnsi="Arial" w:cs="Arial"/>
          <w:sz w:val="22"/>
          <w:szCs w:val="22"/>
        </w:rPr>
        <w:lastRenderedPageBreak/>
        <w:t>xxx</w:t>
      </w:r>
      <w:bookmarkStart w:id="10" w:name="_GoBack"/>
      <w:bookmarkEnd w:id="10"/>
    </w:p>
    <w:sectPr w:rsidR="00443B62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6CEAB" w14:textId="77777777" w:rsidR="00791438" w:rsidRDefault="00791438">
      <w:r>
        <w:separator/>
      </w:r>
    </w:p>
  </w:endnote>
  <w:endnote w:type="continuationSeparator" w:id="0">
    <w:p w14:paraId="681A0E1F" w14:textId="77777777" w:rsidR="00791438" w:rsidRDefault="0079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4B" w14:textId="00401DF3"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BA8B9" w14:textId="77777777" w:rsidR="00791438" w:rsidRDefault="00791438">
      <w:r>
        <w:separator/>
      </w:r>
    </w:p>
  </w:footnote>
  <w:footnote w:type="continuationSeparator" w:id="0">
    <w:p w14:paraId="03FFFCAB" w14:textId="77777777" w:rsidR="00791438" w:rsidRDefault="00791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073092C2" w:rsidR="001759CA" w:rsidRDefault="00650A45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2E5B7F54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0A45"/>
    <w:rsid w:val="006558B9"/>
    <w:rsid w:val="006B5C41"/>
    <w:rsid w:val="006F63EC"/>
    <w:rsid w:val="006F714D"/>
    <w:rsid w:val="00716A74"/>
    <w:rsid w:val="00721AE8"/>
    <w:rsid w:val="00721AFE"/>
    <w:rsid w:val="007327CC"/>
    <w:rsid w:val="00791438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C275E"/>
    <w:rsid w:val="009D538F"/>
    <w:rsid w:val="009D6681"/>
    <w:rsid w:val="009E1861"/>
    <w:rsid w:val="00A05602"/>
    <w:rsid w:val="00A345F4"/>
    <w:rsid w:val="00A34626"/>
    <w:rsid w:val="00A361CD"/>
    <w:rsid w:val="00A3709A"/>
    <w:rsid w:val="00A60414"/>
    <w:rsid w:val="00A74E5F"/>
    <w:rsid w:val="00A75E18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7056C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D6050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3</Pages>
  <Words>271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1872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2021-04-10T09:36:00Z</dcterms:created>
  <dcterms:modified xsi:type="dcterms:W3CDTF">2021-04-10T09:36:00Z</dcterms:modified>
</cp:coreProperties>
</file>