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B6EA6D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75E18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46B9F9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75E18">
        <w:rPr>
          <w:rFonts w:ascii="Arial" w:hAnsi="Arial" w:cs="Arial"/>
          <w:bCs/>
        </w:rPr>
        <w:t>Čéčova 662/20</w:t>
      </w:r>
      <w:bookmarkEnd w:id="1"/>
    </w:p>
    <w:p w14:paraId="03A7CE1B" w14:textId="5F029B0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A75E18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75E18">
        <w:rPr>
          <w:rFonts w:ascii="Arial" w:hAnsi="Arial" w:cs="Arial"/>
          <w:bCs/>
        </w:rPr>
        <w:t>České</w:t>
      </w:r>
      <w:proofErr w:type="gramEnd"/>
      <w:r w:rsidR="00A75E18">
        <w:rPr>
          <w:rFonts w:ascii="Arial" w:hAnsi="Arial" w:cs="Arial"/>
          <w:bCs/>
        </w:rPr>
        <w:t xml:space="preserve"> Budějovice</w:t>
      </w:r>
      <w:bookmarkEnd w:id="3"/>
    </w:p>
    <w:p w14:paraId="579A8878" w14:textId="2D1982C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75E1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B605B2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A42F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EA6C12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A42F6">
        <w:t>xxx</w:t>
      </w:r>
    </w:p>
    <w:p w14:paraId="6B8BBFE7" w14:textId="77777777" w:rsidR="004707BF" w:rsidRPr="005B3A75" w:rsidRDefault="00BD263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0CCE47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75E18">
        <w:rPr>
          <w:rFonts w:ascii="Arial" w:hAnsi="Arial" w:cs="Arial"/>
          <w:i w:val="0"/>
          <w:sz w:val="17"/>
          <w:szCs w:val="17"/>
        </w:rPr>
        <w:t>03914/SVSL/21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D7056C">
        <w:rPr>
          <w:rFonts w:ascii="Arial" w:hAnsi="Arial" w:cs="Arial"/>
          <w:i w:val="0"/>
          <w:sz w:val="17"/>
          <w:szCs w:val="17"/>
        </w:rPr>
        <w:t>1</w:t>
      </w:r>
      <w:r w:rsidR="00A75E18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73ABE719" w:rsidR="0092643F" w:rsidRPr="0092643F" w:rsidRDefault="0092643F" w:rsidP="0092643F"/>
    <w:p w14:paraId="137FEA51" w14:textId="320A631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75E18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2026C8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75E18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75E18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7891F6D1" w:rsidR="002E597A" w:rsidRPr="00534958" w:rsidRDefault="00BA42F6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0A1C27" w14:textId="50161992" w:rsidR="00A75E18" w:rsidRPr="00BA42F6" w:rsidRDefault="00BA42F6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bookmarkStart w:id="10" w:name="_GoBack"/>
      <w:r w:rsidRPr="00BA42F6">
        <w:rPr>
          <w:rFonts w:ascii="Arial" w:hAnsi="Arial" w:cs="Arial"/>
          <w:sz w:val="22"/>
          <w:szCs w:val="22"/>
        </w:rPr>
        <w:t>xxx</w:t>
      </w:r>
      <w:r w:rsidR="00361141" w:rsidRPr="00BA42F6">
        <w:rPr>
          <w:rFonts w:ascii="Arial" w:hAnsi="Arial" w:cs="Arial"/>
          <w:sz w:val="22"/>
          <w:szCs w:val="22"/>
        </w:rPr>
        <w:t>:</w:t>
      </w:r>
    </w:p>
    <w:bookmarkEnd w:id="10"/>
    <w:p w14:paraId="082DFFA0" w14:textId="77777777" w:rsidR="00A75E18" w:rsidRPr="00361141" w:rsidRDefault="00A75E18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18CB4D73" w14:textId="2C87FAAD" w:rsidR="00A75E18" w:rsidRPr="00BA42F6" w:rsidRDefault="00BA42F6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BA42F6">
        <w:rPr>
          <w:rFonts w:ascii="Arial" w:hAnsi="Arial" w:cs="Arial"/>
          <w:sz w:val="22"/>
          <w:szCs w:val="22"/>
        </w:rPr>
        <w:lastRenderedPageBreak/>
        <w:t>xxx</w:t>
      </w:r>
    </w:p>
    <w:p w14:paraId="1656D437" w14:textId="0F66B322" w:rsidR="00D7056C" w:rsidRPr="00BA42F6" w:rsidRDefault="00D7056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DE39CDC" w14:textId="77777777" w:rsidR="00D7056C" w:rsidRPr="00D7056C" w:rsidRDefault="00D7056C" w:rsidP="00D7056C"/>
    <w:p w14:paraId="5EBC07BE" w14:textId="77777777" w:rsidR="00D7056C" w:rsidRPr="00D7056C" w:rsidRDefault="00D7056C" w:rsidP="00D7056C"/>
    <w:p w14:paraId="08628ADD" w14:textId="77777777" w:rsidR="00D7056C" w:rsidRPr="00D7056C" w:rsidRDefault="00D7056C" w:rsidP="00D7056C"/>
    <w:p w14:paraId="14B33EE4" w14:textId="77777777" w:rsidR="00D7056C" w:rsidRPr="00D7056C" w:rsidRDefault="00D7056C" w:rsidP="00D7056C"/>
    <w:p w14:paraId="4A91739B" w14:textId="77777777" w:rsidR="00D7056C" w:rsidRPr="00D7056C" w:rsidRDefault="00D7056C" w:rsidP="00D7056C"/>
    <w:p w14:paraId="0FA17710" w14:textId="77777777" w:rsidR="00D7056C" w:rsidRPr="00D7056C" w:rsidRDefault="00D7056C" w:rsidP="00D7056C"/>
    <w:p w14:paraId="72279E53" w14:textId="77777777" w:rsidR="00D7056C" w:rsidRPr="00D7056C" w:rsidRDefault="00D7056C" w:rsidP="00D7056C"/>
    <w:p w14:paraId="7DB6276C" w14:textId="77777777" w:rsidR="00D7056C" w:rsidRPr="00D7056C" w:rsidRDefault="00D7056C" w:rsidP="00D7056C"/>
    <w:p w14:paraId="0FE35F0F" w14:textId="77777777" w:rsidR="00D7056C" w:rsidRPr="00D7056C" w:rsidRDefault="00D7056C" w:rsidP="00D7056C"/>
    <w:p w14:paraId="62DECC7A" w14:textId="77777777" w:rsidR="00D7056C" w:rsidRPr="00D7056C" w:rsidRDefault="00D7056C" w:rsidP="00D7056C"/>
    <w:p w14:paraId="6AEC2388" w14:textId="77777777" w:rsidR="00D7056C" w:rsidRPr="00D7056C" w:rsidRDefault="00D7056C" w:rsidP="00D7056C"/>
    <w:p w14:paraId="4EB2A3F8" w14:textId="77777777" w:rsidR="00D7056C" w:rsidRPr="00D7056C" w:rsidRDefault="00D7056C" w:rsidP="00D7056C"/>
    <w:p w14:paraId="355AC0DF" w14:textId="77777777" w:rsidR="00D7056C" w:rsidRPr="00D7056C" w:rsidRDefault="00D7056C" w:rsidP="00D7056C"/>
    <w:p w14:paraId="7AD8EA9A" w14:textId="77777777" w:rsidR="00D7056C" w:rsidRPr="00D7056C" w:rsidRDefault="00D7056C" w:rsidP="00D7056C"/>
    <w:p w14:paraId="7D942B73" w14:textId="77777777" w:rsidR="00D7056C" w:rsidRPr="00D7056C" w:rsidRDefault="00D7056C" w:rsidP="00D7056C"/>
    <w:p w14:paraId="03E2227C" w14:textId="72874A63" w:rsidR="00D7056C" w:rsidRDefault="00D7056C" w:rsidP="00D7056C"/>
    <w:p w14:paraId="4B3DB7DE" w14:textId="19C39BE3" w:rsidR="00D7056C" w:rsidRPr="00D7056C" w:rsidRDefault="00D7056C" w:rsidP="00D7056C">
      <w:pPr>
        <w:tabs>
          <w:tab w:val="left" w:pos="9690"/>
        </w:tabs>
      </w:pPr>
      <w:r>
        <w:tab/>
      </w:r>
    </w:p>
    <w:p w14:paraId="71F2DCCA" w14:textId="1551B422" w:rsidR="00D7056C" w:rsidRDefault="00D7056C" w:rsidP="00A05602">
      <w:pPr>
        <w:pStyle w:val="Zkladntext2"/>
        <w:ind w:left="1134"/>
        <w:jc w:val="both"/>
        <w:outlineLvl w:val="1"/>
      </w:pPr>
    </w:p>
    <w:p w14:paraId="7A7841F5" w14:textId="77777777" w:rsidR="00A75E18" w:rsidRPr="00361141" w:rsidRDefault="00A75E18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 w:rsidRPr="00D7056C">
        <w:br w:type="page"/>
      </w:r>
    </w:p>
    <w:p w14:paraId="46F856FD" w14:textId="6DAD8A63" w:rsidR="00A75E18" w:rsidRPr="00BA42F6" w:rsidRDefault="00BA42F6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BA42F6">
        <w:rPr>
          <w:rFonts w:ascii="Arial" w:hAnsi="Arial" w:cs="Arial"/>
          <w:sz w:val="22"/>
          <w:szCs w:val="22"/>
        </w:rPr>
        <w:lastRenderedPageBreak/>
        <w:t>xxx</w:t>
      </w:r>
    </w:p>
    <w:p w14:paraId="53ECF7F4" w14:textId="77777777" w:rsidR="00A75E18" w:rsidRPr="00361141" w:rsidRDefault="00A75E18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A75E18" w:rsidRPr="00932F30" w14:paraId="678ACB4F" w14:textId="77777777" w:rsidTr="00A74D7F">
        <w:tc>
          <w:tcPr>
            <w:tcW w:w="1905" w:type="dxa"/>
          </w:tcPr>
          <w:p w14:paraId="44F13118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73F53D4F" w14:textId="0EF1F299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06491/SOPK/15</w:t>
            </w:r>
          </w:p>
        </w:tc>
        <w:tc>
          <w:tcPr>
            <w:tcW w:w="2678" w:type="dxa"/>
          </w:tcPr>
          <w:p w14:paraId="223DE681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3BC09E6F" w14:textId="2D36913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29102762</w:t>
            </w:r>
          </w:p>
        </w:tc>
      </w:tr>
      <w:tr w:rsidR="00A75E18" w:rsidRPr="00932F30" w14:paraId="15758B2E" w14:textId="77777777" w:rsidTr="00A74D7F">
        <w:tc>
          <w:tcPr>
            <w:tcW w:w="1905" w:type="dxa"/>
            <w:vMerge w:val="restart"/>
          </w:tcPr>
          <w:p w14:paraId="52A67E60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84AF932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F46E893" w14:textId="77777777" w:rsidR="00A75E18" w:rsidRPr="00EB133D" w:rsidRDefault="00A75E18" w:rsidP="00A74D7F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554171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57BC776C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743E4F4F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A75E18" w:rsidRPr="00932F30" w14:paraId="21CBA944" w14:textId="77777777" w:rsidTr="00A74D7F">
        <w:tc>
          <w:tcPr>
            <w:tcW w:w="1905" w:type="dxa"/>
            <w:vMerge/>
          </w:tcPr>
          <w:p w14:paraId="59691264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2EF36663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AABB88F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38D42290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D3EB545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9BCF26E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0AD420C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60E92A1C" w14:textId="77777777" w:rsidTr="00A74D7F">
        <w:tc>
          <w:tcPr>
            <w:tcW w:w="1905" w:type="dxa"/>
          </w:tcPr>
          <w:p w14:paraId="1D29668E" w14:textId="07366B3B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585008B0" w14:textId="4DD67CBC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722595</w:t>
            </w:r>
          </w:p>
        </w:tc>
        <w:tc>
          <w:tcPr>
            <w:tcW w:w="1124" w:type="dxa"/>
          </w:tcPr>
          <w:p w14:paraId="116A1D22" w14:textId="0971EA2B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2EEC68FC" w14:textId="633FB58B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23123,03</w:t>
            </w:r>
          </w:p>
        </w:tc>
        <w:tc>
          <w:tcPr>
            <w:tcW w:w="1831" w:type="dxa"/>
          </w:tcPr>
          <w:p w14:paraId="3E8457E6" w14:textId="7B9E508F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745717,73</w:t>
            </w:r>
          </w:p>
        </w:tc>
        <w:tc>
          <w:tcPr>
            <w:tcW w:w="1831" w:type="dxa"/>
          </w:tcPr>
          <w:p w14:paraId="762CEFEA" w14:textId="3356AF24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30.11.2023</w:t>
            </w:r>
            <w:proofErr w:type="gramEnd"/>
          </w:p>
        </w:tc>
        <w:tc>
          <w:tcPr>
            <w:tcW w:w="1831" w:type="dxa"/>
          </w:tcPr>
          <w:p w14:paraId="34FCCA49" w14:textId="1F89BFB6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0B0BE464" w14:textId="77777777" w:rsidTr="00A74D7F">
        <w:tc>
          <w:tcPr>
            <w:tcW w:w="13099" w:type="dxa"/>
            <w:gridSpan w:val="7"/>
          </w:tcPr>
          <w:p w14:paraId="6C015AF9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A75E18" w:rsidRPr="00932F30" w14:paraId="6296677D" w14:textId="77777777" w:rsidTr="00A74D7F">
        <w:tc>
          <w:tcPr>
            <w:tcW w:w="1905" w:type="dxa"/>
            <w:vMerge w:val="restart"/>
          </w:tcPr>
          <w:p w14:paraId="62459363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2342C9C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6A028E0" w14:textId="77777777" w:rsidR="00A75E18" w:rsidRPr="00EB133D" w:rsidRDefault="00A75E18" w:rsidP="00A74D7F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94CE8CD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68BC8A0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1B9C9F42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A75E18" w:rsidRPr="00932F30" w14:paraId="68F1B723" w14:textId="77777777" w:rsidTr="00A74D7F">
        <w:tc>
          <w:tcPr>
            <w:tcW w:w="1905" w:type="dxa"/>
            <w:vMerge/>
          </w:tcPr>
          <w:p w14:paraId="3F0D0F4F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3112EED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422325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054B35C3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15A1BEF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8EE6C19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DB5F7D7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4F91A173" w14:textId="77777777" w:rsidTr="00A74D7F">
        <w:tc>
          <w:tcPr>
            <w:tcW w:w="1905" w:type="dxa"/>
          </w:tcPr>
          <w:p w14:paraId="1C0BB739" w14:textId="4528F49E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880C2B4" w14:textId="4F3D36A0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EBA2152" w14:textId="7A65812C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59D2DE4" w14:textId="2319682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9F65B46" w14:textId="20BD5AB0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B183EEE" w14:textId="1B4CE676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331AA2" w14:textId="7031EC25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7A6333E9" w14:textId="77777777" w:rsidTr="00A74D7F">
        <w:tc>
          <w:tcPr>
            <w:tcW w:w="1905" w:type="dxa"/>
          </w:tcPr>
          <w:p w14:paraId="20EBA87F" w14:textId="463D38E2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BABE350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3C1900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89803E6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ADA3B70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12709F6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B5E6C7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1588F17C" w14:textId="77777777" w:rsidTr="00A74D7F">
        <w:tc>
          <w:tcPr>
            <w:tcW w:w="1905" w:type="dxa"/>
          </w:tcPr>
          <w:p w14:paraId="4ACB66C2" w14:textId="35BC103E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831F6B7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FD2CD4E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51B08DF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301D31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5DCB3E6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EE42E3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47FE505D" w14:textId="77777777" w:rsidTr="00A74D7F">
        <w:tc>
          <w:tcPr>
            <w:tcW w:w="1905" w:type="dxa"/>
          </w:tcPr>
          <w:p w14:paraId="41A4CEA1" w14:textId="0AC7E1B5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A97D33F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D901324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B3B448F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BC22526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17FEBE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9493FD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4D1E8917" w14:textId="77777777" w:rsidTr="00A74D7F">
        <w:tc>
          <w:tcPr>
            <w:tcW w:w="1905" w:type="dxa"/>
          </w:tcPr>
          <w:p w14:paraId="025DD894" w14:textId="312AA5A9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54A629B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1B5C107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4BB2FE3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290B87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AC21BE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975ED9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2DA8B48F" w14:textId="77777777" w:rsidTr="00A74D7F">
        <w:tc>
          <w:tcPr>
            <w:tcW w:w="1905" w:type="dxa"/>
          </w:tcPr>
          <w:p w14:paraId="277E2487" w14:textId="4C22141E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D4C1B79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BC6AEEC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03175E3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48483B8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ABE063B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01DDD9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73180D06" w14:textId="77777777" w:rsidTr="00A74D7F">
        <w:tc>
          <w:tcPr>
            <w:tcW w:w="1905" w:type="dxa"/>
          </w:tcPr>
          <w:p w14:paraId="3C23ACEA" w14:textId="526AA6ED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FAD541D" w14:textId="6092BEBE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780C4D5" w14:textId="78AC6765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0C1997" w14:textId="09078EDF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53E7339" w14:textId="0200BA30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D7227C" w14:textId="70F36740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529B2E" w14:textId="44CCFBB6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06CBD182" w14:textId="77777777" w:rsidTr="00A74D7F">
        <w:tc>
          <w:tcPr>
            <w:tcW w:w="4928" w:type="dxa"/>
            <w:gridSpan w:val="3"/>
          </w:tcPr>
          <w:p w14:paraId="7CB88CCC" w14:textId="77777777" w:rsidR="00A75E18" w:rsidRPr="00EB133D" w:rsidRDefault="00A75E18" w:rsidP="00A74D7F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EFE646C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05F55E2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46E7FFE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0E30F24B" w14:textId="0CD85C18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75E18" w:rsidRPr="00932F30" w14:paraId="50DCCB34" w14:textId="77777777" w:rsidTr="00A74D7F">
        <w:tc>
          <w:tcPr>
            <w:tcW w:w="4928" w:type="dxa"/>
            <w:gridSpan w:val="3"/>
          </w:tcPr>
          <w:p w14:paraId="54312CC9" w14:textId="77777777" w:rsidR="00A75E18" w:rsidRPr="00EB133D" w:rsidRDefault="00A75E18" w:rsidP="00A74D7F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D8FFC93" w14:textId="618359F4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745717,73</w:t>
            </w:r>
          </w:p>
        </w:tc>
        <w:tc>
          <w:tcPr>
            <w:tcW w:w="1831" w:type="dxa"/>
          </w:tcPr>
          <w:p w14:paraId="17D98047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E1AD46D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65408A7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06C14281" w14:textId="77777777" w:rsidTr="00A74D7F">
        <w:tc>
          <w:tcPr>
            <w:tcW w:w="4928" w:type="dxa"/>
            <w:gridSpan w:val="3"/>
          </w:tcPr>
          <w:p w14:paraId="416C703E" w14:textId="77777777" w:rsidR="00A75E18" w:rsidRPr="00EB133D" w:rsidRDefault="00A75E18" w:rsidP="00A74D7F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781AD901" w14:textId="4381E4E4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3903FD71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91E981D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BE75FD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046D0E26" w14:textId="77777777" w:rsidTr="00A74D7F">
        <w:tc>
          <w:tcPr>
            <w:tcW w:w="4928" w:type="dxa"/>
            <w:gridSpan w:val="3"/>
          </w:tcPr>
          <w:p w14:paraId="3F210F4D" w14:textId="77777777" w:rsidR="00A75E18" w:rsidRPr="00EB133D" w:rsidRDefault="00A75E18" w:rsidP="00A74D7F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7254DEE7" w14:textId="77AD0F18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745718</w:t>
            </w:r>
          </w:p>
        </w:tc>
        <w:tc>
          <w:tcPr>
            <w:tcW w:w="1831" w:type="dxa"/>
          </w:tcPr>
          <w:p w14:paraId="3CF82D45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ED7288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4F834E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11D2F1" w14:textId="0A395134" w:rsidR="00443B62" w:rsidRPr="00361141" w:rsidRDefault="00443B6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9646" w14:textId="77777777" w:rsidR="00BD2631" w:rsidRDefault="00BD2631">
      <w:r>
        <w:separator/>
      </w:r>
    </w:p>
  </w:endnote>
  <w:endnote w:type="continuationSeparator" w:id="0">
    <w:p w14:paraId="2928952D" w14:textId="77777777" w:rsidR="00BD2631" w:rsidRDefault="00B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00401DF3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670AF" w14:textId="77777777" w:rsidR="00BD2631" w:rsidRDefault="00BD2631">
      <w:r>
        <w:separator/>
      </w:r>
    </w:p>
  </w:footnote>
  <w:footnote w:type="continuationSeparator" w:id="0">
    <w:p w14:paraId="25A1FC3C" w14:textId="77777777" w:rsidR="00BD2631" w:rsidRDefault="00B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EF4A4EC" w:rsidR="001759CA" w:rsidRDefault="00B21E2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2868DA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75E18"/>
    <w:rsid w:val="00A87F80"/>
    <w:rsid w:val="00AA6AEE"/>
    <w:rsid w:val="00AD54A8"/>
    <w:rsid w:val="00AE56BD"/>
    <w:rsid w:val="00AF4D96"/>
    <w:rsid w:val="00B00033"/>
    <w:rsid w:val="00B17D7F"/>
    <w:rsid w:val="00B21E2E"/>
    <w:rsid w:val="00B31E0D"/>
    <w:rsid w:val="00B61918"/>
    <w:rsid w:val="00B80F1C"/>
    <w:rsid w:val="00B8550F"/>
    <w:rsid w:val="00BA42F6"/>
    <w:rsid w:val="00BC110A"/>
    <w:rsid w:val="00BD233C"/>
    <w:rsid w:val="00BD2631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C04E6"/>
    <w:rsid w:val="00CD13A4"/>
    <w:rsid w:val="00D13092"/>
    <w:rsid w:val="00D414C2"/>
    <w:rsid w:val="00D567DB"/>
    <w:rsid w:val="00D7056C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D6050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6</TotalTime>
  <Pages>5</Pages>
  <Words>277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2021-04-10T09:16:00Z</dcterms:created>
  <dcterms:modified xsi:type="dcterms:W3CDTF">2021-04-10T09:21:00Z</dcterms:modified>
</cp:coreProperties>
</file>