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082CA09D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53394">
        <w:rPr>
          <w:rFonts w:ascii="Arial" w:hAnsi="Arial" w:cs="Arial"/>
          <w:bCs/>
          <w:sz w:val="24"/>
        </w:rPr>
        <w:t>Gabriška Tomáš</w:t>
      </w:r>
      <w:bookmarkEnd w:id="0"/>
    </w:p>
    <w:p w14:paraId="44E4413E" w14:textId="76854BD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453394">
        <w:rPr>
          <w:rFonts w:ascii="Arial" w:hAnsi="Arial" w:cs="Arial"/>
          <w:bCs/>
        </w:rPr>
        <w:t>Příbraz 173</w:t>
      </w:r>
      <w:bookmarkEnd w:id="1"/>
    </w:p>
    <w:p w14:paraId="03A7CE1B" w14:textId="331A52D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r w:rsidR="00453394">
        <w:rPr>
          <w:rFonts w:ascii="Arial" w:hAnsi="Arial" w:cs="Arial"/>
          <w:bCs/>
        </w:rPr>
        <w:t>37802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453394">
        <w:rPr>
          <w:rFonts w:ascii="Arial" w:hAnsi="Arial" w:cs="Arial"/>
          <w:bCs/>
        </w:rPr>
        <w:t xml:space="preserve"> </w:t>
      </w:r>
      <w:bookmarkEnd w:id="3"/>
    </w:p>
    <w:p w14:paraId="579A8878" w14:textId="290D1903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453394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4FA0693D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96170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1C24DB3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96170">
        <w:t>xxx</w:t>
      </w:r>
    </w:p>
    <w:p w14:paraId="6B8BBFE7" w14:textId="77777777" w:rsidR="004707BF" w:rsidRPr="005B3A75" w:rsidRDefault="002642CA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08167647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453394">
        <w:rPr>
          <w:rFonts w:ascii="Arial" w:hAnsi="Arial" w:cs="Arial"/>
          <w:i w:val="0"/>
          <w:sz w:val="17"/>
          <w:szCs w:val="17"/>
        </w:rPr>
        <w:t>03977/SVSL/21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133B30">
        <w:rPr>
          <w:rFonts w:ascii="Arial" w:hAnsi="Arial" w:cs="Arial"/>
          <w:i w:val="0"/>
          <w:sz w:val="17"/>
          <w:szCs w:val="17"/>
        </w:rPr>
        <w:t>1</w:t>
      </w:r>
      <w:r w:rsidR="00453394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669004D8" w:rsidR="0092643F" w:rsidRPr="0092643F" w:rsidRDefault="0092643F" w:rsidP="0092643F"/>
    <w:p w14:paraId="137FEA51" w14:textId="110723E3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453394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13E9F27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453394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453394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2AC9132D" w:rsidR="002E597A" w:rsidRPr="00534958" w:rsidRDefault="00696170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01492113" w:rsidR="00443B62" w:rsidRPr="008C73D9" w:rsidRDefault="00453394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PO-17/12039/SVSL/17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5D511FE9" w:rsidR="00443B62" w:rsidRPr="008C73D9" w:rsidRDefault="00453394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29102967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5DCF5E94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28AF6EC" w14:textId="0CA29F09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8579</w:t>
            </w:r>
          </w:p>
        </w:tc>
        <w:tc>
          <w:tcPr>
            <w:tcW w:w="1124" w:type="dxa"/>
          </w:tcPr>
          <w:p w14:paraId="482F7A60" w14:textId="2162A0F5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60768905" w14:textId="3ABA0733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274,54</w:t>
            </w:r>
          </w:p>
        </w:tc>
        <w:tc>
          <w:tcPr>
            <w:tcW w:w="1831" w:type="dxa"/>
          </w:tcPr>
          <w:p w14:paraId="3E735DFB" w14:textId="2533D296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8853,87</w:t>
            </w:r>
          </w:p>
        </w:tc>
        <w:tc>
          <w:tcPr>
            <w:tcW w:w="1831" w:type="dxa"/>
          </w:tcPr>
          <w:p w14:paraId="6AE945DD" w14:textId="576C5F3A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31.12.2024</w:t>
            </w:r>
            <w:proofErr w:type="gramEnd"/>
          </w:p>
        </w:tc>
        <w:tc>
          <w:tcPr>
            <w:tcW w:w="1831" w:type="dxa"/>
          </w:tcPr>
          <w:p w14:paraId="122A2DC4" w14:textId="738E1EB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2EE60D1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4A91AEF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51F2BBC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681AD7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68C5510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74C304A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896B6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48DC0821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3C30AC5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32502A9F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487FE543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D8B0A76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0A1D49E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20A7FDB4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67BCA85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B94376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101D492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E8CFB05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1186C716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C5D7114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5C162579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8853,87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51CFAF5B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05768557" w:rsidR="00625156" w:rsidRPr="008C73D9" w:rsidRDefault="00453394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8854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77777777" w:rsidR="00443B62" w:rsidRPr="00361141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5CE0" w14:textId="77777777" w:rsidR="002642CA" w:rsidRDefault="002642CA">
      <w:r>
        <w:separator/>
      </w:r>
    </w:p>
  </w:endnote>
  <w:endnote w:type="continuationSeparator" w:id="0">
    <w:p w14:paraId="7D1DF1F4" w14:textId="77777777" w:rsidR="002642CA" w:rsidRDefault="0026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99E5" w14:textId="77777777" w:rsidR="002642CA" w:rsidRDefault="002642CA">
      <w:r>
        <w:separator/>
      </w:r>
    </w:p>
  </w:footnote>
  <w:footnote w:type="continuationSeparator" w:id="0">
    <w:p w14:paraId="191396E3" w14:textId="77777777" w:rsidR="002642CA" w:rsidRDefault="0026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30F50EA7" w:rsidR="001759CA" w:rsidRDefault="001B3A0B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6E8EDB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F6868"/>
    <w:rsid w:val="00124346"/>
    <w:rsid w:val="00133B30"/>
    <w:rsid w:val="00153DDC"/>
    <w:rsid w:val="0017152B"/>
    <w:rsid w:val="001759CA"/>
    <w:rsid w:val="001B3A0B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642CA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53394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96170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A3524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991168DC-9402-41DE-865A-9B805743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4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4</cp:revision>
  <cp:lastPrinted>2013-03-14T08:23:00Z</cp:lastPrinted>
  <dcterms:created xsi:type="dcterms:W3CDTF">2021-04-10T08:55:00Z</dcterms:created>
  <dcterms:modified xsi:type="dcterms:W3CDTF">2021-04-10T09:00:00Z</dcterms:modified>
</cp:coreProperties>
</file>