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8DB330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4744A">
        <w:rPr>
          <w:rFonts w:ascii="Arial" w:hAnsi="Arial" w:cs="Arial"/>
          <w:bCs/>
          <w:sz w:val="24"/>
        </w:rPr>
        <w:t>Vaníček Jiří</w:t>
      </w:r>
      <w:bookmarkEnd w:id="0"/>
    </w:p>
    <w:p w14:paraId="44E4413E" w14:textId="19A7BA0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4744A">
        <w:rPr>
          <w:rFonts w:ascii="Arial" w:hAnsi="Arial" w:cs="Arial"/>
          <w:bCs/>
        </w:rPr>
        <w:t>Chlumětín 101</w:t>
      </w:r>
      <w:bookmarkEnd w:id="1"/>
    </w:p>
    <w:p w14:paraId="03A7CE1B" w14:textId="0C4255E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4744A">
        <w:rPr>
          <w:rFonts w:ascii="Arial" w:hAnsi="Arial" w:cs="Arial"/>
          <w:bCs/>
        </w:rPr>
        <w:t>59202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4744A">
        <w:rPr>
          <w:rFonts w:ascii="Arial" w:hAnsi="Arial" w:cs="Arial"/>
          <w:bCs/>
        </w:rPr>
        <w:t xml:space="preserve"> </w:t>
      </w:r>
      <w:bookmarkEnd w:id="3"/>
    </w:p>
    <w:p w14:paraId="579A8878" w14:textId="602C2C2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4744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F29F34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F487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42CBDB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F4874">
        <w:t>xxx</w:t>
      </w:r>
    </w:p>
    <w:p w14:paraId="6B8BBFE7" w14:textId="77777777" w:rsidR="004707BF" w:rsidRPr="005B3A75" w:rsidRDefault="004B31C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345739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34744A">
        <w:rPr>
          <w:rFonts w:ascii="Arial" w:hAnsi="Arial" w:cs="Arial"/>
          <w:i w:val="0"/>
          <w:sz w:val="17"/>
          <w:szCs w:val="17"/>
        </w:rPr>
        <w:t>03886/SVSL/21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7C037F">
        <w:rPr>
          <w:rFonts w:ascii="Arial" w:hAnsi="Arial" w:cs="Arial"/>
          <w:i w:val="0"/>
          <w:sz w:val="17"/>
          <w:szCs w:val="17"/>
        </w:rPr>
        <w:t>1</w:t>
      </w:r>
      <w:r w:rsidR="0034744A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F50BC3E" w:rsidR="0092643F" w:rsidRPr="0092643F" w:rsidRDefault="0092643F" w:rsidP="0092643F"/>
    <w:p w14:paraId="137FEA51" w14:textId="70960B4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34744A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7E5A91F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34744A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34744A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F58CF37" w:rsidR="002E597A" w:rsidRPr="00534958" w:rsidRDefault="008F4874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B863959" w:rsidR="00443B62" w:rsidRPr="008C73D9" w:rsidRDefault="0034744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PO-16/11006/SVSL/19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00C733B" w:rsidR="00443B62" w:rsidRPr="008C73D9" w:rsidRDefault="0034744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768EEF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5968C684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26865</w:t>
            </w:r>
          </w:p>
        </w:tc>
        <w:tc>
          <w:tcPr>
            <w:tcW w:w="1124" w:type="dxa"/>
          </w:tcPr>
          <w:p w14:paraId="482F7A60" w14:textId="14D336A1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026C98D6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859,68</w:t>
            </w:r>
          </w:p>
        </w:tc>
        <w:tc>
          <w:tcPr>
            <w:tcW w:w="1831" w:type="dxa"/>
          </w:tcPr>
          <w:p w14:paraId="3E735DFB" w14:textId="1B4B9C6F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27724,68</w:t>
            </w:r>
          </w:p>
        </w:tc>
        <w:tc>
          <w:tcPr>
            <w:tcW w:w="1831" w:type="dxa"/>
          </w:tcPr>
          <w:p w14:paraId="6AE945DD" w14:textId="7681AA0B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31.12.2027</w:t>
            </w:r>
            <w:proofErr w:type="gramEnd"/>
          </w:p>
        </w:tc>
        <w:tc>
          <w:tcPr>
            <w:tcW w:w="1831" w:type="dxa"/>
          </w:tcPr>
          <w:p w14:paraId="122A2DC4" w14:textId="676561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66125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7D733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5D200F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47BB4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8BA63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17D90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92F5F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968B5D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114C5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4F9361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79CDDE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7F9E7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92182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877D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9DFA7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416A0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31D6D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B0A0A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B3307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D1AAA35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FDF4BD4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27724,68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D15486C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A255CAD" w:rsidR="00625156" w:rsidRPr="008C73D9" w:rsidRDefault="0034744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27725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3A13" w14:textId="77777777" w:rsidR="004B31C3" w:rsidRDefault="004B31C3">
      <w:r>
        <w:separator/>
      </w:r>
    </w:p>
  </w:endnote>
  <w:endnote w:type="continuationSeparator" w:id="0">
    <w:p w14:paraId="056846B8" w14:textId="77777777" w:rsidR="004B31C3" w:rsidRDefault="004B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B961" w14:textId="77777777" w:rsidR="004B31C3" w:rsidRDefault="004B31C3">
      <w:r>
        <w:separator/>
      </w:r>
    </w:p>
  </w:footnote>
  <w:footnote w:type="continuationSeparator" w:id="0">
    <w:p w14:paraId="34DA450F" w14:textId="77777777" w:rsidR="004B31C3" w:rsidRDefault="004B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3D65F9A" w:rsidR="001759CA" w:rsidRDefault="00A25A7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4F19B0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4744A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1C3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B1651"/>
    <w:rsid w:val="007C037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4874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25A7A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2021-04-09T08:47:00Z</dcterms:created>
  <dcterms:modified xsi:type="dcterms:W3CDTF">2021-04-09T08:50:00Z</dcterms:modified>
</cp:coreProperties>
</file>