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2289290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8D5015">
        <w:rPr>
          <w:rFonts w:ascii="Arial" w:hAnsi="Arial" w:cs="Arial"/>
          <w:bCs/>
          <w:sz w:val="24"/>
        </w:rPr>
        <w:t>Klíč Marek Ing.</w:t>
      </w:r>
      <w:bookmarkEnd w:id="0"/>
    </w:p>
    <w:p w14:paraId="44E4413E" w14:textId="05DD25C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8D5015">
        <w:rPr>
          <w:rFonts w:ascii="Arial" w:hAnsi="Arial" w:cs="Arial"/>
          <w:bCs/>
        </w:rPr>
        <w:t>Božice 512</w:t>
      </w:r>
      <w:bookmarkEnd w:id="1"/>
    </w:p>
    <w:p w14:paraId="03A7CE1B" w14:textId="1F5EEC1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misto"/>
      <w:r w:rsidR="008D5015">
        <w:rPr>
          <w:rFonts w:ascii="Arial" w:hAnsi="Arial" w:cs="Arial"/>
          <w:bCs/>
        </w:rPr>
        <w:t>67164</w:t>
      </w:r>
      <w:bookmarkEnd w:id="2"/>
    </w:p>
    <w:p w14:paraId="579A8878" w14:textId="185EBF4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3" w:name="stat"/>
      <w:r w:rsidR="008D5015">
        <w:rPr>
          <w:rFonts w:ascii="Arial" w:hAnsi="Arial" w:cs="Arial"/>
          <w:bCs/>
        </w:rPr>
        <w:t xml:space="preserve"> </w:t>
      </w:r>
      <w:bookmarkEnd w:id="3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35D9E98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AD7EEE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4C45BC8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AD7EEE">
        <w:t>xxx</w:t>
      </w:r>
    </w:p>
    <w:p w14:paraId="6B8BBFE7" w14:textId="77777777" w:rsidR="004707BF" w:rsidRPr="005B3A75" w:rsidRDefault="007F4C44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7E85E3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sslcj"/>
      <w:r w:rsidR="008D5015">
        <w:rPr>
          <w:rFonts w:ascii="Arial" w:hAnsi="Arial" w:cs="Arial"/>
          <w:i w:val="0"/>
          <w:sz w:val="17"/>
          <w:szCs w:val="17"/>
        </w:rPr>
        <w:t>04039/SVSL/21</w:t>
      </w:r>
      <w:bookmarkEnd w:id="4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datumvytvoreni"/>
      <w:proofErr w:type="gramStart"/>
      <w:r w:rsidR="002D1F6E">
        <w:rPr>
          <w:rFonts w:ascii="Arial" w:hAnsi="Arial" w:cs="Arial"/>
          <w:i w:val="0"/>
          <w:sz w:val="17"/>
          <w:szCs w:val="17"/>
        </w:rPr>
        <w:t>1</w:t>
      </w:r>
      <w:r w:rsidR="008D5015">
        <w:rPr>
          <w:rFonts w:ascii="Arial" w:hAnsi="Arial" w:cs="Arial"/>
          <w:i w:val="0"/>
          <w:sz w:val="17"/>
          <w:szCs w:val="17"/>
        </w:rPr>
        <w:t>5.03.2021</w:t>
      </w:r>
      <w:bookmarkEnd w:id="5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7ED0C5A7" w:rsidR="0092643F" w:rsidRPr="0092643F" w:rsidRDefault="0092643F" w:rsidP="0092643F"/>
    <w:p w14:paraId="137FEA51" w14:textId="3C747692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6" w:name="rok1"/>
      <w:r w:rsidR="008D5015">
        <w:rPr>
          <w:rFonts w:ascii="Arial" w:hAnsi="Arial" w:cs="Arial"/>
          <w:b/>
          <w:sz w:val="22"/>
          <w:szCs w:val="22"/>
          <w:u w:val="single"/>
        </w:rPr>
        <w:t>2021</w:t>
      </w:r>
      <w:bookmarkEnd w:id="6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9D49C1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7" w:name="rok"/>
      <w:r w:rsidR="008D5015">
        <w:rPr>
          <w:rFonts w:ascii="Arial" w:hAnsi="Arial" w:cs="Arial"/>
          <w:sz w:val="22"/>
          <w:szCs w:val="22"/>
        </w:rPr>
        <w:t>2021</w:t>
      </w:r>
      <w:bookmarkEnd w:id="7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8" w:name="mirainflace"/>
      <w:r w:rsidR="008D5015">
        <w:rPr>
          <w:rFonts w:ascii="Arial" w:hAnsi="Arial" w:cs="Arial"/>
          <w:sz w:val="22"/>
          <w:szCs w:val="22"/>
        </w:rPr>
        <w:t>3,20</w:t>
      </w:r>
      <w:bookmarkEnd w:id="8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1D91D597" w:rsidR="002E597A" w:rsidRPr="00534958" w:rsidRDefault="00AD7EEE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9" w:name="_GoBack"/>
      <w:bookmarkEnd w:id="9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CD64F26" w:rsidR="00443B62" w:rsidRPr="008C73D9" w:rsidRDefault="008D5015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PO-16/14434/SVSL/19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331628A" w:rsidR="00443B62" w:rsidRPr="008C73D9" w:rsidRDefault="008D5015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29103167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4E366A1" w:rsidR="00625156" w:rsidRPr="008C73D9" w:rsidRDefault="008D501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08BF41B5" w:rsidR="00625156" w:rsidRPr="008C73D9" w:rsidRDefault="008D501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213891</w:t>
            </w:r>
          </w:p>
        </w:tc>
        <w:tc>
          <w:tcPr>
            <w:tcW w:w="1124" w:type="dxa"/>
          </w:tcPr>
          <w:p w14:paraId="482F7A60" w14:textId="71C71BF3" w:rsidR="00625156" w:rsidRPr="008C73D9" w:rsidRDefault="008D501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4757A05E" w:rsidR="00625156" w:rsidRPr="008C73D9" w:rsidRDefault="008D501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6844,51</w:t>
            </w:r>
          </w:p>
        </w:tc>
        <w:tc>
          <w:tcPr>
            <w:tcW w:w="1831" w:type="dxa"/>
          </w:tcPr>
          <w:p w14:paraId="3E735DFB" w14:textId="0770B973" w:rsidR="00625156" w:rsidRPr="008C73D9" w:rsidRDefault="008D501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220735,51</w:t>
            </w:r>
          </w:p>
        </w:tc>
        <w:tc>
          <w:tcPr>
            <w:tcW w:w="1831" w:type="dxa"/>
          </w:tcPr>
          <w:p w14:paraId="6AE945DD" w14:textId="7D97E281" w:rsidR="00625156" w:rsidRPr="008C73D9" w:rsidRDefault="008D501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31.12.2027</w:t>
            </w:r>
            <w:proofErr w:type="gramEnd"/>
          </w:p>
        </w:tc>
        <w:tc>
          <w:tcPr>
            <w:tcW w:w="1831" w:type="dxa"/>
          </w:tcPr>
          <w:p w14:paraId="122A2DC4" w14:textId="46D97C4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9A0A99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39746A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D7E0FA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82AEF6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22F20A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5057A0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E26DE3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428D4D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D7A915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227019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D74B3C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122B74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BDE300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5E470F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7CE0B4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6932C9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7232EA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BC13ED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F94A23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0EA2EE8" w:rsidR="00625156" w:rsidRPr="008C73D9" w:rsidRDefault="008D501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0A6FADA" w:rsidR="00625156" w:rsidRPr="008C73D9" w:rsidRDefault="008D501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220735,51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80833BA" w:rsidR="00625156" w:rsidRPr="008C73D9" w:rsidRDefault="008D501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9854B25" w:rsidR="00625156" w:rsidRPr="008C73D9" w:rsidRDefault="008D501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220736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B2D41" w14:textId="77777777" w:rsidR="007F4C44" w:rsidRDefault="007F4C44">
      <w:r>
        <w:separator/>
      </w:r>
    </w:p>
  </w:endnote>
  <w:endnote w:type="continuationSeparator" w:id="0">
    <w:p w14:paraId="17365D9C" w14:textId="77777777" w:rsidR="007F4C44" w:rsidRDefault="007F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A8650" w14:textId="77777777" w:rsidR="007F4C44" w:rsidRDefault="007F4C44">
      <w:r>
        <w:separator/>
      </w:r>
    </w:p>
  </w:footnote>
  <w:footnote w:type="continuationSeparator" w:id="0">
    <w:p w14:paraId="219F4BAF" w14:textId="77777777" w:rsidR="007F4C44" w:rsidRDefault="007F4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51AEC09" w:rsidR="001759CA" w:rsidRDefault="00B63ED2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284A0D6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04C28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D1F6E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7F4C44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5015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D7EEE"/>
    <w:rsid w:val="00AE56BD"/>
    <w:rsid w:val="00AF4D96"/>
    <w:rsid w:val="00B00033"/>
    <w:rsid w:val="00B17D7F"/>
    <w:rsid w:val="00B31E0D"/>
    <w:rsid w:val="00B61918"/>
    <w:rsid w:val="00B63ED2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1391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6BEEF514-9245-4F9A-B101-57D3CE81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2021-04-09T07:44:00Z</dcterms:created>
  <dcterms:modified xsi:type="dcterms:W3CDTF">2021-04-09T08:03:00Z</dcterms:modified>
</cp:coreProperties>
</file>