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0DFB5DD4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805035">
        <w:rPr>
          <w:rFonts w:ascii="Arial" w:hAnsi="Arial" w:cs="Arial"/>
          <w:bCs/>
          <w:sz w:val="24"/>
        </w:rPr>
        <w:t>PALOMO a.s.</w:t>
      </w:r>
      <w:bookmarkEnd w:id="0"/>
    </w:p>
    <w:p w14:paraId="44E4413E" w14:textId="30199F82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805035">
        <w:rPr>
          <w:rFonts w:ascii="Arial" w:hAnsi="Arial" w:cs="Arial"/>
          <w:bCs/>
        </w:rPr>
        <w:t>Olomoucká č. p. 580</w:t>
      </w:r>
      <w:bookmarkEnd w:id="1"/>
    </w:p>
    <w:p w14:paraId="03A7CE1B" w14:textId="7F4B583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proofErr w:type="gramStart"/>
      <w:r w:rsidR="00805035">
        <w:rPr>
          <w:rFonts w:ascii="Arial" w:hAnsi="Arial" w:cs="Arial"/>
          <w:bCs/>
        </w:rPr>
        <w:t>789 83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805035">
        <w:rPr>
          <w:rFonts w:ascii="Arial" w:hAnsi="Arial" w:cs="Arial"/>
          <w:bCs/>
        </w:rPr>
        <w:t>Loštice</w:t>
      </w:r>
      <w:bookmarkEnd w:id="3"/>
      <w:proofErr w:type="gramEnd"/>
    </w:p>
    <w:p w14:paraId="579A8878" w14:textId="5983CB4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805035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719DECA6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3A7E39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7BF88B23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3A7E39">
        <w:t>xxx</w:t>
      </w:r>
    </w:p>
    <w:p w14:paraId="6B8BBFE7" w14:textId="77777777" w:rsidR="004707BF" w:rsidRPr="005B3A75" w:rsidRDefault="00B048B4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4FA4D910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805035">
        <w:rPr>
          <w:rFonts w:ascii="Arial" w:hAnsi="Arial" w:cs="Arial"/>
          <w:i w:val="0"/>
          <w:sz w:val="17"/>
          <w:szCs w:val="17"/>
        </w:rPr>
        <w:t>03887/SVSL/21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proofErr w:type="gramStart"/>
      <w:r w:rsidR="000D7B51">
        <w:rPr>
          <w:rFonts w:ascii="Arial" w:hAnsi="Arial" w:cs="Arial"/>
          <w:i w:val="0"/>
          <w:sz w:val="17"/>
          <w:szCs w:val="17"/>
        </w:rPr>
        <w:t>1</w:t>
      </w:r>
      <w:r w:rsidR="00805035">
        <w:rPr>
          <w:rFonts w:ascii="Arial" w:hAnsi="Arial" w:cs="Arial"/>
          <w:i w:val="0"/>
          <w:sz w:val="17"/>
          <w:szCs w:val="17"/>
        </w:rPr>
        <w:t>5.03.2021</w:t>
      </w:r>
      <w:bookmarkEnd w:id="6"/>
      <w:proofErr w:type="gramEnd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8A84DB5" w:rsidR="0092643F" w:rsidRPr="0092643F" w:rsidRDefault="0092643F" w:rsidP="0092643F"/>
    <w:p w14:paraId="137FEA51" w14:textId="2F9E53C0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805035">
        <w:rPr>
          <w:rFonts w:ascii="Arial" w:hAnsi="Arial" w:cs="Arial"/>
          <w:b/>
          <w:sz w:val="22"/>
          <w:szCs w:val="22"/>
          <w:u w:val="single"/>
        </w:rPr>
        <w:t>2021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08834943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805035">
        <w:rPr>
          <w:rFonts w:ascii="Arial" w:hAnsi="Arial" w:cs="Arial"/>
          <w:sz w:val="22"/>
          <w:szCs w:val="22"/>
        </w:rPr>
        <w:t>2021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805035">
        <w:rPr>
          <w:rFonts w:ascii="Arial" w:hAnsi="Arial" w:cs="Arial"/>
          <w:sz w:val="22"/>
          <w:szCs w:val="22"/>
        </w:rPr>
        <w:t>3,20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0AB1DF5A" w:rsidR="002E597A" w:rsidRPr="00534958" w:rsidRDefault="003A7E39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10" w:name="_GoBack"/>
      <w:bookmarkEnd w:id="10"/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11465D5A" w:rsidR="00443B62" w:rsidRPr="008C73D9" w:rsidRDefault="00805035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PO-16/13916/SVSL/19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3DE0D02C" w:rsidR="00443B62" w:rsidRPr="008C73D9" w:rsidRDefault="00805035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29103152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43B62"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12D6902C" w:rsidR="00625156" w:rsidRPr="008C73D9" w:rsidRDefault="0080503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228AF6EC" w14:textId="730F3842" w:rsidR="00625156" w:rsidRPr="008C73D9" w:rsidRDefault="0080503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7939</w:t>
            </w:r>
          </w:p>
        </w:tc>
        <w:tc>
          <w:tcPr>
            <w:tcW w:w="1124" w:type="dxa"/>
          </w:tcPr>
          <w:p w14:paraId="482F7A60" w14:textId="3187D97B" w:rsidR="00625156" w:rsidRPr="008C73D9" w:rsidRDefault="0080503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60768905" w14:textId="2BF8FE4C" w:rsidR="00625156" w:rsidRPr="008C73D9" w:rsidRDefault="0080503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254,05</w:t>
            </w:r>
          </w:p>
        </w:tc>
        <w:tc>
          <w:tcPr>
            <w:tcW w:w="1831" w:type="dxa"/>
          </w:tcPr>
          <w:p w14:paraId="3E735DFB" w14:textId="67E5C59C" w:rsidR="00625156" w:rsidRPr="008C73D9" w:rsidRDefault="0080503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8193,05</w:t>
            </w:r>
          </w:p>
        </w:tc>
        <w:tc>
          <w:tcPr>
            <w:tcW w:w="1831" w:type="dxa"/>
          </w:tcPr>
          <w:p w14:paraId="6AE945DD" w14:textId="0E3BD306" w:rsidR="00625156" w:rsidRPr="008C73D9" w:rsidRDefault="0080503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31.01.2027</w:t>
            </w:r>
            <w:proofErr w:type="gramEnd"/>
          </w:p>
        </w:tc>
        <w:tc>
          <w:tcPr>
            <w:tcW w:w="1831" w:type="dxa"/>
          </w:tcPr>
          <w:p w14:paraId="122A2DC4" w14:textId="281B525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7B93BD0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6DC8065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2DA926F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4D49352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0C88644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677B7BC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0747D9B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6A78B85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3445DB6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76FE851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1D447D3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6783F00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4B9D43D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6B3F96F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019087F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20BC9B3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7E9C802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54EE1DD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4DFBC17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0FB47AB0" w:rsidR="00625156" w:rsidRPr="008C73D9" w:rsidRDefault="0080503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2037F6FB" w:rsidR="00625156" w:rsidRPr="008C73D9" w:rsidRDefault="0080503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8193,05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1ADE3AF1" w:rsidR="00625156" w:rsidRPr="008C73D9" w:rsidRDefault="0080503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296DFD1B" w:rsidR="00625156" w:rsidRPr="008C73D9" w:rsidRDefault="0080503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8193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77777777" w:rsidR="00443B62" w:rsidRPr="00361141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06596" w14:textId="77777777" w:rsidR="00B048B4" w:rsidRDefault="00B048B4">
      <w:r>
        <w:separator/>
      </w:r>
    </w:p>
  </w:endnote>
  <w:endnote w:type="continuationSeparator" w:id="0">
    <w:p w14:paraId="131DD7BD" w14:textId="77777777" w:rsidR="00B048B4" w:rsidRDefault="00B0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2375" w14:textId="77777777" w:rsidR="004279A3" w:rsidRDefault="004279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77777777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D756" w14:textId="6B4FE797" w:rsidR="001759CA" w:rsidRPr="004279A3" w:rsidRDefault="001759CA" w:rsidP="004279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C4032" w14:textId="77777777" w:rsidR="00B048B4" w:rsidRDefault="00B048B4">
      <w:r>
        <w:separator/>
      </w:r>
    </w:p>
  </w:footnote>
  <w:footnote w:type="continuationSeparator" w:id="0">
    <w:p w14:paraId="517B873E" w14:textId="77777777" w:rsidR="00B048B4" w:rsidRDefault="00B04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7D5C" w14:textId="77777777" w:rsidR="004279A3" w:rsidRDefault="004279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296B" w14:textId="77777777" w:rsidR="004279A3" w:rsidRDefault="004279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055F26F1" w:rsidR="001759CA" w:rsidRDefault="003F799D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41B63013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D7B51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A7E39"/>
    <w:rsid w:val="003C5C09"/>
    <w:rsid w:val="003F799D"/>
    <w:rsid w:val="004177F6"/>
    <w:rsid w:val="004279A3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45F97"/>
    <w:rsid w:val="007D07BE"/>
    <w:rsid w:val="007D4F11"/>
    <w:rsid w:val="007E38AB"/>
    <w:rsid w:val="007E7FA1"/>
    <w:rsid w:val="00805035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048B4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C4DAA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267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1841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2021-04-08T12:16:00Z</dcterms:created>
  <dcterms:modified xsi:type="dcterms:W3CDTF">2021-04-08T12:17:00Z</dcterms:modified>
</cp:coreProperties>
</file>