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4DBB76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46B1E">
        <w:rPr>
          <w:rFonts w:ascii="Arial" w:hAnsi="Arial" w:cs="Arial"/>
          <w:bCs/>
          <w:sz w:val="24"/>
        </w:rPr>
        <w:t>Chov ryb Jistebník s. r. o.</w:t>
      </w:r>
      <w:bookmarkEnd w:id="0"/>
    </w:p>
    <w:p w14:paraId="44E4413E" w14:textId="2B50DCA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46B1E">
        <w:rPr>
          <w:rFonts w:ascii="Arial" w:hAnsi="Arial" w:cs="Arial"/>
          <w:bCs/>
        </w:rPr>
        <w:t>č. p. 393</w:t>
      </w:r>
      <w:bookmarkEnd w:id="1"/>
    </w:p>
    <w:p w14:paraId="03A7CE1B" w14:textId="6C188D8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646B1E">
        <w:rPr>
          <w:rFonts w:ascii="Arial" w:hAnsi="Arial" w:cs="Arial"/>
          <w:bCs/>
        </w:rPr>
        <w:t>74282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46B1E">
        <w:rPr>
          <w:rFonts w:ascii="Arial" w:hAnsi="Arial" w:cs="Arial"/>
          <w:bCs/>
        </w:rPr>
        <w:t>Jistebník</w:t>
      </w:r>
      <w:bookmarkEnd w:id="3"/>
      <w:proofErr w:type="gramEnd"/>
    </w:p>
    <w:p w14:paraId="579A8878" w14:textId="5485C7D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46B1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4A545E5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F6EA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4E36E31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F6EA7">
        <w:t>xxx</w:t>
      </w:r>
    </w:p>
    <w:p w14:paraId="6B8BBFE7" w14:textId="77777777" w:rsidR="004707BF" w:rsidRPr="005B3A75" w:rsidRDefault="00697D9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70373B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646B1E">
        <w:rPr>
          <w:rFonts w:ascii="Arial" w:hAnsi="Arial" w:cs="Arial"/>
          <w:i w:val="0"/>
          <w:sz w:val="17"/>
          <w:szCs w:val="17"/>
        </w:rPr>
        <w:t>03986/SVSL/21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84630E">
        <w:rPr>
          <w:rFonts w:ascii="Arial" w:hAnsi="Arial" w:cs="Arial"/>
          <w:i w:val="0"/>
          <w:sz w:val="17"/>
          <w:szCs w:val="17"/>
        </w:rPr>
        <w:t>1</w:t>
      </w:r>
      <w:r w:rsidR="00646B1E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40A20484" w:rsidR="0092643F" w:rsidRPr="0092643F" w:rsidRDefault="0092643F" w:rsidP="0092643F"/>
    <w:p w14:paraId="137FEA51" w14:textId="7E6B650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646B1E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4F9CE48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646B1E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646B1E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6EB3F8B2" w:rsidR="002E597A" w:rsidRPr="00534958" w:rsidRDefault="00AF6EA7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3CB0692" w:rsidR="00443B62" w:rsidRPr="008C73D9" w:rsidRDefault="00646B1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PO-17/02855/SVSL/18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82F1B0A" w:rsidR="00443B62" w:rsidRPr="008C73D9" w:rsidRDefault="00646B1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29102973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609C313" w:rsidR="00625156" w:rsidRPr="008C73D9" w:rsidRDefault="00646B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427D171F" w:rsidR="00625156" w:rsidRPr="008C73D9" w:rsidRDefault="00646B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35163</w:t>
            </w:r>
          </w:p>
        </w:tc>
        <w:tc>
          <w:tcPr>
            <w:tcW w:w="1124" w:type="dxa"/>
          </w:tcPr>
          <w:p w14:paraId="482F7A60" w14:textId="42BC8EFE" w:rsidR="00625156" w:rsidRPr="008C73D9" w:rsidRDefault="00646B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19D71712" w:rsidR="00625156" w:rsidRPr="008C73D9" w:rsidRDefault="00646B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1125,23</w:t>
            </w:r>
          </w:p>
        </w:tc>
        <w:tc>
          <w:tcPr>
            <w:tcW w:w="1831" w:type="dxa"/>
          </w:tcPr>
          <w:p w14:paraId="3E735DFB" w14:textId="7829C22C" w:rsidR="00625156" w:rsidRPr="008C73D9" w:rsidRDefault="00646B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36288,52</w:t>
            </w:r>
          </w:p>
        </w:tc>
        <w:tc>
          <w:tcPr>
            <w:tcW w:w="1831" w:type="dxa"/>
          </w:tcPr>
          <w:p w14:paraId="6AE945DD" w14:textId="450A8A15" w:rsidR="00625156" w:rsidRPr="008C73D9" w:rsidRDefault="00646B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30.11.2025</w:t>
            </w:r>
            <w:proofErr w:type="gramEnd"/>
          </w:p>
        </w:tc>
        <w:tc>
          <w:tcPr>
            <w:tcW w:w="1831" w:type="dxa"/>
          </w:tcPr>
          <w:p w14:paraId="122A2DC4" w14:textId="406011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36A74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5FD3AD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EC633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4A9EB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5CED7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B1DB4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D90D0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78A7C8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6D93AE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6B5E8F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BB824C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267AB3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E20AE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6C41A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C2923B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14B20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A2AE1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A1D008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5AAD88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091CCD8" w:rsidR="00625156" w:rsidRPr="008C73D9" w:rsidRDefault="00646B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15662D6" w:rsidR="00625156" w:rsidRPr="008C73D9" w:rsidRDefault="00646B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36288,52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497ECEB" w:rsidR="00625156" w:rsidRPr="008C73D9" w:rsidRDefault="00646B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2E3ACD7" w:rsidR="00625156" w:rsidRPr="008C73D9" w:rsidRDefault="00646B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36289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7F260" w14:textId="77777777" w:rsidR="00697D9E" w:rsidRDefault="00697D9E">
      <w:r>
        <w:separator/>
      </w:r>
    </w:p>
  </w:endnote>
  <w:endnote w:type="continuationSeparator" w:id="0">
    <w:p w14:paraId="210237CC" w14:textId="77777777" w:rsidR="00697D9E" w:rsidRDefault="0069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9AF14" w14:textId="77777777" w:rsidR="00697D9E" w:rsidRDefault="00697D9E">
      <w:r>
        <w:separator/>
      </w:r>
    </w:p>
  </w:footnote>
  <w:footnote w:type="continuationSeparator" w:id="0">
    <w:p w14:paraId="34F4EF10" w14:textId="77777777" w:rsidR="00697D9E" w:rsidRDefault="00697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56F2542" w:rsidR="001759CA" w:rsidRDefault="00302A76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F6F21C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2164"/>
    <w:rsid w:val="002E597A"/>
    <w:rsid w:val="00302A76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46B1E"/>
    <w:rsid w:val="006558B9"/>
    <w:rsid w:val="00697D9E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4630E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AF6EA7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8B7BD6F2-F255-4FC0-9B1B-EA397587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2021-04-08T11:17:00Z</dcterms:created>
  <dcterms:modified xsi:type="dcterms:W3CDTF">2021-04-08T11:25:00Z</dcterms:modified>
</cp:coreProperties>
</file>