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1A880D08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F33B59">
        <w:rPr>
          <w:rFonts w:ascii="Arial" w:hAnsi="Arial" w:cs="Arial"/>
          <w:bCs/>
          <w:sz w:val="24"/>
        </w:rPr>
        <w:t>Górecki Pavel, Ing. Bc.</w:t>
      </w:r>
      <w:bookmarkEnd w:id="0"/>
    </w:p>
    <w:p w14:paraId="44E4413E" w14:textId="56EC2879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F33B59">
        <w:rPr>
          <w:rFonts w:ascii="Arial" w:hAnsi="Arial" w:cs="Arial"/>
          <w:bCs/>
        </w:rPr>
        <w:t>Najzarova 284/28</w:t>
      </w:r>
      <w:bookmarkEnd w:id="1"/>
    </w:p>
    <w:p w14:paraId="03A7CE1B" w14:textId="7068B209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proofErr w:type="gramStart"/>
      <w:r w:rsidR="00F33B59">
        <w:rPr>
          <w:rFonts w:ascii="Arial" w:hAnsi="Arial" w:cs="Arial"/>
          <w:bCs/>
        </w:rPr>
        <w:t>71300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F33B59">
        <w:rPr>
          <w:rFonts w:ascii="Arial" w:hAnsi="Arial" w:cs="Arial"/>
          <w:bCs/>
        </w:rPr>
        <w:t>Ostrava</w:t>
      </w:r>
      <w:bookmarkEnd w:id="3"/>
      <w:proofErr w:type="gramEnd"/>
    </w:p>
    <w:p w14:paraId="579A8878" w14:textId="2BD9A06C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F33B59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4BA62AFC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BF3A0A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765AFD82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BF3A0A">
        <w:t>xxx</w:t>
      </w:r>
    </w:p>
    <w:p w14:paraId="6B8BBFE7" w14:textId="77777777" w:rsidR="004707BF" w:rsidRPr="005B3A75" w:rsidRDefault="00D6732D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70A7D663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F33B59">
        <w:rPr>
          <w:rFonts w:ascii="Arial" w:hAnsi="Arial" w:cs="Arial"/>
          <w:i w:val="0"/>
          <w:sz w:val="17"/>
          <w:szCs w:val="17"/>
        </w:rPr>
        <w:t>04000/SVSL/21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proofErr w:type="gramStart"/>
      <w:r w:rsidR="007B6FD1">
        <w:rPr>
          <w:rFonts w:ascii="Arial" w:hAnsi="Arial" w:cs="Arial"/>
          <w:i w:val="0"/>
          <w:sz w:val="17"/>
          <w:szCs w:val="17"/>
        </w:rPr>
        <w:t>1</w:t>
      </w:r>
      <w:r w:rsidR="00F33B59">
        <w:rPr>
          <w:rFonts w:ascii="Arial" w:hAnsi="Arial" w:cs="Arial"/>
          <w:i w:val="0"/>
          <w:sz w:val="17"/>
          <w:szCs w:val="17"/>
        </w:rPr>
        <w:t>5.03.2021</w:t>
      </w:r>
      <w:bookmarkEnd w:id="6"/>
      <w:proofErr w:type="gramEnd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4599CE4C" w:rsidR="0092643F" w:rsidRPr="0092643F" w:rsidRDefault="0092643F" w:rsidP="0092643F"/>
    <w:p w14:paraId="137FEA51" w14:textId="6C4009AB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F33B59">
        <w:rPr>
          <w:rFonts w:ascii="Arial" w:hAnsi="Arial" w:cs="Arial"/>
          <w:b/>
          <w:sz w:val="22"/>
          <w:szCs w:val="22"/>
          <w:u w:val="single"/>
        </w:rPr>
        <w:t>2021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7B830411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F33B59">
        <w:rPr>
          <w:rFonts w:ascii="Arial" w:hAnsi="Arial" w:cs="Arial"/>
          <w:sz w:val="22"/>
          <w:szCs w:val="22"/>
        </w:rPr>
        <w:t>2021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F33B59">
        <w:rPr>
          <w:rFonts w:ascii="Arial" w:hAnsi="Arial" w:cs="Arial"/>
          <w:sz w:val="22"/>
          <w:szCs w:val="22"/>
        </w:rPr>
        <w:t>3,20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34AB27F" w:rsidR="002E597A" w:rsidRPr="00534958" w:rsidRDefault="00BF3A0A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10" w:name="_GoBack"/>
      <w:bookmarkEnd w:id="10"/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7C4FCF9" w14:textId="71D884CE" w:rsidR="00F33B59" w:rsidRPr="00361141" w:rsidRDefault="00F33B59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F33B59" w:rsidRPr="00932F30" w14:paraId="69F53EF5" w14:textId="77777777" w:rsidTr="00D9018D">
        <w:tc>
          <w:tcPr>
            <w:tcW w:w="1905" w:type="dxa"/>
          </w:tcPr>
          <w:p w14:paraId="5B29CEF2" w14:textId="77777777" w:rsidR="00F33B59" w:rsidRPr="00EB133D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6DF508BB" w14:textId="36E72244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PO-15/05921/SVSL/17</w:t>
            </w:r>
          </w:p>
        </w:tc>
        <w:tc>
          <w:tcPr>
            <w:tcW w:w="2678" w:type="dxa"/>
          </w:tcPr>
          <w:p w14:paraId="6C5CE092" w14:textId="77777777" w:rsidR="00F33B59" w:rsidRPr="00EB133D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42203DF2" w14:textId="7B95B9E8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29102919</w:t>
            </w:r>
          </w:p>
        </w:tc>
      </w:tr>
      <w:tr w:rsidR="00F33B59" w:rsidRPr="00932F30" w14:paraId="7FA51920" w14:textId="77777777" w:rsidTr="00D9018D">
        <w:tc>
          <w:tcPr>
            <w:tcW w:w="1905" w:type="dxa"/>
            <w:vMerge w:val="restart"/>
          </w:tcPr>
          <w:p w14:paraId="007D393D" w14:textId="77777777" w:rsidR="00F33B59" w:rsidRPr="00EB133D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5F0992C7" w14:textId="77777777" w:rsidR="00F33B59" w:rsidRPr="00EB133D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0D50D049" w14:textId="77777777" w:rsidR="00F33B59" w:rsidRPr="00EB133D" w:rsidRDefault="00F33B59" w:rsidP="00D9018D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7053465A" w14:textId="77777777" w:rsidR="00F33B59" w:rsidRPr="00EB133D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45BECFA0" w14:textId="77777777" w:rsidR="00F33B59" w:rsidRPr="00EB133D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14:paraId="442FFA60" w14:textId="77777777" w:rsidR="00F33B59" w:rsidRPr="00EB133D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F33B59" w:rsidRPr="00932F30" w14:paraId="3DD3F637" w14:textId="77777777" w:rsidTr="00D9018D">
        <w:tc>
          <w:tcPr>
            <w:tcW w:w="1905" w:type="dxa"/>
            <w:vMerge/>
          </w:tcPr>
          <w:p w14:paraId="7BC1E22C" w14:textId="77777777" w:rsidR="00F33B59" w:rsidRPr="00EB133D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0EB46F" w14:textId="77777777" w:rsidR="00F33B59" w:rsidRPr="00EB133D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472CE94E" w14:textId="77777777" w:rsidR="00F33B59" w:rsidRPr="00EB133D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20FF2D27" w14:textId="77777777" w:rsidR="00F33B59" w:rsidRPr="00EB133D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8740682" w14:textId="77777777" w:rsidR="00F33B59" w:rsidRPr="00EB133D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162AA529" w14:textId="77777777" w:rsidR="00F33B59" w:rsidRPr="00EB133D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D0EDA27" w14:textId="77777777" w:rsidR="00F33B59" w:rsidRPr="00EB133D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B59" w:rsidRPr="00932F30" w14:paraId="51B41424" w14:textId="77777777" w:rsidTr="00D9018D">
        <w:tc>
          <w:tcPr>
            <w:tcW w:w="1905" w:type="dxa"/>
          </w:tcPr>
          <w:p w14:paraId="07997320" w14:textId="2A676ACC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24E24F9E" w14:textId="242E0D65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11776</w:t>
            </w:r>
          </w:p>
        </w:tc>
        <w:tc>
          <w:tcPr>
            <w:tcW w:w="1124" w:type="dxa"/>
          </w:tcPr>
          <w:p w14:paraId="191534B2" w14:textId="32618306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2678" w:type="dxa"/>
          </w:tcPr>
          <w:p w14:paraId="5D935167" w14:textId="42B94DA7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376,84</w:t>
            </w:r>
          </w:p>
        </w:tc>
        <w:tc>
          <w:tcPr>
            <w:tcW w:w="1831" w:type="dxa"/>
          </w:tcPr>
          <w:p w14:paraId="77A6B3DB" w14:textId="3B3704E0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12153,22</w:t>
            </w:r>
          </w:p>
        </w:tc>
        <w:tc>
          <w:tcPr>
            <w:tcW w:w="1831" w:type="dxa"/>
          </w:tcPr>
          <w:p w14:paraId="514ED7C9" w14:textId="73DDD679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15.08.2026</w:t>
            </w:r>
            <w:proofErr w:type="gramEnd"/>
          </w:p>
        </w:tc>
        <w:tc>
          <w:tcPr>
            <w:tcW w:w="1831" w:type="dxa"/>
          </w:tcPr>
          <w:p w14:paraId="58B92457" w14:textId="2079D659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B59" w:rsidRPr="00932F30" w14:paraId="2D376B82" w14:textId="77777777" w:rsidTr="00D9018D">
        <w:tc>
          <w:tcPr>
            <w:tcW w:w="13099" w:type="dxa"/>
            <w:gridSpan w:val="7"/>
          </w:tcPr>
          <w:p w14:paraId="0475908F" w14:textId="77777777" w:rsidR="00F33B59" w:rsidRPr="00EB133D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F33B59" w:rsidRPr="00932F30" w14:paraId="307311A0" w14:textId="77777777" w:rsidTr="00D9018D">
        <w:tc>
          <w:tcPr>
            <w:tcW w:w="1905" w:type="dxa"/>
            <w:vMerge w:val="restart"/>
          </w:tcPr>
          <w:p w14:paraId="42241E7D" w14:textId="77777777" w:rsidR="00F33B59" w:rsidRPr="00EB133D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7EB26717" w14:textId="77777777" w:rsidR="00F33B59" w:rsidRPr="00EB133D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1D29DAB7" w14:textId="77777777" w:rsidR="00F33B59" w:rsidRPr="00EB133D" w:rsidRDefault="00F33B59" w:rsidP="00D9018D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9B84D9C" w14:textId="77777777" w:rsidR="00F33B59" w:rsidRPr="00EB133D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5E863D2D" w14:textId="77777777" w:rsidR="00F33B59" w:rsidRPr="00EB133D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EE5C994" w14:textId="77777777" w:rsidR="00F33B59" w:rsidRPr="00EB133D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F33B59" w:rsidRPr="00932F30" w14:paraId="003B9E5D" w14:textId="77777777" w:rsidTr="00D9018D">
        <w:tc>
          <w:tcPr>
            <w:tcW w:w="1905" w:type="dxa"/>
            <w:vMerge/>
          </w:tcPr>
          <w:p w14:paraId="4977FF51" w14:textId="77777777" w:rsidR="00F33B59" w:rsidRPr="00EB133D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1B8A9840" w14:textId="77777777" w:rsidR="00F33B59" w:rsidRPr="00EB133D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EFF9037" w14:textId="77777777" w:rsidR="00F33B59" w:rsidRPr="00EB133D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1D4C53F7" w14:textId="77777777" w:rsidR="00F33B59" w:rsidRPr="00EB133D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43DF73C" w14:textId="77777777" w:rsidR="00F33B59" w:rsidRPr="00EB133D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28427DBC" w14:textId="77777777" w:rsidR="00F33B59" w:rsidRPr="00EB133D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19DE4CF9" w14:textId="77777777" w:rsidR="00F33B59" w:rsidRPr="00EB133D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B59" w:rsidRPr="00932F30" w14:paraId="75C0F420" w14:textId="77777777" w:rsidTr="00D9018D">
        <w:tc>
          <w:tcPr>
            <w:tcW w:w="1905" w:type="dxa"/>
          </w:tcPr>
          <w:p w14:paraId="0A370837" w14:textId="6D24B9C8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7C42E2D2" w14:textId="34F81BE0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D048D63" w14:textId="2D5241B5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22B0EA4E" w14:textId="47AF94B8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81975EB" w14:textId="35E93A20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3CDB26F" w14:textId="4F67AAF3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542FBC2" w14:textId="57161780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B59" w:rsidRPr="00932F30" w14:paraId="72700A8D" w14:textId="77777777" w:rsidTr="00D9018D">
        <w:tc>
          <w:tcPr>
            <w:tcW w:w="1905" w:type="dxa"/>
          </w:tcPr>
          <w:p w14:paraId="066267BD" w14:textId="05906092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083277BC" w14:textId="77777777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3281202" w14:textId="77777777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3479EBD" w14:textId="77777777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DA15B20" w14:textId="77777777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231C9BF" w14:textId="77777777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B157D2E" w14:textId="77777777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B59" w:rsidRPr="00932F30" w14:paraId="019FD85F" w14:textId="77777777" w:rsidTr="00D9018D">
        <w:tc>
          <w:tcPr>
            <w:tcW w:w="1905" w:type="dxa"/>
          </w:tcPr>
          <w:p w14:paraId="4F51AFF1" w14:textId="0ED57711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0BD79FF9" w14:textId="77777777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A20CAC0" w14:textId="77777777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70F29E7" w14:textId="77777777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BC749F3" w14:textId="77777777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76CD09C" w14:textId="77777777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48BC8B7" w14:textId="77777777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B59" w:rsidRPr="00932F30" w14:paraId="586812D2" w14:textId="77777777" w:rsidTr="00D9018D">
        <w:tc>
          <w:tcPr>
            <w:tcW w:w="1905" w:type="dxa"/>
          </w:tcPr>
          <w:p w14:paraId="6C3C575A" w14:textId="2E45793B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0034B" w14:textId="77777777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4FBB3354" w14:textId="77777777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BAD0A9C" w14:textId="77777777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7CEE7F" w14:textId="77777777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BD6403A" w14:textId="77777777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56AAC7D" w14:textId="77777777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B59" w:rsidRPr="00932F30" w14:paraId="0330E179" w14:textId="77777777" w:rsidTr="00D9018D">
        <w:tc>
          <w:tcPr>
            <w:tcW w:w="1905" w:type="dxa"/>
          </w:tcPr>
          <w:p w14:paraId="2BA6F335" w14:textId="3A488CCC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ECD07D4" w14:textId="77777777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AB2261B" w14:textId="77777777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F6CCEB1" w14:textId="77777777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C426A4B" w14:textId="77777777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AF47AD0" w14:textId="77777777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01866E9" w14:textId="77777777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B59" w:rsidRPr="00932F30" w14:paraId="2D4A2EB0" w14:textId="77777777" w:rsidTr="00D9018D">
        <w:tc>
          <w:tcPr>
            <w:tcW w:w="1905" w:type="dxa"/>
          </w:tcPr>
          <w:p w14:paraId="054696DC" w14:textId="0C4E4913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0016165F" w14:textId="77777777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A64F791" w14:textId="77777777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E7A680C" w14:textId="77777777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8F663EE" w14:textId="77777777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F649DEB" w14:textId="77777777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20B0EF8" w14:textId="77777777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B59" w:rsidRPr="00932F30" w14:paraId="47C3391A" w14:textId="77777777" w:rsidTr="00D9018D">
        <w:tc>
          <w:tcPr>
            <w:tcW w:w="1905" w:type="dxa"/>
          </w:tcPr>
          <w:p w14:paraId="11EDF3AD" w14:textId="32562503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70A9F03D" w14:textId="2DD6A607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42723D6F" w14:textId="1EAC2E64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3ABAD1B" w14:textId="4E7C6F9E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1CC038" w14:textId="16D2F092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6071542" w14:textId="3563C14B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C77AE9" w14:textId="4EFB332F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B59" w:rsidRPr="00932F30" w14:paraId="2A93755E" w14:textId="77777777" w:rsidTr="00D9018D">
        <w:tc>
          <w:tcPr>
            <w:tcW w:w="4928" w:type="dxa"/>
            <w:gridSpan w:val="3"/>
          </w:tcPr>
          <w:p w14:paraId="277268F9" w14:textId="77777777" w:rsidR="00F33B59" w:rsidRPr="00EB133D" w:rsidRDefault="00F33B59" w:rsidP="00D9018D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6B31D9B8" w14:textId="77777777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27A49B3" w14:textId="77777777" w:rsidR="00F33B59" w:rsidRPr="00EB133D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86A3A8F" w14:textId="77777777" w:rsidR="00F33B59" w:rsidRPr="00EB133D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7E555464" w14:textId="6DA1B975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33B59" w:rsidRPr="00932F30" w14:paraId="47A264CE" w14:textId="77777777" w:rsidTr="00D9018D">
        <w:tc>
          <w:tcPr>
            <w:tcW w:w="4928" w:type="dxa"/>
            <w:gridSpan w:val="3"/>
          </w:tcPr>
          <w:p w14:paraId="760A667F" w14:textId="77777777" w:rsidR="00F33B59" w:rsidRPr="00EB133D" w:rsidRDefault="00F33B59" w:rsidP="00D9018D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080AFDB1" w14:textId="6D92A263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12153,22</w:t>
            </w:r>
          </w:p>
        </w:tc>
        <w:tc>
          <w:tcPr>
            <w:tcW w:w="1831" w:type="dxa"/>
          </w:tcPr>
          <w:p w14:paraId="28B323FA" w14:textId="77777777" w:rsidR="00F33B59" w:rsidRPr="00EB133D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B77FBE4" w14:textId="77777777" w:rsidR="00F33B59" w:rsidRPr="00EB133D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507645F" w14:textId="77777777" w:rsidR="00F33B59" w:rsidRPr="00EB133D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B59" w:rsidRPr="00932F30" w14:paraId="05DAFF9C" w14:textId="77777777" w:rsidTr="00D9018D">
        <w:tc>
          <w:tcPr>
            <w:tcW w:w="4928" w:type="dxa"/>
            <w:gridSpan w:val="3"/>
          </w:tcPr>
          <w:p w14:paraId="3C0219F0" w14:textId="77777777" w:rsidR="00F33B59" w:rsidRPr="00EB133D" w:rsidRDefault="00F33B59" w:rsidP="00D9018D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platba:</w:t>
            </w:r>
          </w:p>
        </w:tc>
        <w:tc>
          <w:tcPr>
            <w:tcW w:w="2678" w:type="dxa"/>
          </w:tcPr>
          <w:p w14:paraId="37A9E3A1" w14:textId="3A5C59A6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B8E705B" w14:textId="77777777" w:rsidR="00F33B59" w:rsidRPr="00EB133D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27916DE" w14:textId="77777777" w:rsidR="00F33B59" w:rsidRPr="00EB133D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A6F2B40" w14:textId="77777777" w:rsidR="00F33B59" w:rsidRPr="00EB133D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B59" w:rsidRPr="00932F30" w14:paraId="25682883" w14:textId="77777777" w:rsidTr="00D9018D">
        <w:tc>
          <w:tcPr>
            <w:tcW w:w="4928" w:type="dxa"/>
            <w:gridSpan w:val="3"/>
          </w:tcPr>
          <w:p w14:paraId="3D8CB07B" w14:textId="77777777" w:rsidR="00F33B59" w:rsidRPr="00EB133D" w:rsidRDefault="00F33B59" w:rsidP="00D9018D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B29FC" w14:textId="7868F24F" w:rsidR="00F33B59" w:rsidRPr="008C73D9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12153</w:t>
            </w:r>
          </w:p>
        </w:tc>
        <w:tc>
          <w:tcPr>
            <w:tcW w:w="1831" w:type="dxa"/>
          </w:tcPr>
          <w:p w14:paraId="19669772" w14:textId="77777777" w:rsidR="00F33B59" w:rsidRPr="00EB133D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FCC9D4D" w14:textId="77777777" w:rsidR="00F33B59" w:rsidRPr="00EB133D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7BB3EE2" w14:textId="77777777" w:rsidR="00F33B59" w:rsidRPr="00EB133D" w:rsidRDefault="00F33B59" w:rsidP="00D9018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99FE4C" w14:textId="4332326B" w:rsidR="00443B62" w:rsidRPr="00361141" w:rsidRDefault="00443B62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</w:p>
    <w:sectPr w:rsidR="00443B62" w:rsidRPr="0036114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8EC80" w14:textId="77777777" w:rsidR="00D6732D" w:rsidRDefault="00D6732D">
      <w:r>
        <w:separator/>
      </w:r>
    </w:p>
  </w:endnote>
  <w:endnote w:type="continuationSeparator" w:id="0">
    <w:p w14:paraId="1729DDB2" w14:textId="77777777" w:rsidR="00D6732D" w:rsidRDefault="00D6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2375" w14:textId="77777777" w:rsidR="004279A3" w:rsidRDefault="004279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AD4B" w14:textId="77777777"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>
      <w:rPr>
        <w:rFonts w:ascii="Arial" w:hAnsi="Arial" w:cs="Arial"/>
        <w:sz w:val="16"/>
        <w:szCs w:val="16"/>
      </w:rPr>
      <w:t>4</w:t>
    </w:r>
    <w:r w:rsidRPr="00462548">
      <w:rPr>
        <w:rFonts w:ascii="Arial" w:hAnsi="Arial" w:cs="Arial"/>
        <w:sz w:val="16"/>
        <w:szCs w:val="16"/>
      </w:rPr>
      <w:t>1 1</w:t>
    </w:r>
    <w:r>
      <w:rPr>
        <w:rFonts w:ascii="Arial" w:hAnsi="Arial" w:cs="Arial"/>
        <w:sz w:val="16"/>
        <w:szCs w:val="16"/>
      </w:rPr>
      <w:t>23 123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1D756" w14:textId="6B4FE797" w:rsidR="001759CA" w:rsidRPr="004279A3" w:rsidRDefault="001759CA" w:rsidP="004279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740F7" w14:textId="77777777" w:rsidR="00D6732D" w:rsidRDefault="00D6732D">
      <w:r>
        <w:separator/>
      </w:r>
    </w:p>
  </w:footnote>
  <w:footnote w:type="continuationSeparator" w:id="0">
    <w:p w14:paraId="06738A92" w14:textId="77777777" w:rsidR="00D6732D" w:rsidRDefault="00D67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7D5C" w14:textId="77777777" w:rsidR="004279A3" w:rsidRDefault="004279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D296B" w14:textId="77777777" w:rsidR="004279A3" w:rsidRDefault="004279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5CE39D4C" w:rsidR="001759CA" w:rsidRDefault="00034021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2202B4ED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4021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C32B0"/>
    <w:rsid w:val="006F63EC"/>
    <w:rsid w:val="006F714D"/>
    <w:rsid w:val="00716A74"/>
    <w:rsid w:val="00721AE8"/>
    <w:rsid w:val="00721AFE"/>
    <w:rsid w:val="007327CC"/>
    <w:rsid w:val="007B6FD1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0882"/>
    <w:rsid w:val="00911C5A"/>
    <w:rsid w:val="0092643F"/>
    <w:rsid w:val="00926BFE"/>
    <w:rsid w:val="00932F30"/>
    <w:rsid w:val="00942E6F"/>
    <w:rsid w:val="00943532"/>
    <w:rsid w:val="009A3FAC"/>
    <w:rsid w:val="009C275E"/>
    <w:rsid w:val="009D538F"/>
    <w:rsid w:val="009D6681"/>
    <w:rsid w:val="009E1861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BF3A0A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6732D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33B59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283BE10C-7203-4FC1-A88A-5B2490B1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268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1853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3</cp:revision>
  <cp:lastPrinted>2013-03-14T08:23:00Z</cp:lastPrinted>
  <dcterms:created xsi:type="dcterms:W3CDTF">2021-04-08T10:58:00Z</dcterms:created>
  <dcterms:modified xsi:type="dcterms:W3CDTF">2021-04-08T10:59:00Z</dcterms:modified>
</cp:coreProperties>
</file>