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8EBB37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F3141">
        <w:rPr>
          <w:rFonts w:ascii="Arial" w:hAnsi="Arial" w:cs="Arial"/>
          <w:bCs/>
          <w:sz w:val="24"/>
        </w:rPr>
        <w:t>Rybářství Hodonín s.r.o.</w:t>
      </w:r>
      <w:bookmarkEnd w:id="0"/>
    </w:p>
    <w:p w14:paraId="44E4413E" w14:textId="2281627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F3141">
        <w:rPr>
          <w:rFonts w:ascii="Arial" w:hAnsi="Arial" w:cs="Arial"/>
          <w:bCs/>
        </w:rPr>
        <w:t>Písečné 4060</w:t>
      </w:r>
      <w:bookmarkEnd w:id="1"/>
    </w:p>
    <w:p w14:paraId="03A7CE1B" w14:textId="7550040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BF3141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F3141">
        <w:rPr>
          <w:rFonts w:ascii="Arial" w:hAnsi="Arial" w:cs="Arial"/>
          <w:bCs/>
        </w:rPr>
        <w:t>Hodonín</w:t>
      </w:r>
      <w:bookmarkEnd w:id="3"/>
      <w:proofErr w:type="gramEnd"/>
    </w:p>
    <w:p w14:paraId="579A8878" w14:textId="337820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F314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2F779C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F085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89D2FE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F0858">
        <w:t>xxx</w:t>
      </w:r>
    </w:p>
    <w:p w14:paraId="6B8BBFE7" w14:textId="77777777" w:rsidR="004707BF" w:rsidRPr="005B3A75" w:rsidRDefault="000F27D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8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B9237E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F3141">
        <w:rPr>
          <w:rFonts w:ascii="Arial" w:hAnsi="Arial" w:cs="Arial"/>
          <w:i w:val="0"/>
          <w:sz w:val="17"/>
          <w:szCs w:val="17"/>
        </w:rPr>
        <w:t>05552/SVSL/21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F3141">
        <w:rPr>
          <w:rFonts w:ascii="Arial" w:hAnsi="Arial" w:cs="Arial"/>
          <w:i w:val="0"/>
          <w:sz w:val="17"/>
          <w:szCs w:val="17"/>
        </w:rPr>
        <w:t>29.03.2021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C85FEF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F314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9B7D57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F314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F314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F95AFA8" w:rsidR="002E597A" w:rsidRPr="00534958" w:rsidRDefault="00EF0858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C290034" w:rsidR="00443B62" w:rsidRPr="008C73D9" w:rsidRDefault="00BF314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PO-17/11108/SVSL/15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68A0512" w:rsidR="00443B62" w:rsidRPr="008C73D9" w:rsidRDefault="00BF314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BB5E7AE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1196AC40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  <w:tc>
          <w:tcPr>
            <w:tcW w:w="1124" w:type="dxa"/>
          </w:tcPr>
          <w:p w14:paraId="482F7A60" w14:textId="1FFFB0D5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1F7D1A8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2114,72</w:t>
            </w:r>
          </w:p>
        </w:tc>
        <w:tc>
          <w:tcPr>
            <w:tcW w:w="1831" w:type="dxa"/>
          </w:tcPr>
          <w:p w14:paraId="3E735DFB" w14:textId="5D6EFBEC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68199,58</w:t>
            </w:r>
          </w:p>
        </w:tc>
        <w:tc>
          <w:tcPr>
            <w:tcW w:w="1831" w:type="dxa"/>
          </w:tcPr>
          <w:p w14:paraId="6AE945DD" w14:textId="3762031F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30.11.2023</w:t>
            </w:r>
            <w:proofErr w:type="gramEnd"/>
          </w:p>
        </w:tc>
        <w:tc>
          <w:tcPr>
            <w:tcW w:w="1831" w:type="dxa"/>
          </w:tcPr>
          <w:p w14:paraId="122A2DC4" w14:textId="461E9A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E5826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6C459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5B911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7DBE3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9B70A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E2040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64E79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B8D579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86664E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B3976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68936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8EBDE6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BBFE0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B0302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D9329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1BADE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8FF69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985DF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FCCA6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DE7B3FA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AA124B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68199,58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627278B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776DAAB" w:rsidR="00625156" w:rsidRPr="008C73D9" w:rsidRDefault="00BF314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5E3B33E3" w:rsidR="00BF3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31C18A24" w14:textId="77777777" w:rsidR="00BF3141" w:rsidRDefault="00BF3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bookmarkStart w:id="10" w:name="_GoBack"/>
      <w:bookmarkEnd w:id="10"/>
    </w:p>
    <w:p w14:paraId="3845863A" w14:textId="6FA02612" w:rsidR="004429E3" w:rsidRPr="00EF0858" w:rsidRDefault="00EF085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EF0858">
        <w:rPr>
          <w:rFonts w:ascii="Arial" w:hAnsi="Arial" w:cs="Arial"/>
          <w:sz w:val="22"/>
          <w:szCs w:val="22"/>
        </w:rPr>
        <w:lastRenderedPageBreak/>
        <w:t>xxx</w:t>
      </w:r>
    </w:p>
    <w:sectPr w:rsidR="004429E3" w:rsidRPr="00EF0858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3A8E" w14:textId="77777777" w:rsidR="000F27D7" w:rsidRDefault="000F27D7">
      <w:r>
        <w:separator/>
      </w:r>
    </w:p>
  </w:endnote>
  <w:endnote w:type="continuationSeparator" w:id="0">
    <w:p w14:paraId="5AD67A6D" w14:textId="77777777" w:rsidR="000F27D7" w:rsidRDefault="000F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86DA" w14:textId="77777777" w:rsidR="000F27D7" w:rsidRDefault="000F27D7">
      <w:r>
        <w:separator/>
      </w:r>
    </w:p>
  </w:footnote>
  <w:footnote w:type="continuationSeparator" w:id="0">
    <w:p w14:paraId="2EE2346B" w14:textId="77777777" w:rsidR="000F27D7" w:rsidRDefault="000F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4EAC34B" w:rsidR="001759CA" w:rsidRDefault="001105B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5EA347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8E4DF4"/>
    <w:multiLevelType w:val="hybridMultilevel"/>
    <w:tmpl w:val="035056C8"/>
    <w:lvl w:ilvl="0" w:tplc="C5C0D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213C3C"/>
    <w:multiLevelType w:val="hybridMultilevel"/>
    <w:tmpl w:val="A164084E"/>
    <w:lvl w:ilvl="0" w:tplc="1E3A0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C91850"/>
    <w:multiLevelType w:val="hybridMultilevel"/>
    <w:tmpl w:val="1158A300"/>
    <w:lvl w:ilvl="0" w:tplc="A5FA0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321F"/>
    <w:rsid w:val="00035A95"/>
    <w:rsid w:val="000A2DD4"/>
    <w:rsid w:val="000A63A2"/>
    <w:rsid w:val="000B2C31"/>
    <w:rsid w:val="000C12DF"/>
    <w:rsid w:val="000E03B5"/>
    <w:rsid w:val="000E2B2A"/>
    <w:rsid w:val="000E72FE"/>
    <w:rsid w:val="000F27D7"/>
    <w:rsid w:val="001105B4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6E88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A6457"/>
    <w:rsid w:val="006B5C41"/>
    <w:rsid w:val="006F63EC"/>
    <w:rsid w:val="006F714D"/>
    <w:rsid w:val="00716A74"/>
    <w:rsid w:val="00721AE8"/>
    <w:rsid w:val="00721AFE"/>
    <w:rsid w:val="007327CC"/>
    <w:rsid w:val="007A714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3141"/>
    <w:rsid w:val="00C04C58"/>
    <w:rsid w:val="00C06563"/>
    <w:rsid w:val="00C2228B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0858"/>
    <w:rsid w:val="00EF54FE"/>
    <w:rsid w:val="00F427AF"/>
    <w:rsid w:val="00F500E5"/>
    <w:rsid w:val="00F7619B"/>
    <w:rsid w:val="00F83267"/>
    <w:rsid w:val="00F92834"/>
    <w:rsid w:val="00F954B2"/>
    <w:rsid w:val="00FA3292"/>
    <w:rsid w:val="00FB7BEB"/>
    <w:rsid w:val="00FC4E4A"/>
    <w:rsid w:val="00FD6A59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0D46-15D9-4293-A59C-79D999E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3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2021-04-08T09:59:00Z</dcterms:created>
  <dcterms:modified xsi:type="dcterms:W3CDTF">2021-04-08T10:01:00Z</dcterms:modified>
</cp:coreProperties>
</file>