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8EBB373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BF3141">
        <w:rPr>
          <w:rFonts w:ascii="Arial" w:hAnsi="Arial" w:cs="Arial"/>
          <w:bCs/>
          <w:sz w:val="24"/>
        </w:rPr>
        <w:t>Rybářství Hodonín s.r.o.</w:t>
      </w:r>
      <w:bookmarkEnd w:id="0"/>
    </w:p>
    <w:p w14:paraId="44E4413E" w14:textId="2281627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BF3141">
        <w:rPr>
          <w:rFonts w:ascii="Arial" w:hAnsi="Arial" w:cs="Arial"/>
          <w:bCs/>
        </w:rPr>
        <w:t>Písečné 4060</w:t>
      </w:r>
      <w:bookmarkEnd w:id="1"/>
    </w:p>
    <w:p w14:paraId="03A7CE1B" w14:textId="7550040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BF3141">
        <w:rPr>
          <w:rFonts w:ascii="Arial" w:hAnsi="Arial" w:cs="Arial"/>
          <w:bCs/>
        </w:rPr>
        <w:t>69501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BF3141">
        <w:rPr>
          <w:rFonts w:ascii="Arial" w:hAnsi="Arial" w:cs="Arial"/>
          <w:bCs/>
        </w:rPr>
        <w:t>Hodonín</w:t>
      </w:r>
      <w:bookmarkEnd w:id="3"/>
      <w:proofErr w:type="gramEnd"/>
    </w:p>
    <w:p w14:paraId="579A8878" w14:textId="3378207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BF3141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77E259A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492313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2E57727C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492313">
        <w:t>xxx</w:t>
      </w:r>
    </w:p>
    <w:p w14:paraId="6B8BBFE7" w14:textId="77777777" w:rsidR="004707BF" w:rsidRPr="005B3A75" w:rsidRDefault="008734EF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8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7B9237EB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BF3141">
        <w:rPr>
          <w:rFonts w:ascii="Arial" w:hAnsi="Arial" w:cs="Arial"/>
          <w:i w:val="0"/>
          <w:sz w:val="17"/>
          <w:szCs w:val="17"/>
        </w:rPr>
        <w:t>05552/SVSL/21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BF3141">
        <w:rPr>
          <w:rFonts w:ascii="Arial" w:hAnsi="Arial" w:cs="Arial"/>
          <w:i w:val="0"/>
          <w:sz w:val="17"/>
          <w:szCs w:val="17"/>
        </w:rPr>
        <w:t>29.03.2021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3C85FEF1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BF3141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9B7D57E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</w:t>
      </w:r>
      <w:bookmarkStart w:id="8" w:name="_GoBack"/>
      <w:bookmarkEnd w:id="8"/>
      <w:r w:rsidR="00A60414" w:rsidRPr="00BC125D">
        <w:rPr>
          <w:rFonts w:ascii="Arial" w:hAnsi="Arial" w:cs="Arial"/>
          <w:sz w:val="22"/>
          <w:szCs w:val="22"/>
        </w:rPr>
        <w:t>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BF3141">
        <w:rPr>
          <w:rFonts w:ascii="Arial" w:hAnsi="Arial" w:cs="Arial"/>
          <w:sz w:val="22"/>
          <w:szCs w:val="22"/>
        </w:rPr>
        <w:t>2021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BF3141">
        <w:rPr>
          <w:rFonts w:ascii="Arial" w:hAnsi="Arial" w:cs="Arial"/>
          <w:sz w:val="22"/>
          <w:szCs w:val="22"/>
        </w:rPr>
        <w:t>3,20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3BD5904B" w:rsidR="002E597A" w:rsidRPr="00534958" w:rsidRDefault="00492313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9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31C18A24" w14:textId="6C5F1F11" w:rsidR="00BF3141" w:rsidRPr="00492313" w:rsidRDefault="00492313" w:rsidP="00A05602">
      <w:pPr>
        <w:pStyle w:val="Zkladntext2"/>
        <w:ind w:left="1134"/>
        <w:jc w:val="both"/>
        <w:outlineLvl w:val="1"/>
        <w:rPr>
          <w:rFonts w:ascii="Arial" w:hAnsi="Arial" w:cs="Arial"/>
          <w:color w:val="92D050"/>
          <w:sz w:val="22"/>
          <w:szCs w:val="22"/>
        </w:rPr>
      </w:pPr>
      <w:r w:rsidRPr="00492313">
        <w:rPr>
          <w:rFonts w:ascii="Arial" w:hAnsi="Arial" w:cs="Arial"/>
          <w:sz w:val="22"/>
          <w:szCs w:val="22"/>
        </w:rPr>
        <w:t>xxx</w:t>
      </w:r>
      <w:r w:rsidR="00BF3141" w:rsidRPr="00492313">
        <w:rPr>
          <w:rFonts w:ascii="Arial" w:hAnsi="Arial" w:cs="Arial"/>
          <w:color w:val="92D050"/>
          <w:sz w:val="22"/>
          <w:szCs w:val="22"/>
        </w:rPr>
        <w:br w:type="page"/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BF3141" w:rsidRPr="00932F30" w14:paraId="7BC17DD1" w14:textId="77777777" w:rsidTr="00A92254">
        <w:tc>
          <w:tcPr>
            <w:tcW w:w="1905" w:type="dxa"/>
          </w:tcPr>
          <w:p w14:paraId="68DD6290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lastRenderedPageBreak/>
              <w:t>č. smlouvy</w:t>
            </w:r>
          </w:p>
        </w:tc>
        <w:tc>
          <w:tcPr>
            <w:tcW w:w="3023" w:type="dxa"/>
            <w:gridSpan w:val="2"/>
          </w:tcPr>
          <w:p w14:paraId="101B2633" w14:textId="05F07EAA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PO-17/02396/SOPK/14</w:t>
            </w:r>
          </w:p>
        </w:tc>
        <w:tc>
          <w:tcPr>
            <w:tcW w:w="2678" w:type="dxa"/>
          </w:tcPr>
          <w:p w14:paraId="7C953DFA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04779CA8" w14:textId="5B5E57C3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29102650</w:t>
            </w:r>
          </w:p>
        </w:tc>
      </w:tr>
      <w:tr w:rsidR="00BF3141" w:rsidRPr="00932F30" w14:paraId="66F8F2F4" w14:textId="77777777" w:rsidTr="00A92254">
        <w:tc>
          <w:tcPr>
            <w:tcW w:w="1905" w:type="dxa"/>
            <w:vMerge w:val="restart"/>
          </w:tcPr>
          <w:p w14:paraId="4904C23F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569CC686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5778E223" w14:textId="77777777" w:rsidR="00BF3141" w:rsidRPr="00EB133D" w:rsidRDefault="00BF3141" w:rsidP="00A92254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5388424A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2D63E81A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6CCBF167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BF3141" w:rsidRPr="00932F30" w14:paraId="3A2AE029" w14:textId="77777777" w:rsidTr="00A92254">
        <w:tc>
          <w:tcPr>
            <w:tcW w:w="1905" w:type="dxa"/>
            <w:vMerge/>
          </w:tcPr>
          <w:p w14:paraId="778D6243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05FFAC90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C8BCC7B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5A305F0D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0CBB63CC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BF03612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1957036B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141" w:rsidRPr="00932F30" w14:paraId="1460901A" w14:textId="77777777" w:rsidTr="00A92254">
        <w:tc>
          <w:tcPr>
            <w:tcW w:w="1905" w:type="dxa"/>
          </w:tcPr>
          <w:p w14:paraId="19E658E4" w14:textId="04C4B9C0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34ECEE0F" w14:textId="2091967D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3272881</w:t>
            </w:r>
          </w:p>
        </w:tc>
        <w:tc>
          <w:tcPr>
            <w:tcW w:w="1124" w:type="dxa"/>
          </w:tcPr>
          <w:p w14:paraId="00757704" w14:textId="1BF9E419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35638575" w14:textId="75D9BC3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104732,19</w:t>
            </w:r>
          </w:p>
        </w:tc>
        <w:tc>
          <w:tcPr>
            <w:tcW w:w="1831" w:type="dxa"/>
          </w:tcPr>
          <w:p w14:paraId="4603AB67" w14:textId="247B01ED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3377613,19</w:t>
            </w:r>
          </w:p>
        </w:tc>
        <w:tc>
          <w:tcPr>
            <w:tcW w:w="1831" w:type="dxa"/>
          </w:tcPr>
          <w:p w14:paraId="15D361D1" w14:textId="5B6E8B8B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31.12.2022</w:t>
            </w:r>
            <w:proofErr w:type="gramEnd"/>
          </w:p>
        </w:tc>
        <w:tc>
          <w:tcPr>
            <w:tcW w:w="1831" w:type="dxa"/>
          </w:tcPr>
          <w:p w14:paraId="695C48C5" w14:textId="3AEC276B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141" w:rsidRPr="00932F30" w14:paraId="2016A0D9" w14:textId="77777777" w:rsidTr="00A92254">
        <w:tc>
          <w:tcPr>
            <w:tcW w:w="13099" w:type="dxa"/>
            <w:gridSpan w:val="7"/>
          </w:tcPr>
          <w:p w14:paraId="5784E373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BF3141" w:rsidRPr="00932F30" w14:paraId="3F4F7A03" w14:textId="77777777" w:rsidTr="00A92254">
        <w:tc>
          <w:tcPr>
            <w:tcW w:w="1905" w:type="dxa"/>
            <w:vMerge w:val="restart"/>
          </w:tcPr>
          <w:p w14:paraId="1F257828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7B7F4967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5D30016E" w14:textId="77777777" w:rsidR="00BF3141" w:rsidRPr="00EB133D" w:rsidRDefault="00BF3141" w:rsidP="00A92254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5B3D379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2EC47BC3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42CCA129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BF3141" w:rsidRPr="00932F30" w14:paraId="67719062" w14:textId="77777777" w:rsidTr="00A92254">
        <w:tc>
          <w:tcPr>
            <w:tcW w:w="1905" w:type="dxa"/>
            <w:vMerge/>
          </w:tcPr>
          <w:p w14:paraId="67088FF1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4E86FBFF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B7E519C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280D9DB2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2D678F34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ED9A0D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E3BCE99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141" w:rsidRPr="00932F30" w14:paraId="18B9B487" w14:textId="77777777" w:rsidTr="00A92254">
        <w:tc>
          <w:tcPr>
            <w:tcW w:w="1905" w:type="dxa"/>
          </w:tcPr>
          <w:p w14:paraId="0ABCE06A" w14:textId="5BC362BD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AF9E9B3" w14:textId="71AFC4D9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0872B6E" w14:textId="7F1FB103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C99E5AA" w14:textId="7DD6CDC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70C8845" w14:textId="34A137B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6D48CEB" w14:textId="27E33B0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32EE2A5" w14:textId="535C4353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141" w:rsidRPr="00932F30" w14:paraId="58A578E1" w14:textId="77777777" w:rsidTr="00A92254">
        <w:tc>
          <w:tcPr>
            <w:tcW w:w="1905" w:type="dxa"/>
          </w:tcPr>
          <w:p w14:paraId="274F57B1" w14:textId="158FA172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9E3E111" w14:textId="7777777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3E12C2" w14:textId="7777777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6625E31" w14:textId="7777777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6C43CBD" w14:textId="7777777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15B0EAD" w14:textId="7777777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D4EF1F7" w14:textId="7777777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141" w:rsidRPr="00932F30" w14:paraId="3E348738" w14:textId="77777777" w:rsidTr="00A92254">
        <w:tc>
          <w:tcPr>
            <w:tcW w:w="1905" w:type="dxa"/>
          </w:tcPr>
          <w:p w14:paraId="5F1B3C28" w14:textId="4231412B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2DFC45E" w14:textId="7777777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D7D0AF6" w14:textId="7777777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11A5DC7" w14:textId="7777777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B8C7009" w14:textId="7777777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5B2F3D1" w14:textId="7777777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407E27" w14:textId="7777777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141" w:rsidRPr="00932F30" w14:paraId="767A3882" w14:textId="77777777" w:rsidTr="00A92254">
        <w:tc>
          <w:tcPr>
            <w:tcW w:w="1905" w:type="dxa"/>
          </w:tcPr>
          <w:p w14:paraId="00343C26" w14:textId="769DF5A5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EF4383F" w14:textId="7777777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A1EBCCE" w14:textId="7777777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83DECB2" w14:textId="7777777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E5BE7" w14:textId="7777777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E0894D9" w14:textId="7777777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42F9E8" w14:textId="7777777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141" w:rsidRPr="00932F30" w14:paraId="6601FA09" w14:textId="77777777" w:rsidTr="00A92254">
        <w:tc>
          <w:tcPr>
            <w:tcW w:w="1905" w:type="dxa"/>
          </w:tcPr>
          <w:p w14:paraId="49D6BD8D" w14:textId="24E5B1C8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E329A78" w14:textId="7777777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5CDC0B" w14:textId="7777777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3723B6F" w14:textId="7777777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05ED5F5" w14:textId="7777777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1430088" w14:textId="7777777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7823CB" w14:textId="7777777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141" w:rsidRPr="00932F30" w14:paraId="489EEC8A" w14:textId="77777777" w:rsidTr="00A92254">
        <w:tc>
          <w:tcPr>
            <w:tcW w:w="1905" w:type="dxa"/>
          </w:tcPr>
          <w:p w14:paraId="74E21C8F" w14:textId="1AE1FC6E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16E8C5E" w14:textId="7777777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90BB3B6" w14:textId="7777777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0FA247C" w14:textId="7777777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7567AF1" w14:textId="7777777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BB75DD9" w14:textId="7777777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4980FB2" w14:textId="7777777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141" w:rsidRPr="00932F30" w14:paraId="177B45D4" w14:textId="77777777" w:rsidTr="00A92254">
        <w:tc>
          <w:tcPr>
            <w:tcW w:w="1905" w:type="dxa"/>
          </w:tcPr>
          <w:p w14:paraId="13E551E9" w14:textId="6A9DD955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F842113" w14:textId="44A775C2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AF5B00A" w14:textId="675D722F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E6F5D2D" w14:textId="06F265B2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15676C4" w14:textId="1C34115E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D171AF1" w14:textId="148B035D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A714BF1" w14:textId="340CD3D0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141" w:rsidRPr="00932F30" w14:paraId="16720055" w14:textId="77777777" w:rsidTr="00A92254">
        <w:tc>
          <w:tcPr>
            <w:tcW w:w="4928" w:type="dxa"/>
            <w:gridSpan w:val="3"/>
          </w:tcPr>
          <w:p w14:paraId="6F32915B" w14:textId="77777777" w:rsidR="00BF3141" w:rsidRPr="00EB133D" w:rsidRDefault="00BF3141" w:rsidP="00A92254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01FF4ADF" w14:textId="77777777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9E7F566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2BE203A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22E71735" w14:textId="441E4F32" w:rsidR="00BF3141" w:rsidRPr="008C73D9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F3141" w:rsidRPr="00932F30" w14:paraId="358CD29D" w14:textId="77777777" w:rsidTr="00A92254">
        <w:tc>
          <w:tcPr>
            <w:tcW w:w="4928" w:type="dxa"/>
            <w:gridSpan w:val="3"/>
          </w:tcPr>
          <w:p w14:paraId="2E837992" w14:textId="77777777" w:rsidR="00BF3141" w:rsidRPr="00EB133D" w:rsidRDefault="00BF3141" w:rsidP="00A92254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04DBB4D4" w14:textId="744FBD7A" w:rsidR="00BF3141" w:rsidRPr="008C73D9" w:rsidRDefault="00C06563" w:rsidP="006A645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F3141">
              <w:rPr>
                <w:rFonts w:ascii="Arial" w:hAnsi="Arial" w:cs="Arial"/>
                <w:sz w:val="22"/>
                <w:szCs w:val="22"/>
              </w:rPr>
              <w:t>3377613,</w:t>
            </w:r>
            <w:r w:rsidR="006A645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831" w:type="dxa"/>
          </w:tcPr>
          <w:p w14:paraId="7BB4D3DF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3310E51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BFF2073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141" w:rsidRPr="00932F30" w14:paraId="24FAC6AC" w14:textId="77777777" w:rsidTr="00A92254">
        <w:tc>
          <w:tcPr>
            <w:tcW w:w="4928" w:type="dxa"/>
            <w:gridSpan w:val="3"/>
          </w:tcPr>
          <w:p w14:paraId="7678AE2B" w14:textId="52E958C6" w:rsidR="00BF3141" w:rsidRPr="00EB133D" w:rsidRDefault="00BF3141" w:rsidP="00A92254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EBE9F5C" w14:textId="1E89BDB8" w:rsidR="00BF3141" w:rsidRPr="008C73D9" w:rsidRDefault="00C06563" w:rsidP="00C06563">
            <w:pPr>
              <w:pStyle w:val="Zkladntext2"/>
              <w:numPr>
                <w:ilvl w:val="0"/>
                <w:numId w:val="9"/>
              </w:numPr>
              <w:ind w:left="200" w:hanging="200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648501,70</w:t>
            </w:r>
          </w:p>
        </w:tc>
        <w:tc>
          <w:tcPr>
            <w:tcW w:w="1831" w:type="dxa"/>
          </w:tcPr>
          <w:p w14:paraId="41F44A17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3CB1AA3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1C9C797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141" w:rsidRPr="00932F30" w14:paraId="5678B8A3" w14:textId="77777777" w:rsidTr="00A92254">
        <w:tc>
          <w:tcPr>
            <w:tcW w:w="4928" w:type="dxa"/>
            <w:gridSpan w:val="3"/>
          </w:tcPr>
          <w:p w14:paraId="43A46DA8" w14:textId="377F1C85" w:rsidR="00BF3141" w:rsidRPr="00EB133D" w:rsidRDefault="00BF3141" w:rsidP="00C06563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>Úhrada pro tento rok</w:t>
            </w:r>
            <w:r w:rsidR="00C0656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160F9037" w14:textId="4B01712D" w:rsidR="00BF3141" w:rsidRPr="008C73D9" w:rsidRDefault="00C06563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2729111,30</w:t>
            </w:r>
          </w:p>
        </w:tc>
        <w:tc>
          <w:tcPr>
            <w:tcW w:w="1831" w:type="dxa"/>
          </w:tcPr>
          <w:p w14:paraId="6E1C3AB6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C0542D1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0E11895" w14:textId="77777777" w:rsidR="00BF3141" w:rsidRPr="00EB133D" w:rsidRDefault="00BF3141" w:rsidP="00A9225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45863A" w14:textId="20427CFC" w:rsidR="004429E3" w:rsidRDefault="004429E3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9D3F3" w14:textId="77777777" w:rsidR="008734EF" w:rsidRDefault="008734EF">
      <w:r>
        <w:separator/>
      </w:r>
    </w:p>
  </w:endnote>
  <w:endnote w:type="continuationSeparator" w:id="0">
    <w:p w14:paraId="4D94E35B" w14:textId="77777777" w:rsidR="008734EF" w:rsidRDefault="0087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E0563" w14:textId="77777777" w:rsidR="008734EF" w:rsidRDefault="008734EF">
      <w:r>
        <w:separator/>
      </w:r>
    </w:p>
  </w:footnote>
  <w:footnote w:type="continuationSeparator" w:id="0">
    <w:p w14:paraId="602936E7" w14:textId="77777777" w:rsidR="008734EF" w:rsidRDefault="0087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54EAC34B" w:rsidR="001759CA" w:rsidRDefault="001105B4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5EA3472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C8E4DF4"/>
    <w:multiLevelType w:val="hybridMultilevel"/>
    <w:tmpl w:val="035056C8"/>
    <w:lvl w:ilvl="0" w:tplc="C5C0DD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213C3C"/>
    <w:multiLevelType w:val="hybridMultilevel"/>
    <w:tmpl w:val="A164084E"/>
    <w:lvl w:ilvl="0" w:tplc="1E3A0F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1C91850"/>
    <w:multiLevelType w:val="hybridMultilevel"/>
    <w:tmpl w:val="1158A300"/>
    <w:lvl w:ilvl="0" w:tplc="A5FA00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321F"/>
    <w:rsid w:val="00035A95"/>
    <w:rsid w:val="000A2DD4"/>
    <w:rsid w:val="000A63A2"/>
    <w:rsid w:val="000B2C31"/>
    <w:rsid w:val="000C12DF"/>
    <w:rsid w:val="000E03B5"/>
    <w:rsid w:val="000E2B2A"/>
    <w:rsid w:val="001105B4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66E88"/>
    <w:rsid w:val="004707BF"/>
    <w:rsid w:val="00490129"/>
    <w:rsid w:val="00492313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A6457"/>
    <w:rsid w:val="006B5C41"/>
    <w:rsid w:val="006F63EC"/>
    <w:rsid w:val="006F714D"/>
    <w:rsid w:val="00716A74"/>
    <w:rsid w:val="00721AE8"/>
    <w:rsid w:val="00721AFE"/>
    <w:rsid w:val="007327CC"/>
    <w:rsid w:val="007A714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734EF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45219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BF3141"/>
    <w:rsid w:val="00C04C58"/>
    <w:rsid w:val="00C06563"/>
    <w:rsid w:val="00C2228B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D6A59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E8E9D-D134-4026-9457-7B857750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2</TotalTime>
  <Pages>3</Pages>
  <Words>267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1845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2021-04-08T09:58:00Z</dcterms:created>
  <dcterms:modified xsi:type="dcterms:W3CDTF">2021-04-08T10:00:00Z</dcterms:modified>
</cp:coreProperties>
</file>