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EC4E5" w14:textId="77777777"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14:paraId="03246C26" w14:textId="77777777"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14:paraId="275590F3" w14:textId="77777777"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14:paraId="18A67507" w14:textId="39EAE942" w:rsidR="00261606" w:rsidRPr="00716A74" w:rsidRDefault="00261606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</w:rPr>
        <w:tab/>
      </w:r>
      <w:bookmarkStart w:id="0" w:name="nazev"/>
      <w:r w:rsidR="00CF669D">
        <w:rPr>
          <w:rFonts w:ascii="Arial" w:hAnsi="Arial" w:cs="Arial"/>
          <w:bCs/>
          <w:sz w:val="24"/>
        </w:rPr>
        <w:t>Rybářství Doksy s. r.o.</w:t>
      </w:r>
      <w:bookmarkEnd w:id="0"/>
    </w:p>
    <w:p w14:paraId="44E4413E" w14:textId="4819C3B0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1" w:name="ulice"/>
      <w:r w:rsidR="00CF669D">
        <w:rPr>
          <w:rFonts w:ascii="Arial" w:hAnsi="Arial" w:cs="Arial"/>
          <w:bCs/>
        </w:rPr>
        <w:t>Nerudova 24</w:t>
      </w:r>
      <w:bookmarkEnd w:id="1"/>
    </w:p>
    <w:p w14:paraId="03A7CE1B" w14:textId="04036511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2" w:name="psc"/>
      <w:r w:rsidR="00CF669D">
        <w:rPr>
          <w:rFonts w:ascii="Arial" w:hAnsi="Arial" w:cs="Arial"/>
          <w:bCs/>
        </w:rPr>
        <w:t>472 01</w:t>
      </w:r>
      <w:bookmarkEnd w:id="2"/>
      <w:r w:rsidRPr="00716A74">
        <w:rPr>
          <w:rFonts w:ascii="Arial" w:hAnsi="Arial" w:cs="Arial"/>
          <w:bCs/>
        </w:rPr>
        <w:t xml:space="preserve">  </w:t>
      </w:r>
      <w:bookmarkStart w:id="3" w:name="misto"/>
      <w:r w:rsidR="00CF669D">
        <w:rPr>
          <w:rFonts w:ascii="Arial" w:hAnsi="Arial" w:cs="Arial"/>
          <w:bCs/>
        </w:rPr>
        <w:t>Doksy</w:t>
      </w:r>
      <w:bookmarkEnd w:id="3"/>
    </w:p>
    <w:p w14:paraId="579A8878" w14:textId="65534F65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4" w:name="stat"/>
      <w:r w:rsidR="00CF669D">
        <w:rPr>
          <w:rFonts w:ascii="Arial" w:hAnsi="Arial" w:cs="Arial"/>
          <w:bCs/>
        </w:rPr>
        <w:t xml:space="preserve"> </w:t>
      </w:r>
      <w:bookmarkEnd w:id="4"/>
    </w:p>
    <w:p w14:paraId="5E72594E" w14:textId="77777777"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14:paraId="63D8ECE3" w14:textId="77777777" w:rsidR="004707BF" w:rsidRPr="005B3A75" w:rsidRDefault="004707BF" w:rsidP="005B3A75">
      <w:pPr>
        <w:tabs>
          <w:tab w:val="left" w:pos="440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Kaplanova 1931/1</w:t>
      </w:r>
    </w:p>
    <w:p w14:paraId="14049B5B" w14:textId="0AE23191" w:rsidR="004707BF" w:rsidRPr="005B3A75" w:rsidRDefault="004707BF" w:rsidP="005B3A75">
      <w:pPr>
        <w:tabs>
          <w:tab w:val="left" w:pos="396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148 00 Praha 11</w:t>
      </w:r>
    </w:p>
    <w:p w14:paraId="0FC8B233" w14:textId="13AAC395" w:rsidR="004707BF" w:rsidRPr="005B3A75" w:rsidRDefault="004279A3" w:rsidP="005B3A75">
      <w:pPr>
        <w:tabs>
          <w:tab w:val="left" w:pos="407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tel.</w:t>
      </w:r>
      <w:r w:rsidR="004707BF" w:rsidRPr="005B3A75">
        <w:rPr>
          <w:rFonts w:ascii="Arial" w:hAnsi="Arial" w:cs="Arial"/>
          <w:sz w:val="16"/>
          <w:szCs w:val="16"/>
        </w:rPr>
        <w:t xml:space="preserve">: </w:t>
      </w:r>
      <w:r w:rsidR="000F7808">
        <w:rPr>
          <w:rFonts w:ascii="Arial" w:hAnsi="Arial" w:cs="Arial"/>
          <w:sz w:val="16"/>
          <w:szCs w:val="16"/>
        </w:rPr>
        <w:t>xxx</w:t>
      </w:r>
    </w:p>
    <w:p w14:paraId="574791F6" w14:textId="77777777" w:rsidR="004707BF" w:rsidRPr="005B3A75" w:rsidRDefault="004707BF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rPr>
          <w:rStyle w:val="Siln"/>
          <w:rFonts w:ascii="Arial" w:hAnsi="Arial" w:cs="Arial"/>
          <w:b w:val="0"/>
          <w:sz w:val="16"/>
          <w:szCs w:val="16"/>
        </w:rPr>
        <w:t>ID DS:</w:t>
      </w:r>
      <w:r w:rsidRPr="005B3A75">
        <w:rPr>
          <w:rFonts w:ascii="Arial" w:hAnsi="Arial" w:cs="Arial"/>
          <w:sz w:val="16"/>
          <w:szCs w:val="16"/>
        </w:rPr>
        <w:t xml:space="preserve"> dkkdkdj</w:t>
      </w:r>
    </w:p>
    <w:p w14:paraId="6FB7718A" w14:textId="2DC4780A" w:rsidR="004707BF" w:rsidRPr="005B3A75" w:rsidRDefault="004279A3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t xml:space="preserve">e-mail: </w:t>
      </w:r>
      <w:r w:rsidR="000F7808">
        <w:t>xxx</w:t>
      </w:r>
      <w:bookmarkStart w:id="5" w:name="_GoBack"/>
      <w:bookmarkEnd w:id="5"/>
    </w:p>
    <w:p w14:paraId="6B8BBFE7" w14:textId="77777777" w:rsidR="004707BF" w:rsidRPr="005B3A75" w:rsidRDefault="007C08C0" w:rsidP="005B3A75">
      <w:pPr>
        <w:ind w:left="567"/>
        <w:rPr>
          <w:rFonts w:ascii="Arial" w:hAnsi="Arial" w:cs="Arial"/>
          <w:b/>
          <w:sz w:val="16"/>
          <w:szCs w:val="16"/>
        </w:rPr>
      </w:pPr>
      <w:r>
        <w:fldChar w:fldCharType="begin"/>
      </w:r>
      <w:r>
        <w:instrText xml:space="preserve"> HYPERLINK "http://www.nature.cz" </w:instrText>
      </w:r>
      <w:r>
        <w:fldChar w:fldCharType="separate"/>
      </w:r>
      <w:r w:rsidR="004707BF" w:rsidRPr="005B3A75">
        <w:rPr>
          <w:rStyle w:val="Hypertextovodkaz"/>
          <w:rFonts w:ascii="Arial" w:hAnsi="Arial" w:cs="Arial"/>
          <w:b/>
          <w:sz w:val="16"/>
          <w:szCs w:val="16"/>
        </w:rPr>
        <w:t>www.nature.cz</w:t>
      </w:r>
      <w:r>
        <w:rPr>
          <w:rStyle w:val="Hypertextovodkaz"/>
          <w:rFonts w:ascii="Arial" w:hAnsi="Arial" w:cs="Arial"/>
          <w:b/>
          <w:sz w:val="16"/>
          <w:szCs w:val="16"/>
        </w:rPr>
        <w:fldChar w:fldCharType="end"/>
      </w:r>
    </w:p>
    <w:p w14:paraId="6B4DFC06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29CA5CCE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53571098" w14:textId="77777777" w:rsidR="00261606" w:rsidRPr="005B3A75" w:rsidRDefault="00261606" w:rsidP="00BD562F">
      <w:pPr>
        <w:spacing w:before="36"/>
        <w:rPr>
          <w:rFonts w:ascii="Arial" w:hAnsi="Arial" w:cs="Arial"/>
          <w:sz w:val="17"/>
          <w:szCs w:val="17"/>
        </w:rPr>
      </w:pPr>
    </w:p>
    <w:p w14:paraId="4E24752E" w14:textId="77777777" w:rsidR="00261606" w:rsidRPr="005B3A75" w:rsidRDefault="00261606" w:rsidP="00E02B78">
      <w:pPr>
        <w:rPr>
          <w:rFonts w:ascii="Arial" w:hAnsi="Arial" w:cs="Arial"/>
          <w:b/>
        </w:rPr>
      </w:pPr>
    </w:p>
    <w:p w14:paraId="67B03702" w14:textId="05D850B5" w:rsidR="00822FA1" w:rsidRPr="005B3A75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NAŠE ČÍSLO JEDNACÍ</w:t>
      </w:r>
      <w:r w:rsidR="00911C5A" w:rsidRPr="005B3A75">
        <w:rPr>
          <w:rFonts w:ascii="Arial" w:hAnsi="Arial" w:cs="Arial"/>
          <w:i w:val="0"/>
          <w:sz w:val="17"/>
          <w:szCs w:val="17"/>
        </w:rPr>
        <w:t>:</w:t>
      </w:r>
      <w:r w:rsidR="008E06C1" w:rsidRPr="005B3A75">
        <w:rPr>
          <w:rFonts w:ascii="Arial" w:hAnsi="Arial" w:cs="Arial"/>
          <w:i w:val="0"/>
          <w:sz w:val="17"/>
          <w:szCs w:val="17"/>
        </w:rPr>
        <w:t xml:space="preserve"> </w:t>
      </w:r>
      <w:r w:rsidR="0092643F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6" w:name="sslcj"/>
      <w:r w:rsidR="00CF669D">
        <w:rPr>
          <w:rFonts w:ascii="Arial" w:hAnsi="Arial" w:cs="Arial"/>
          <w:i w:val="0"/>
          <w:sz w:val="17"/>
          <w:szCs w:val="17"/>
        </w:rPr>
        <w:t>03960/SVSL/21</w:t>
      </w:r>
      <w:bookmarkEnd w:id="6"/>
      <w:r w:rsidR="0092643F" w:rsidRPr="005B3A75">
        <w:rPr>
          <w:rFonts w:ascii="Arial" w:hAnsi="Arial" w:cs="Arial"/>
          <w:i w:val="0"/>
          <w:sz w:val="17"/>
          <w:szCs w:val="17"/>
        </w:rPr>
        <w:t xml:space="preserve">   </w:t>
      </w:r>
      <w:r w:rsidRPr="005B3A75">
        <w:rPr>
          <w:rFonts w:ascii="Arial" w:hAnsi="Arial" w:cs="Arial"/>
          <w:i w:val="0"/>
          <w:sz w:val="17"/>
          <w:szCs w:val="17"/>
        </w:rPr>
        <w:t>VYŘIZUJE</w:t>
      </w:r>
      <w:r w:rsidR="00911C5A" w:rsidRPr="005B3A75">
        <w:rPr>
          <w:rFonts w:ascii="Arial" w:hAnsi="Arial" w:cs="Arial"/>
          <w:i w:val="0"/>
          <w:sz w:val="17"/>
          <w:szCs w:val="17"/>
        </w:rPr>
        <w:t xml:space="preserve">: </w:t>
      </w:r>
      <w:r w:rsidR="00911C5A" w:rsidRPr="005B3A75">
        <w:rPr>
          <w:rFonts w:ascii="Arial" w:hAnsi="Arial" w:cs="Arial"/>
          <w:b w:val="0"/>
          <w:i w:val="0"/>
          <w:sz w:val="17"/>
          <w:szCs w:val="17"/>
        </w:rPr>
        <w:t>Ochozková</w:t>
      </w:r>
      <w:r w:rsidR="00261606" w:rsidRPr="005B3A75">
        <w:rPr>
          <w:rFonts w:ascii="Arial" w:hAnsi="Arial" w:cs="Arial"/>
          <w:b w:val="0"/>
          <w:i w:val="0"/>
          <w:sz w:val="17"/>
          <w:szCs w:val="17"/>
        </w:rPr>
        <w:tab/>
      </w:r>
      <w:r w:rsidRPr="005B3A75">
        <w:rPr>
          <w:rFonts w:ascii="Arial" w:hAnsi="Arial" w:cs="Arial"/>
          <w:i w:val="0"/>
          <w:sz w:val="17"/>
          <w:szCs w:val="17"/>
        </w:rPr>
        <w:t>V PRAZE DNE</w:t>
      </w:r>
      <w:r w:rsidR="00C30648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7" w:name="datumvytvoreni"/>
      <w:r w:rsidR="00F47078">
        <w:rPr>
          <w:rFonts w:ascii="Arial" w:hAnsi="Arial" w:cs="Arial"/>
          <w:i w:val="0"/>
          <w:sz w:val="17"/>
          <w:szCs w:val="17"/>
        </w:rPr>
        <w:t>1</w:t>
      </w:r>
      <w:r w:rsidR="00CF669D">
        <w:rPr>
          <w:rFonts w:ascii="Arial" w:hAnsi="Arial" w:cs="Arial"/>
          <w:i w:val="0"/>
          <w:sz w:val="17"/>
          <w:szCs w:val="17"/>
        </w:rPr>
        <w:t>5.03.2021</w:t>
      </w:r>
      <w:bookmarkEnd w:id="7"/>
      <w:r w:rsidR="00FA3292" w:rsidRPr="005B3A75">
        <w:rPr>
          <w:rFonts w:ascii="Arial" w:hAnsi="Arial" w:cs="Arial"/>
          <w:i w:val="0"/>
          <w:sz w:val="17"/>
          <w:szCs w:val="17"/>
        </w:rPr>
        <w:t xml:space="preserve">   </w:t>
      </w:r>
    </w:p>
    <w:p w14:paraId="6E3B24A3" w14:textId="77777777" w:rsidR="00261606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VAŠE ČÍSLO JEDNACÍ</w:t>
      </w:r>
      <w:r w:rsidR="00822FA1" w:rsidRPr="005B3A75">
        <w:rPr>
          <w:rFonts w:ascii="Arial" w:hAnsi="Arial" w:cs="Arial"/>
          <w:i w:val="0"/>
          <w:sz w:val="17"/>
          <w:szCs w:val="17"/>
        </w:rPr>
        <w:t>:</w:t>
      </w:r>
      <w:r w:rsidR="00822FA1" w:rsidRPr="005B3A75">
        <w:rPr>
          <w:rFonts w:ascii="Arial" w:hAnsi="Arial" w:cs="Arial"/>
          <w:b w:val="0"/>
          <w:i w:val="0"/>
          <w:sz w:val="17"/>
          <w:szCs w:val="17"/>
        </w:rPr>
        <w:t xml:space="preserve"> -</w:t>
      </w:r>
      <w:r w:rsidR="00822FA1">
        <w:rPr>
          <w:rFonts w:ascii="Arial" w:hAnsi="Arial" w:cs="Arial"/>
          <w:b w:val="0"/>
          <w:i w:val="0"/>
          <w:sz w:val="17"/>
          <w:szCs w:val="17"/>
        </w:rPr>
        <w:t xml:space="preserve"> </w:t>
      </w:r>
    </w:p>
    <w:p w14:paraId="6DF9640B" w14:textId="178F9901" w:rsidR="0092643F" w:rsidRPr="0092643F" w:rsidRDefault="0092643F" w:rsidP="0092643F"/>
    <w:p w14:paraId="137FEA51" w14:textId="37A0D8B1" w:rsidR="00A05602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Inflace nájemného</w:t>
      </w:r>
      <w:r w:rsidR="006558B9">
        <w:rPr>
          <w:rFonts w:ascii="Arial" w:hAnsi="Arial" w:cs="Arial"/>
          <w:b/>
          <w:sz w:val="22"/>
          <w:szCs w:val="22"/>
          <w:u w:val="single"/>
        </w:rPr>
        <w:t>/pachtovného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A52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8" w:name="rok1"/>
      <w:r w:rsidR="00CF669D">
        <w:rPr>
          <w:rFonts w:ascii="Arial" w:hAnsi="Arial" w:cs="Arial"/>
          <w:b/>
          <w:sz w:val="22"/>
          <w:szCs w:val="22"/>
          <w:u w:val="single"/>
        </w:rPr>
        <w:t>2021</w:t>
      </w:r>
      <w:bookmarkEnd w:id="8"/>
    </w:p>
    <w:p w14:paraId="2D4CE3B1" w14:textId="77777777"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79C7D4F7" w14:textId="77777777" w:rsidR="00A05602" w:rsidRDefault="00A05602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0241F581" w14:textId="77777777" w:rsidR="00261606" w:rsidRPr="00A05602" w:rsidRDefault="00CB17EC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Vážen</w:t>
      </w:r>
      <w:r w:rsidR="00440443">
        <w:rPr>
          <w:rFonts w:ascii="Arial" w:hAnsi="Arial" w:cs="Arial"/>
          <w:sz w:val="22"/>
          <w:szCs w:val="22"/>
        </w:rPr>
        <w:t>í</w:t>
      </w:r>
      <w:r w:rsidR="00E76A57">
        <w:rPr>
          <w:rFonts w:ascii="Arial" w:hAnsi="Arial" w:cs="Arial"/>
          <w:sz w:val="22"/>
          <w:szCs w:val="22"/>
        </w:rPr>
        <w:t>,</w:t>
      </w:r>
    </w:p>
    <w:p w14:paraId="37740D63" w14:textId="77777777" w:rsidR="00345968" w:rsidRDefault="0034596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A32594B" w14:textId="1148F9B9" w:rsidR="00A60414" w:rsidRDefault="002E597A" w:rsidP="005B3A75">
      <w:pPr>
        <w:pStyle w:val="Zkladntext2"/>
        <w:keepNext/>
        <w:ind w:left="567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oznamujeme Vám, že na základě </w:t>
      </w:r>
      <w:r w:rsidR="00A60414" w:rsidRPr="00BC125D">
        <w:rPr>
          <w:rFonts w:ascii="Arial" w:hAnsi="Arial" w:cs="Arial"/>
          <w:sz w:val="22"/>
          <w:szCs w:val="22"/>
        </w:rPr>
        <w:t>nájemní</w:t>
      </w:r>
      <w:r w:rsidR="006558B9">
        <w:rPr>
          <w:rFonts w:ascii="Arial" w:hAnsi="Arial" w:cs="Arial"/>
          <w:sz w:val="22"/>
          <w:szCs w:val="22"/>
        </w:rPr>
        <w:t>/pachtovní</w:t>
      </w:r>
      <w:r w:rsidR="00A60414" w:rsidRPr="00BC125D">
        <w:rPr>
          <w:rFonts w:ascii="Arial" w:hAnsi="Arial" w:cs="Arial"/>
          <w:sz w:val="22"/>
          <w:szCs w:val="22"/>
        </w:rPr>
        <w:t xml:space="preserve"> smlouv</w:t>
      </w:r>
      <w:r w:rsidR="008663B9">
        <w:rPr>
          <w:rFonts w:ascii="Arial" w:hAnsi="Arial" w:cs="Arial"/>
          <w:sz w:val="22"/>
          <w:szCs w:val="22"/>
        </w:rPr>
        <w:t>y</w:t>
      </w:r>
      <w:r w:rsidR="00A60414" w:rsidRPr="00BC125D">
        <w:rPr>
          <w:rFonts w:ascii="Arial" w:hAnsi="Arial" w:cs="Arial"/>
          <w:sz w:val="22"/>
          <w:szCs w:val="22"/>
        </w:rPr>
        <w:t xml:space="preserve"> uzavřené mezi Vámi a AOPK ČR se sídlem </w:t>
      </w:r>
      <w:r w:rsidR="00A60414">
        <w:rPr>
          <w:rFonts w:ascii="Arial" w:hAnsi="Arial" w:cs="Arial"/>
          <w:sz w:val="22"/>
          <w:szCs w:val="22"/>
        </w:rPr>
        <w:t>Kaplanova 1931/1, 148 00 Praha 11 - Chodov</w:t>
      </w:r>
      <w:r w:rsidR="00A60414" w:rsidRPr="00BC125D">
        <w:rPr>
          <w:rFonts w:ascii="Arial" w:hAnsi="Arial" w:cs="Arial"/>
          <w:sz w:val="22"/>
          <w:szCs w:val="22"/>
        </w:rPr>
        <w:t xml:space="preserve"> dochází, dle oficiálně vyhlášené míry inflace Českým statistickým úřadem, v roce </w:t>
      </w:r>
      <w:bookmarkStart w:id="9" w:name="rok"/>
      <w:r w:rsidR="00CF669D">
        <w:rPr>
          <w:rFonts w:ascii="Arial" w:hAnsi="Arial" w:cs="Arial"/>
          <w:sz w:val="22"/>
          <w:szCs w:val="22"/>
        </w:rPr>
        <w:t>2021</w:t>
      </w:r>
      <w:bookmarkEnd w:id="9"/>
      <w:r w:rsidR="00A60414" w:rsidRPr="00BC125D">
        <w:rPr>
          <w:rFonts w:ascii="Arial" w:hAnsi="Arial" w:cs="Arial"/>
          <w:sz w:val="22"/>
          <w:szCs w:val="22"/>
        </w:rPr>
        <w:t xml:space="preserve"> k inflaci nájemného</w:t>
      </w:r>
      <w:r w:rsidR="006558B9">
        <w:rPr>
          <w:rFonts w:ascii="Arial" w:hAnsi="Arial" w:cs="Arial"/>
          <w:sz w:val="22"/>
          <w:szCs w:val="22"/>
        </w:rPr>
        <w:t>/pachtovného</w:t>
      </w:r>
      <w:r w:rsidR="00A60414" w:rsidRPr="00BC125D">
        <w:rPr>
          <w:rFonts w:ascii="Arial" w:hAnsi="Arial" w:cs="Arial"/>
          <w:sz w:val="22"/>
          <w:szCs w:val="22"/>
        </w:rPr>
        <w:t xml:space="preserve"> ve výši </w:t>
      </w:r>
      <w:bookmarkStart w:id="10" w:name="mirainflace"/>
      <w:r w:rsidR="00CF669D">
        <w:rPr>
          <w:rFonts w:ascii="Arial" w:hAnsi="Arial" w:cs="Arial"/>
          <w:sz w:val="22"/>
          <w:szCs w:val="22"/>
        </w:rPr>
        <w:t>3,20</w:t>
      </w:r>
      <w:bookmarkEnd w:id="10"/>
      <w:r w:rsidR="006558B9">
        <w:rPr>
          <w:rFonts w:ascii="Arial" w:hAnsi="Arial" w:cs="Arial"/>
          <w:sz w:val="22"/>
          <w:szCs w:val="22"/>
        </w:rPr>
        <w:t xml:space="preserve"> </w:t>
      </w:r>
      <w:r w:rsidR="00A60414" w:rsidRPr="00BC125D">
        <w:rPr>
          <w:rFonts w:ascii="Arial" w:hAnsi="Arial" w:cs="Arial"/>
          <w:sz w:val="22"/>
          <w:szCs w:val="22"/>
        </w:rPr>
        <w:t>%.</w:t>
      </w:r>
    </w:p>
    <w:p w14:paraId="78988A47" w14:textId="77777777" w:rsidR="00490129" w:rsidRDefault="002C6426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připojené </w:t>
      </w:r>
      <w:r w:rsidR="00D567DB">
        <w:rPr>
          <w:rFonts w:ascii="Arial" w:hAnsi="Arial" w:cs="Arial"/>
          <w:sz w:val="22"/>
          <w:szCs w:val="22"/>
        </w:rPr>
        <w:t>tabulce je uvedeno navýšení nájemného</w:t>
      </w:r>
      <w:r w:rsidR="00886EEE" w:rsidRPr="004279A3">
        <w:rPr>
          <w:rFonts w:ascii="Arial" w:hAnsi="Arial" w:cs="Arial"/>
          <w:sz w:val="22"/>
          <w:szCs w:val="22"/>
        </w:rPr>
        <w:t>/pachtovného</w:t>
      </w:r>
      <w:r w:rsidR="00D567DB">
        <w:rPr>
          <w:rFonts w:ascii="Arial" w:hAnsi="Arial" w:cs="Arial"/>
          <w:sz w:val="22"/>
          <w:szCs w:val="22"/>
        </w:rPr>
        <w:t xml:space="preserve"> s případným nezaúčtovaným navýšením za předchozí roky. </w:t>
      </w:r>
      <w:r w:rsidR="00A60414" w:rsidRPr="008D7CEB">
        <w:rPr>
          <w:rFonts w:ascii="Arial" w:hAnsi="Arial" w:cs="Arial"/>
          <w:sz w:val="22"/>
          <w:szCs w:val="22"/>
        </w:rPr>
        <w:t>Při platbě nájemného</w:t>
      </w:r>
      <w:r w:rsidR="006558B9" w:rsidRPr="008D7CEB">
        <w:rPr>
          <w:rFonts w:ascii="Arial" w:hAnsi="Arial" w:cs="Arial"/>
          <w:sz w:val="22"/>
          <w:szCs w:val="22"/>
        </w:rPr>
        <w:t>/pachtovného</w:t>
      </w:r>
      <w:r w:rsidR="00A60414" w:rsidRPr="008D7CEB">
        <w:rPr>
          <w:rFonts w:ascii="Arial" w:hAnsi="Arial" w:cs="Arial"/>
          <w:sz w:val="22"/>
          <w:szCs w:val="22"/>
        </w:rPr>
        <w:t xml:space="preserve"> použijte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prosím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</w:t>
      </w:r>
      <w:r w:rsidR="00D567DB">
        <w:rPr>
          <w:rFonts w:ascii="Arial" w:hAnsi="Arial" w:cs="Arial"/>
          <w:sz w:val="22"/>
          <w:szCs w:val="22"/>
        </w:rPr>
        <w:t xml:space="preserve">uvedený </w:t>
      </w:r>
      <w:r w:rsidR="00A60414" w:rsidRPr="008D7CEB">
        <w:rPr>
          <w:rFonts w:ascii="Arial" w:hAnsi="Arial" w:cs="Arial"/>
          <w:sz w:val="22"/>
          <w:szCs w:val="22"/>
        </w:rPr>
        <w:t>variabilní symbol</w:t>
      </w:r>
      <w:r w:rsidR="00D567DB">
        <w:rPr>
          <w:rFonts w:ascii="Arial" w:hAnsi="Arial" w:cs="Arial"/>
          <w:sz w:val="22"/>
          <w:szCs w:val="22"/>
        </w:rPr>
        <w:t>.</w:t>
      </w:r>
    </w:p>
    <w:p w14:paraId="0EFDC5B3" w14:textId="77777777" w:rsidR="00943532" w:rsidRDefault="00943532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příštím roce neobdržíte od nás další informaci o inflaci nájemného/pachtovného, zaplaťte prosím </w:t>
      </w:r>
      <w:r w:rsidRPr="008D7CEB">
        <w:rPr>
          <w:rFonts w:ascii="Arial" w:hAnsi="Arial" w:cs="Arial"/>
          <w:sz w:val="22"/>
          <w:szCs w:val="22"/>
        </w:rPr>
        <w:t>nájemné/pachtovné</w:t>
      </w:r>
      <w:r>
        <w:rPr>
          <w:rFonts w:ascii="Arial" w:hAnsi="Arial" w:cs="Arial"/>
          <w:sz w:val="22"/>
          <w:szCs w:val="22"/>
        </w:rPr>
        <w:t xml:space="preserve"> vypočítané pro tento rok bez navýšení o mimořádnou platbu.</w:t>
      </w:r>
    </w:p>
    <w:p w14:paraId="389619E7" w14:textId="77777777" w:rsidR="009D538F" w:rsidRPr="009D538F" w:rsidRDefault="009D538F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 w:rsidRPr="009D538F">
        <w:rPr>
          <w:rFonts w:ascii="Arial" w:hAnsi="Arial" w:cs="Arial"/>
          <w:sz w:val="22"/>
          <w:szCs w:val="22"/>
        </w:rPr>
        <w:t>V případě, že jste již v tomto roce nájemné/pachtovné uhradili a vznikl mezi Vámi zaslanou platbou a námi předepsanou výší nájemného/pachtovného rozdíl, uhraďte, prosím, tento rozdíl na účet AOPK ČR.</w:t>
      </w:r>
    </w:p>
    <w:p w14:paraId="716C7D65" w14:textId="77777777" w:rsidR="009D538F" w:rsidRPr="008D7CEB" w:rsidRDefault="009D538F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6A137AA8" w14:textId="77777777" w:rsidR="00721AE8" w:rsidRPr="003B14DC" w:rsidRDefault="00721AE8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14:paraId="08557FB0" w14:textId="77777777" w:rsidR="00490129" w:rsidRDefault="00490129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</w:t>
      </w:r>
      <w:r w:rsidR="00C04C58">
        <w:rPr>
          <w:rFonts w:ascii="Arial" w:hAnsi="Arial" w:cs="Arial"/>
          <w:sz w:val="22"/>
          <w:szCs w:val="22"/>
        </w:rPr>
        <w:t>a spolupráci a jsme s pozdravem</w:t>
      </w:r>
    </w:p>
    <w:p w14:paraId="531031B1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F4F3A54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0D7D78FE" w14:textId="77777777" w:rsidR="00A60414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1975EE6" w14:textId="334AE191" w:rsidR="00F7619B" w:rsidRPr="00581246" w:rsidRDefault="00F7619B" w:rsidP="005B3A75">
      <w:pPr>
        <w:ind w:left="567"/>
        <w:jc w:val="both"/>
        <w:outlineLvl w:val="1"/>
        <w:rPr>
          <w:rFonts w:ascii="Arial" w:hAnsi="Arial" w:cs="Arial"/>
          <w:iCs/>
          <w:sz w:val="22"/>
          <w:szCs w:val="22"/>
        </w:rPr>
      </w:pPr>
      <w:r w:rsidRPr="00581246">
        <w:rPr>
          <w:rFonts w:ascii="Arial" w:hAnsi="Arial" w:cs="Arial"/>
          <w:iCs/>
          <w:sz w:val="22"/>
          <w:szCs w:val="22"/>
        </w:rPr>
        <w:t>elektronicky podepsáno</w:t>
      </w:r>
    </w:p>
    <w:p w14:paraId="472060FD" w14:textId="77777777" w:rsidR="007327CC" w:rsidRDefault="007327CC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4035B608" w14:textId="7FC8C6FF" w:rsidR="002E597A" w:rsidRPr="00534958" w:rsidRDefault="000F7808" w:rsidP="005B3A75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xxx</w:t>
      </w:r>
    </w:p>
    <w:p w14:paraId="67952EDD" w14:textId="77777777" w:rsidR="002E597A" w:rsidRPr="00534958" w:rsidRDefault="002E597A" w:rsidP="002E597A">
      <w:pPr>
        <w:ind w:left="1134"/>
        <w:rPr>
          <w:rFonts w:ascii="Arial" w:hAnsi="Arial" w:cs="Arial"/>
          <w:sz w:val="16"/>
          <w:szCs w:val="16"/>
        </w:rPr>
      </w:pPr>
    </w:p>
    <w:p w14:paraId="6133CBF2" w14:textId="6D8045FC" w:rsidR="008663B9" w:rsidRDefault="002E597A" w:rsidP="005B3A75">
      <w:pPr>
        <w:ind w:left="567"/>
        <w:rPr>
          <w:rFonts w:ascii="Arial" w:hAnsi="Arial" w:cs="Arial"/>
          <w:sz w:val="22"/>
          <w:szCs w:val="22"/>
        </w:rPr>
      </w:pPr>
      <w:r w:rsidRPr="00534958">
        <w:rPr>
          <w:rFonts w:ascii="Arial" w:hAnsi="Arial" w:cs="Arial"/>
          <w:sz w:val="17"/>
        </w:rPr>
        <w:t>ŘEDITEL</w:t>
      </w:r>
      <w:r w:rsidR="00D13092">
        <w:rPr>
          <w:rFonts w:ascii="Arial" w:hAnsi="Arial" w:cs="Arial"/>
          <w:sz w:val="17"/>
        </w:rPr>
        <w:t>KA</w:t>
      </w:r>
      <w:r w:rsidRPr="00534958">
        <w:rPr>
          <w:rFonts w:ascii="Arial" w:hAnsi="Arial" w:cs="Arial"/>
          <w:sz w:val="17"/>
        </w:rPr>
        <w:t xml:space="preserve"> </w:t>
      </w:r>
      <w:r w:rsidR="00D13092">
        <w:rPr>
          <w:rFonts w:ascii="Arial" w:hAnsi="Arial" w:cs="Arial"/>
          <w:sz w:val="17"/>
        </w:rPr>
        <w:t>ODBORU MAJETKOVÉHO</w:t>
      </w:r>
    </w:p>
    <w:p w14:paraId="1B23DFD4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4A4E847C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  <w:sectPr w:rsidR="00F500E5" w:rsidSect="00F500E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425" w:right="964" w:bottom="567" w:left="680" w:header="709" w:footer="964" w:gutter="0"/>
          <w:cols w:space="708"/>
          <w:titlePg/>
        </w:sectPr>
      </w:pPr>
    </w:p>
    <w:p w14:paraId="413D52ED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68A32BA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56CFAD64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83BC6D7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28482D6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1899"/>
        <w:gridCol w:w="1124"/>
        <w:gridCol w:w="2678"/>
        <w:gridCol w:w="1831"/>
        <w:gridCol w:w="1831"/>
        <w:gridCol w:w="1831"/>
      </w:tblGrid>
      <w:tr w:rsidR="00932F30" w:rsidRPr="00932F30" w14:paraId="04BCC6C7" w14:textId="77777777" w:rsidTr="00932F30">
        <w:tc>
          <w:tcPr>
            <w:tcW w:w="1905" w:type="dxa"/>
          </w:tcPr>
          <w:p w14:paraId="74038A3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č. smlouvy</w:t>
            </w:r>
          </w:p>
        </w:tc>
        <w:tc>
          <w:tcPr>
            <w:tcW w:w="3023" w:type="dxa"/>
            <w:gridSpan w:val="2"/>
          </w:tcPr>
          <w:p w14:paraId="46DAFF41" w14:textId="670C0B3E" w:rsidR="00443B62" w:rsidRPr="008C73D9" w:rsidRDefault="00CF669D" w:rsidP="00932F30">
            <w:pPr>
              <w:pStyle w:val="Zkladntext2"/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PO-17/11534/SVSL/19</w:t>
            </w:r>
          </w:p>
        </w:tc>
        <w:tc>
          <w:tcPr>
            <w:tcW w:w="2678" w:type="dxa"/>
          </w:tcPr>
          <w:p w14:paraId="5A7F4A5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Variabilní symbol</w:t>
            </w:r>
          </w:p>
        </w:tc>
        <w:tc>
          <w:tcPr>
            <w:tcW w:w="5493" w:type="dxa"/>
            <w:gridSpan w:val="3"/>
          </w:tcPr>
          <w:p w14:paraId="6053AA65" w14:textId="3EEEA2FD" w:rsidR="00443B62" w:rsidRPr="008C73D9" w:rsidRDefault="00CF669D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29103137</w:t>
            </w:r>
          </w:p>
        </w:tc>
      </w:tr>
      <w:tr w:rsidR="00932F30" w:rsidRPr="00932F30" w14:paraId="48F4141B" w14:textId="77777777" w:rsidTr="00932F30">
        <w:tc>
          <w:tcPr>
            <w:tcW w:w="1905" w:type="dxa"/>
            <w:vMerge w:val="restart"/>
          </w:tcPr>
          <w:p w14:paraId="59226AD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186A0DA1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3799AA90" w14:textId="77777777" w:rsidR="00443B62" w:rsidRPr="00EB133D" w:rsidRDefault="00443B62" w:rsidP="00932F30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1D311E52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0064F8A0" w14:textId="77777777" w:rsidR="00443B62" w:rsidRPr="00EB133D" w:rsidRDefault="00886EEE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>ájem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/pacht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443B62" w:rsidRPr="00EB133D">
              <w:rPr>
                <w:rFonts w:ascii="Arial" w:hAnsi="Arial" w:cs="Arial"/>
                <w:sz w:val="22"/>
                <w:szCs w:val="22"/>
              </w:rPr>
              <w:t>do</w:t>
            </w:r>
            <w:proofErr w:type="gramEnd"/>
          </w:p>
        </w:tc>
        <w:tc>
          <w:tcPr>
            <w:tcW w:w="1831" w:type="dxa"/>
            <w:vMerge w:val="restart"/>
          </w:tcPr>
          <w:p w14:paraId="3CA2B48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poměrné nájemné</w:t>
            </w:r>
            <w:r w:rsidR="00886EEE">
              <w:rPr>
                <w:rFonts w:ascii="Arial" w:hAnsi="Arial" w:cs="Arial"/>
                <w:sz w:val="22"/>
                <w:szCs w:val="22"/>
                <w:lang w:val="en-US"/>
              </w:rPr>
              <w:t xml:space="preserve">/ </w:t>
            </w:r>
            <w:r w:rsidR="00886EEE" w:rsidRPr="00EB133D">
              <w:rPr>
                <w:rFonts w:ascii="Arial" w:hAnsi="Arial" w:cs="Arial"/>
                <w:sz w:val="22"/>
                <w:szCs w:val="22"/>
              </w:rPr>
              <w:t>pachtovné</w:t>
            </w:r>
          </w:p>
        </w:tc>
      </w:tr>
      <w:tr w:rsidR="00932F30" w:rsidRPr="00932F30" w14:paraId="34503F9B" w14:textId="77777777" w:rsidTr="00932F30">
        <w:tc>
          <w:tcPr>
            <w:tcW w:w="1905" w:type="dxa"/>
            <w:vMerge/>
          </w:tcPr>
          <w:p w14:paraId="56B4241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7D9E08C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C88324D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FFE8CD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136DD7E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780114AE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5C834DE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772A830E" w14:textId="77777777" w:rsidTr="00932F30">
        <w:tc>
          <w:tcPr>
            <w:tcW w:w="1905" w:type="dxa"/>
          </w:tcPr>
          <w:p w14:paraId="05A4E8FD" w14:textId="7B699613" w:rsidR="00625156" w:rsidRPr="008C73D9" w:rsidRDefault="00CF669D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1899" w:type="dxa"/>
          </w:tcPr>
          <w:p w14:paraId="228AF6EC" w14:textId="0A3260A6" w:rsidR="00625156" w:rsidRPr="008C73D9" w:rsidRDefault="00CF669D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30840</w:t>
            </w:r>
          </w:p>
        </w:tc>
        <w:tc>
          <w:tcPr>
            <w:tcW w:w="1124" w:type="dxa"/>
          </w:tcPr>
          <w:p w14:paraId="482F7A60" w14:textId="60C55229" w:rsidR="00625156" w:rsidRPr="008C73D9" w:rsidRDefault="00CF669D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3,20</w:t>
            </w:r>
          </w:p>
        </w:tc>
        <w:tc>
          <w:tcPr>
            <w:tcW w:w="2678" w:type="dxa"/>
          </w:tcPr>
          <w:p w14:paraId="60768905" w14:textId="19CD3F60" w:rsidR="00625156" w:rsidRPr="008C73D9" w:rsidRDefault="00CF669D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986,88</w:t>
            </w:r>
          </w:p>
        </w:tc>
        <w:tc>
          <w:tcPr>
            <w:tcW w:w="1831" w:type="dxa"/>
          </w:tcPr>
          <w:p w14:paraId="3E735DFB" w14:textId="46CD019D" w:rsidR="00625156" w:rsidRPr="008C73D9" w:rsidRDefault="00CF669D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31826,88</w:t>
            </w:r>
          </w:p>
        </w:tc>
        <w:tc>
          <w:tcPr>
            <w:tcW w:w="1831" w:type="dxa"/>
          </w:tcPr>
          <w:p w14:paraId="6AE945DD" w14:textId="0D130F27" w:rsidR="00625156" w:rsidRPr="008C73D9" w:rsidRDefault="00CF669D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15.11.2027</w:t>
            </w:r>
            <w:proofErr w:type="gramEnd"/>
          </w:p>
        </w:tc>
        <w:tc>
          <w:tcPr>
            <w:tcW w:w="1831" w:type="dxa"/>
          </w:tcPr>
          <w:p w14:paraId="122A2DC4" w14:textId="2F391460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5A459C87" w14:textId="77777777" w:rsidTr="00932F30">
        <w:tc>
          <w:tcPr>
            <w:tcW w:w="13099" w:type="dxa"/>
            <w:gridSpan w:val="7"/>
          </w:tcPr>
          <w:p w14:paraId="34F29B8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 - nezaúčtované navýšení za předchozí roky:</w:t>
            </w:r>
          </w:p>
        </w:tc>
      </w:tr>
      <w:tr w:rsidR="00625156" w:rsidRPr="00932F30" w14:paraId="670810A5" w14:textId="77777777" w:rsidTr="00932F30">
        <w:tc>
          <w:tcPr>
            <w:tcW w:w="1905" w:type="dxa"/>
            <w:vMerge w:val="restart"/>
          </w:tcPr>
          <w:p w14:paraId="3B92C50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089C88A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7833984D" w14:textId="77777777" w:rsidR="00625156" w:rsidRPr="00EB133D" w:rsidRDefault="00625156" w:rsidP="00625156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6E66CB2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788CFA9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Uhrazeno</w:t>
            </w:r>
          </w:p>
        </w:tc>
        <w:tc>
          <w:tcPr>
            <w:tcW w:w="1831" w:type="dxa"/>
            <w:vMerge w:val="restart"/>
          </w:tcPr>
          <w:p w14:paraId="5375BE08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Rozdíl</w:t>
            </w:r>
          </w:p>
        </w:tc>
      </w:tr>
      <w:tr w:rsidR="00625156" w:rsidRPr="00932F30" w14:paraId="05307415" w14:textId="77777777" w:rsidTr="00932F30">
        <w:tc>
          <w:tcPr>
            <w:tcW w:w="1905" w:type="dxa"/>
            <w:vMerge/>
          </w:tcPr>
          <w:p w14:paraId="3B737EA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8CFB2E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330F0BA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33EE74C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7F3C427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45CE089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0C2BBE4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DCBCA8B" w14:textId="77777777" w:rsidTr="00932F30">
        <w:tc>
          <w:tcPr>
            <w:tcW w:w="1905" w:type="dxa"/>
          </w:tcPr>
          <w:p w14:paraId="2EE1F085" w14:textId="1773DFB8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CD4DC35" w14:textId="535A536F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D10B870" w14:textId="4B3FAF00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0580A311" w14:textId="65297F7F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2FC78C0" w14:textId="040D0594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B132B9" w14:textId="029BBB76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F395F0" w14:textId="2B73564A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FA2FAF2" w14:textId="77777777" w:rsidTr="00932F30">
        <w:tc>
          <w:tcPr>
            <w:tcW w:w="1905" w:type="dxa"/>
          </w:tcPr>
          <w:p w14:paraId="5E25EC5E" w14:textId="02C2261D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FE9C2F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5EA52E0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97A5C0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294DB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998134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28F098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71B099CC" w14:textId="77777777" w:rsidTr="00932F30">
        <w:tc>
          <w:tcPr>
            <w:tcW w:w="1905" w:type="dxa"/>
          </w:tcPr>
          <w:p w14:paraId="7A81D5F9" w14:textId="6D3CC6C0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1FABD4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6B3BFE2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7792AC5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0EB1F4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71B1F1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6846F5A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8A059EA" w14:textId="77777777" w:rsidTr="00932F30">
        <w:tc>
          <w:tcPr>
            <w:tcW w:w="1905" w:type="dxa"/>
          </w:tcPr>
          <w:p w14:paraId="1F09199A" w14:textId="4FA1B800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3B27F16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0664C8B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63742B0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A4A27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8FA463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46382D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5AE5F133" w14:textId="77777777" w:rsidTr="00932F30">
        <w:tc>
          <w:tcPr>
            <w:tcW w:w="1905" w:type="dxa"/>
          </w:tcPr>
          <w:p w14:paraId="0AA622A1" w14:textId="0A1CB956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28B2BF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02191E5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2E6D3C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C56A3F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2DC7F6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00FD83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293C23A0" w14:textId="77777777" w:rsidTr="00932F30">
        <w:tc>
          <w:tcPr>
            <w:tcW w:w="1905" w:type="dxa"/>
          </w:tcPr>
          <w:p w14:paraId="426305BF" w14:textId="0AFEC9D9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BE0508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177DD9E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521C656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6A0F8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DE1BCD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815D93F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B0A9C40" w14:textId="77777777" w:rsidTr="00932F30">
        <w:tc>
          <w:tcPr>
            <w:tcW w:w="1905" w:type="dxa"/>
          </w:tcPr>
          <w:p w14:paraId="032F6D85" w14:textId="6B9246BF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4D894A3A" w14:textId="65B10113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26F174C8" w14:textId="52832120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1819E1BE" w14:textId="0B9A9FB2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3F5FBA2" w14:textId="45ED25B0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EC345DF" w14:textId="35CBA95B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45C7BEB" w14:textId="612CC86C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19316362" w14:textId="77777777" w:rsidTr="00932F30">
        <w:tc>
          <w:tcPr>
            <w:tcW w:w="4928" w:type="dxa"/>
            <w:gridSpan w:val="3"/>
          </w:tcPr>
          <w:p w14:paraId="3118E75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2370C9C2" w14:textId="7777777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8F8CB54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B9D23AB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1831" w:type="dxa"/>
          </w:tcPr>
          <w:p w14:paraId="166E1BE8" w14:textId="57EE15A2" w:rsidR="00625156" w:rsidRPr="008C73D9" w:rsidRDefault="00CF669D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25156" w:rsidRPr="00932F30" w14:paraId="2EE14C32" w14:textId="77777777" w:rsidTr="00932F30">
        <w:tc>
          <w:tcPr>
            <w:tcW w:w="4928" w:type="dxa"/>
            <w:gridSpan w:val="3"/>
          </w:tcPr>
          <w:p w14:paraId="16BE60C0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 za tento rok:</w:t>
            </w:r>
          </w:p>
        </w:tc>
        <w:tc>
          <w:tcPr>
            <w:tcW w:w="2678" w:type="dxa"/>
          </w:tcPr>
          <w:p w14:paraId="2092576E" w14:textId="1F7341B8" w:rsidR="00625156" w:rsidRPr="008C73D9" w:rsidRDefault="00CF669D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31826,88</w:t>
            </w:r>
          </w:p>
        </w:tc>
        <w:tc>
          <w:tcPr>
            <w:tcW w:w="1831" w:type="dxa"/>
          </w:tcPr>
          <w:p w14:paraId="2930DAD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248800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264C4D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66FB997A" w14:textId="77777777" w:rsidTr="00932F30">
        <w:tc>
          <w:tcPr>
            <w:tcW w:w="4928" w:type="dxa"/>
            <w:gridSpan w:val="3"/>
          </w:tcPr>
          <w:p w14:paraId="1434E1F3" w14:textId="77777777" w:rsidR="00625156" w:rsidRPr="00EB133D" w:rsidRDefault="00E73227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imořádn</w:t>
            </w:r>
            <w:r w:rsidRPr="00EB133D">
              <w:rPr>
                <w:rFonts w:ascii="Arial" w:hAnsi="Arial" w:cs="Arial"/>
                <w:sz w:val="22"/>
                <w:szCs w:val="22"/>
              </w:rPr>
              <w:t>á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 xml:space="preserve"> platb</w:t>
            </w:r>
            <w:r w:rsidRPr="00EB133D">
              <w:rPr>
                <w:rFonts w:ascii="Arial" w:hAnsi="Arial" w:cs="Arial"/>
                <w:sz w:val="22"/>
                <w:szCs w:val="22"/>
              </w:rPr>
              <w:t>a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4BCCDB34" w14:textId="3DA48F6A" w:rsidR="00625156" w:rsidRPr="008C73D9" w:rsidRDefault="00CF669D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31" w:type="dxa"/>
          </w:tcPr>
          <w:p w14:paraId="0D022F0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7D246C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8F12A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2C1A4D09" w14:textId="77777777" w:rsidTr="00932F30">
        <w:tc>
          <w:tcPr>
            <w:tcW w:w="4928" w:type="dxa"/>
            <w:gridSpan w:val="3"/>
          </w:tcPr>
          <w:p w14:paraId="5D3BC71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EB133D">
              <w:rPr>
                <w:rFonts w:ascii="Arial" w:hAnsi="Arial" w:cs="Arial"/>
                <w:b/>
                <w:sz w:val="22"/>
                <w:szCs w:val="22"/>
              </w:rPr>
              <w:t xml:space="preserve">Úhrada pro tento rok </w:t>
            </w:r>
            <w:r w:rsidRPr="00EB133D">
              <w:rPr>
                <w:rFonts w:ascii="Arial" w:hAnsi="Arial" w:cs="Arial"/>
                <w:sz w:val="22"/>
                <w:szCs w:val="22"/>
              </w:rPr>
              <w:t>(po zaokrouhlení):</w:t>
            </w:r>
          </w:p>
        </w:tc>
        <w:tc>
          <w:tcPr>
            <w:tcW w:w="2678" w:type="dxa"/>
          </w:tcPr>
          <w:p w14:paraId="5952B605" w14:textId="4C84A327" w:rsidR="00625156" w:rsidRPr="008C73D9" w:rsidRDefault="00CF669D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31827</w:t>
            </w:r>
          </w:p>
        </w:tc>
        <w:tc>
          <w:tcPr>
            <w:tcW w:w="1831" w:type="dxa"/>
          </w:tcPr>
          <w:p w14:paraId="551DBBC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0B992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3987C5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0A1C27" w14:textId="77777777" w:rsidR="00443B62" w:rsidRPr="00361141" w:rsidRDefault="00361141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i/>
          <w:color w:val="92D050"/>
          <w:sz w:val="22"/>
          <w:szCs w:val="22"/>
        </w:rPr>
        <w:t>:</w:t>
      </w:r>
    </w:p>
    <w:sectPr w:rsidR="00443B62" w:rsidRPr="00361141" w:rsidSect="00F500E5">
      <w:pgSz w:w="16840" w:h="11907" w:orient="landscape" w:code="9"/>
      <w:pgMar w:top="680" w:right="425" w:bottom="964" w:left="567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3899A5" w14:textId="77777777" w:rsidR="007C08C0" w:rsidRDefault="007C08C0">
      <w:r>
        <w:separator/>
      </w:r>
    </w:p>
  </w:endnote>
  <w:endnote w:type="continuationSeparator" w:id="0">
    <w:p w14:paraId="35F795A3" w14:textId="77777777" w:rsidR="007C08C0" w:rsidRDefault="007C0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8F2375" w14:textId="77777777" w:rsidR="004279A3" w:rsidRDefault="004279A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5AD4B" w14:textId="77777777" w:rsidR="001759CA" w:rsidRPr="000B773E" w:rsidRDefault="001759CA" w:rsidP="004177F6">
    <w:pPr>
      <w:pStyle w:val="Zpat"/>
      <w:jc w:val="center"/>
      <w:rPr>
        <w:rFonts w:ascii="Arial" w:hAnsi="Arial" w:cs="Arial"/>
        <w:sz w:val="16"/>
        <w:szCs w:val="16"/>
      </w:rPr>
    </w:pPr>
    <w:r w:rsidRPr="00462548">
      <w:rPr>
        <w:rFonts w:ascii="Arial" w:hAnsi="Arial" w:cs="Arial"/>
        <w:sz w:val="16"/>
        <w:szCs w:val="16"/>
      </w:rPr>
      <w:t>IČ: 62933591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Bankovní spojení ČNB Praha 1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číslo účtu: 18228–011/0710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jmeno.prijmeni@nature.cz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T: 2</w:t>
    </w:r>
    <w:r>
      <w:rPr>
        <w:rFonts w:ascii="Arial" w:hAnsi="Arial" w:cs="Arial"/>
        <w:sz w:val="16"/>
        <w:szCs w:val="16"/>
      </w:rPr>
      <w:t>4</w:t>
    </w:r>
    <w:r w:rsidRPr="00462548">
      <w:rPr>
        <w:rFonts w:ascii="Arial" w:hAnsi="Arial" w:cs="Arial"/>
        <w:sz w:val="16"/>
        <w:szCs w:val="16"/>
      </w:rPr>
      <w:t>1 1</w:t>
    </w:r>
    <w:r>
      <w:rPr>
        <w:rFonts w:ascii="Arial" w:hAnsi="Arial" w:cs="Arial"/>
        <w:sz w:val="16"/>
        <w:szCs w:val="16"/>
      </w:rPr>
      <w:t>23 123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21D756" w14:textId="6B4FE797" w:rsidR="001759CA" w:rsidRPr="004279A3" w:rsidRDefault="001759CA" w:rsidP="004279A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12585D" w14:textId="77777777" w:rsidR="007C08C0" w:rsidRDefault="007C08C0">
      <w:r>
        <w:separator/>
      </w:r>
    </w:p>
  </w:footnote>
  <w:footnote w:type="continuationSeparator" w:id="0">
    <w:p w14:paraId="372E709D" w14:textId="77777777" w:rsidR="007C08C0" w:rsidRDefault="007C08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667D5C" w14:textId="77777777" w:rsidR="004279A3" w:rsidRDefault="004279A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D296B" w14:textId="77777777" w:rsidR="004279A3" w:rsidRDefault="004279A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1A178" w14:textId="77724A94" w:rsidR="001759CA" w:rsidRDefault="00E2080B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B92845B" wp14:editId="3A29FA40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9C4326" w14:textId="77777777" w:rsidR="001759CA" w:rsidRDefault="001759CA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34ED"/>
    <w:multiLevelType w:val="hybridMultilevel"/>
    <w:tmpl w:val="53F432E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D341214"/>
    <w:multiLevelType w:val="hybridMultilevel"/>
    <w:tmpl w:val="5A94763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3846ADE"/>
    <w:multiLevelType w:val="hybridMultilevel"/>
    <w:tmpl w:val="3A3C731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04"/>
    <w:rsid w:val="000203B8"/>
    <w:rsid w:val="00023AA6"/>
    <w:rsid w:val="00035A95"/>
    <w:rsid w:val="000A2DD4"/>
    <w:rsid w:val="000A63A2"/>
    <w:rsid w:val="000B2C31"/>
    <w:rsid w:val="000C12DF"/>
    <w:rsid w:val="000E03B5"/>
    <w:rsid w:val="000E2B2A"/>
    <w:rsid w:val="000F7808"/>
    <w:rsid w:val="00124346"/>
    <w:rsid w:val="00153DDC"/>
    <w:rsid w:val="0017152B"/>
    <w:rsid w:val="001759CA"/>
    <w:rsid w:val="001E2B04"/>
    <w:rsid w:val="002210F0"/>
    <w:rsid w:val="002220FC"/>
    <w:rsid w:val="00225046"/>
    <w:rsid w:val="002334F0"/>
    <w:rsid w:val="002461C1"/>
    <w:rsid w:val="0024706C"/>
    <w:rsid w:val="0025111F"/>
    <w:rsid w:val="00255A52"/>
    <w:rsid w:val="00256F29"/>
    <w:rsid w:val="00260DD5"/>
    <w:rsid w:val="00261606"/>
    <w:rsid w:val="0026225C"/>
    <w:rsid w:val="002C54C9"/>
    <w:rsid w:val="002C6426"/>
    <w:rsid w:val="002E597A"/>
    <w:rsid w:val="00323F28"/>
    <w:rsid w:val="00345968"/>
    <w:rsid w:val="003568CD"/>
    <w:rsid w:val="00361141"/>
    <w:rsid w:val="00371C73"/>
    <w:rsid w:val="00383213"/>
    <w:rsid w:val="00392B64"/>
    <w:rsid w:val="003C5C09"/>
    <w:rsid w:val="004177F6"/>
    <w:rsid w:val="004279A3"/>
    <w:rsid w:val="00434376"/>
    <w:rsid w:val="00440443"/>
    <w:rsid w:val="00441BC5"/>
    <w:rsid w:val="00443B62"/>
    <w:rsid w:val="00447C90"/>
    <w:rsid w:val="004707BF"/>
    <w:rsid w:val="00490129"/>
    <w:rsid w:val="00495DB8"/>
    <w:rsid w:val="004B3629"/>
    <w:rsid w:val="004F44BF"/>
    <w:rsid w:val="00531390"/>
    <w:rsid w:val="005644AC"/>
    <w:rsid w:val="00581246"/>
    <w:rsid w:val="005846CA"/>
    <w:rsid w:val="005B3A75"/>
    <w:rsid w:val="005D077E"/>
    <w:rsid w:val="005D0FD0"/>
    <w:rsid w:val="00600305"/>
    <w:rsid w:val="00624A05"/>
    <w:rsid w:val="00625156"/>
    <w:rsid w:val="006558B9"/>
    <w:rsid w:val="006B5C41"/>
    <w:rsid w:val="006F63EC"/>
    <w:rsid w:val="006F714D"/>
    <w:rsid w:val="00716A74"/>
    <w:rsid w:val="00721AE8"/>
    <w:rsid w:val="00721AFE"/>
    <w:rsid w:val="007327CC"/>
    <w:rsid w:val="007C08C0"/>
    <w:rsid w:val="007D07BE"/>
    <w:rsid w:val="007D4F11"/>
    <w:rsid w:val="007E38AB"/>
    <w:rsid w:val="007E7FA1"/>
    <w:rsid w:val="008122EC"/>
    <w:rsid w:val="00822FA1"/>
    <w:rsid w:val="0082732B"/>
    <w:rsid w:val="008279E5"/>
    <w:rsid w:val="008453D6"/>
    <w:rsid w:val="008633EE"/>
    <w:rsid w:val="008663B9"/>
    <w:rsid w:val="00875A34"/>
    <w:rsid w:val="00886EEE"/>
    <w:rsid w:val="008C73D9"/>
    <w:rsid w:val="008D7CEB"/>
    <w:rsid w:val="008E06C1"/>
    <w:rsid w:val="008E1B9A"/>
    <w:rsid w:val="008F6B82"/>
    <w:rsid w:val="008F705D"/>
    <w:rsid w:val="00911C5A"/>
    <w:rsid w:val="0092643F"/>
    <w:rsid w:val="00926BFE"/>
    <w:rsid w:val="00932F30"/>
    <w:rsid w:val="00942E6F"/>
    <w:rsid w:val="00943532"/>
    <w:rsid w:val="009A3FAC"/>
    <w:rsid w:val="009C275E"/>
    <w:rsid w:val="009D538F"/>
    <w:rsid w:val="009D6681"/>
    <w:rsid w:val="009E1861"/>
    <w:rsid w:val="00A05602"/>
    <w:rsid w:val="00A345F4"/>
    <w:rsid w:val="00A34626"/>
    <w:rsid w:val="00A361CD"/>
    <w:rsid w:val="00A3709A"/>
    <w:rsid w:val="00A60414"/>
    <w:rsid w:val="00A74E5F"/>
    <w:rsid w:val="00A87F80"/>
    <w:rsid w:val="00AA6AEE"/>
    <w:rsid w:val="00AD54A8"/>
    <w:rsid w:val="00AE56BD"/>
    <w:rsid w:val="00AF4D96"/>
    <w:rsid w:val="00B00033"/>
    <w:rsid w:val="00B17D7F"/>
    <w:rsid w:val="00B31E0D"/>
    <w:rsid w:val="00B61918"/>
    <w:rsid w:val="00B80F1C"/>
    <w:rsid w:val="00B8550F"/>
    <w:rsid w:val="00BC110A"/>
    <w:rsid w:val="00BD233C"/>
    <w:rsid w:val="00BD4ADE"/>
    <w:rsid w:val="00BD562F"/>
    <w:rsid w:val="00BE1B8D"/>
    <w:rsid w:val="00BE221C"/>
    <w:rsid w:val="00C04C58"/>
    <w:rsid w:val="00C30648"/>
    <w:rsid w:val="00C3567F"/>
    <w:rsid w:val="00C6253E"/>
    <w:rsid w:val="00C72AF2"/>
    <w:rsid w:val="00C72C00"/>
    <w:rsid w:val="00C92A8C"/>
    <w:rsid w:val="00CA2482"/>
    <w:rsid w:val="00CB17EC"/>
    <w:rsid w:val="00CD13A4"/>
    <w:rsid w:val="00CF669D"/>
    <w:rsid w:val="00D13092"/>
    <w:rsid w:val="00D414C2"/>
    <w:rsid w:val="00D567DB"/>
    <w:rsid w:val="00D83151"/>
    <w:rsid w:val="00D95982"/>
    <w:rsid w:val="00DB44CC"/>
    <w:rsid w:val="00DD6289"/>
    <w:rsid w:val="00E02B78"/>
    <w:rsid w:val="00E04835"/>
    <w:rsid w:val="00E2080B"/>
    <w:rsid w:val="00E21F57"/>
    <w:rsid w:val="00E462B1"/>
    <w:rsid w:val="00E73227"/>
    <w:rsid w:val="00E76130"/>
    <w:rsid w:val="00E76A57"/>
    <w:rsid w:val="00EB133D"/>
    <w:rsid w:val="00EF54FE"/>
    <w:rsid w:val="00F427AF"/>
    <w:rsid w:val="00F47078"/>
    <w:rsid w:val="00F500E5"/>
    <w:rsid w:val="00F7619B"/>
    <w:rsid w:val="00F92834"/>
    <w:rsid w:val="00F954B2"/>
    <w:rsid w:val="00FA3292"/>
    <w:rsid w:val="00FB7BEB"/>
    <w:rsid w:val="00FC4E4A"/>
    <w:rsid w:val="00FE4E91"/>
    <w:rsid w:val="00FF06E9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6DE36A"/>
  <w15:docId w15:val="{331B47E6-DC52-4E64-8409-5B5BC687A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A~1.OCH\LOCALS~1\Temp\Do&#269;asn&#253;%20adres&#225;&#345;%206%20pro%20PLATNE%20HLAVICKOVE%20PAPIRY.zip\PLATNE%20HLAVICKOVE%20PAPIRY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hlavicka_reditelstvi.dot</Template>
  <TotalTime>2</TotalTime>
  <Pages>2</Pages>
  <Words>268</Words>
  <Characters>1582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1847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Agentura ochrany přírody a krajiny ČR</dc:creator>
  <cp:lastModifiedBy>Dana Ochozková</cp:lastModifiedBy>
  <cp:revision>3</cp:revision>
  <cp:lastPrinted>2013-03-14T08:23:00Z</cp:lastPrinted>
  <dcterms:created xsi:type="dcterms:W3CDTF">2021-04-08T08:38:00Z</dcterms:created>
  <dcterms:modified xsi:type="dcterms:W3CDTF">2021-04-08T08:39:00Z</dcterms:modified>
</cp:coreProperties>
</file>