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5161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22FCD">
        <w:rPr>
          <w:b/>
          <w:bCs/>
          <w:sz w:val="40"/>
        </w:rPr>
        <w:t>72</w:t>
      </w:r>
      <w:r w:rsidR="00AC09FF">
        <w:rPr>
          <w:b/>
          <w:bCs/>
          <w:sz w:val="40"/>
        </w:rPr>
        <w:t>M/2021</w:t>
      </w:r>
    </w:p>
    <w:p w14:paraId="224EBD6C" w14:textId="77777777" w:rsidR="002A6A87" w:rsidRDefault="002A6A87" w:rsidP="002A6A87"/>
    <w:p w14:paraId="41C5A124" w14:textId="77777777" w:rsidR="002A6A87" w:rsidRDefault="002A6A87" w:rsidP="002A6A87"/>
    <w:p w14:paraId="55C3B1CD" w14:textId="77777777" w:rsidR="002A6A87" w:rsidRDefault="002A6A87" w:rsidP="002A6A87"/>
    <w:p w14:paraId="4F88E980" w14:textId="77777777" w:rsidR="002A6A87" w:rsidRDefault="002A6A87" w:rsidP="002A6A87">
      <w:r>
        <w:t>Objednáváme u Vás</w:t>
      </w:r>
      <w:r w:rsidRPr="008323B4">
        <w:t>:</w:t>
      </w:r>
    </w:p>
    <w:p w14:paraId="5272C025" w14:textId="77777777" w:rsidR="002A6A87" w:rsidRDefault="002A6A87" w:rsidP="002A6A87"/>
    <w:p w14:paraId="174233D2" w14:textId="77777777" w:rsidR="00022FCD" w:rsidRDefault="00022FC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1682"/>
        <w:gridCol w:w="1622"/>
      </w:tblGrid>
      <w:tr w:rsidR="00022FCD" w:rsidRPr="00022FCD" w14:paraId="4D37EC10" w14:textId="77777777" w:rsidTr="00022FC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3BD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>Vícepráce spojené s investiční akcí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932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D59" w14:textId="77777777" w:rsidR="00022FCD" w:rsidRPr="00022FCD" w:rsidRDefault="00022FCD" w:rsidP="00022FC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>120 855,56 Kč</w:t>
            </w:r>
          </w:p>
        </w:tc>
      </w:tr>
      <w:tr w:rsidR="00022FCD" w:rsidRPr="00022FCD" w14:paraId="0289FB5C" w14:textId="77777777" w:rsidTr="00022FC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C82" w14:textId="77777777" w:rsidR="00022FCD" w:rsidRPr="00022FCD" w:rsidRDefault="00022FCD" w:rsidP="00022FCD">
            <w:pPr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022FCD">
              <w:rPr>
                <w:rFonts w:ascii="Calibri" w:hAnsi="Calibri" w:cs="Calibri"/>
                <w:i/>
                <w:iCs/>
                <w:sz w:val="26"/>
                <w:szCs w:val="26"/>
              </w:rPr>
              <w:t>Rekonstrukce podlah v Domově Slunovrat - I. etapa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A3E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F78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22FCD" w:rsidRPr="00022FCD" w14:paraId="693FE404" w14:textId="77777777" w:rsidTr="00022FC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6F5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0C5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CAD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22FCD" w:rsidRPr="00022FCD" w14:paraId="0823ACA8" w14:textId="77777777" w:rsidTr="00022FC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5F1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0AC" w14:textId="77777777" w:rsidR="00022FCD" w:rsidRPr="00022FCD" w:rsidRDefault="00022FCD" w:rsidP="00022FC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3353" w14:textId="77777777" w:rsidR="00022FCD" w:rsidRPr="00022FCD" w:rsidRDefault="00022FCD" w:rsidP="00022FC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>120 855,56 Kč</w:t>
            </w:r>
          </w:p>
        </w:tc>
      </w:tr>
      <w:tr w:rsidR="00022FCD" w:rsidRPr="00022FCD" w14:paraId="0EB01A1B" w14:textId="77777777" w:rsidTr="00022FC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0AB" w14:textId="77777777" w:rsidR="00022FCD" w:rsidRPr="00022FCD" w:rsidRDefault="00022FCD" w:rsidP="00022FC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D55" w14:textId="77777777" w:rsidR="00022FCD" w:rsidRPr="00022FCD" w:rsidRDefault="00022FCD" w:rsidP="00022FC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E38" w14:textId="77777777" w:rsidR="00022FCD" w:rsidRPr="00022FCD" w:rsidRDefault="00022FCD" w:rsidP="00022FC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22FCD">
              <w:rPr>
                <w:rFonts w:ascii="Calibri" w:hAnsi="Calibri" w:cs="Calibri"/>
                <w:sz w:val="26"/>
                <w:szCs w:val="26"/>
              </w:rPr>
              <w:t>138 983,89 Kč</w:t>
            </w:r>
          </w:p>
        </w:tc>
      </w:tr>
    </w:tbl>
    <w:p w14:paraId="14E63688" w14:textId="77777777" w:rsidR="00C0088C" w:rsidRDefault="00C0088C" w:rsidP="002A6A87"/>
    <w:p w14:paraId="5EC6C623" w14:textId="77777777" w:rsidR="00C0088C" w:rsidRDefault="00C0088C" w:rsidP="002A6A87"/>
    <w:p w14:paraId="0AAC188A" w14:textId="77777777" w:rsidR="00022FCD" w:rsidRDefault="00022FCD" w:rsidP="002A6A87"/>
    <w:p w14:paraId="07362839" w14:textId="77777777" w:rsidR="00022FCD" w:rsidRDefault="00022FCD" w:rsidP="002A6A87"/>
    <w:p w14:paraId="43B1CE20" w14:textId="77777777" w:rsidR="00022FCD" w:rsidRDefault="00022FCD" w:rsidP="002A6A87"/>
    <w:p w14:paraId="173D7D0A" w14:textId="77777777" w:rsidR="002A6A87" w:rsidRPr="008323B4" w:rsidRDefault="002A6A87" w:rsidP="002A6A87">
      <w:r w:rsidRPr="008323B4">
        <w:t>Platba převodem na účet.</w:t>
      </w:r>
    </w:p>
    <w:p w14:paraId="2CF2B330" w14:textId="77777777" w:rsidR="002A6A87" w:rsidRPr="008323B4" w:rsidRDefault="002A6A87" w:rsidP="002A6A87"/>
    <w:p w14:paraId="75D10802" w14:textId="77777777" w:rsidR="002A6A87" w:rsidRPr="008323B4" w:rsidRDefault="002A6A87" w:rsidP="002A6A87"/>
    <w:p w14:paraId="6F2D312E" w14:textId="77777777" w:rsidR="002A6A87" w:rsidRDefault="002A6A87" w:rsidP="002A6A87"/>
    <w:p w14:paraId="33C4A6AD" w14:textId="77777777" w:rsidR="002A6A87" w:rsidRDefault="002A6A87" w:rsidP="002A6A87"/>
    <w:p w14:paraId="1A3B0328" w14:textId="77777777" w:rsidR="002A6A87" w:rsidRDefault="002A6A87" w:rsidP="002A6A87"/>
    <w:p w14:paraId="64F4D3DF" w14:textId="77777777" w:rsidR="002A6A87" w:rsidRDefault="002A6A87" w:rsidP="002A6A87"/>
    <w:p w14:paraId="1F70F0A6" w14:textId="77777777" w:rsidR="002A6A87" w:rsidRDefault="002A6A87" w:rsidP="002A6A87"/>
    <w:p w14:paraId="4ACCD397" w14:textId="77777777" w:rsidR="002A6A87" w:rsidRDefault="002A6A87" w:rsidP="002A6A87"/>
    <w:p w14:paraId="2EDE260B" w14:textId="77777777" w:rsidR="002A6A87" w:rsidRDefault="002A6A87" w:rsidP="002A6A87"/>
    <w:p w14:paraId="1B6633D6" w14:textId="77777777" w:rsidR="00022FCD" w:rsidRDefault="00022FCD" w:rsidP="002A6A87"/>
    <w:p w14:paraId="3ADF694A" w14:textId="77777777" w:rsidR="00022FCD" w:rsidRDefault="00022FCD" w:rsidP="002A6A87"/>
    <w:p w14:paraId="27D71FD7" w14:textId="77777777" w:rsidR="00022FCD" w:rsidRDefault="00022FCD" w:rsidP="002A6A87"/>
    <w:p w14:paraId="02ED3A6D" w14:textId="77777777" w:rsidR="002A6A87" w:rsidRDefault="002A6A87" w:rsidP="002A6A87"/>
    <w:p w14:paraId="61E7075E" w14:textId="77777777" w:rsidR="002A6A87" w:rsidRDefault="002A6A87" w:rsidP="002A6A87"/>
    <w:p w14:paraId="77127B96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1B1C238E" w14:textId="77777777" w:rsidR="002A6A87" w:rsidRDefault="002A6A87" w:rsidP="002A6A87"/>
    <w:p w14:paraId="218CAE05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FF0F" w14:textId="77777777" w:rsidR="00E95479" w:rsidRDefault="00E95479" w:rsidP="008224D6">
      <w:r>
        <w:separator/>
      </w:r>
    </w:p>
  </w:endnote>
  <w:endnote w:type="continuationSeparator" w:id="0">
    <w:p w14:paraId="5E3A4F82" w14:textId="77777777" w:rsidR="00E95479" w:rsidRDefault="00E9547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8732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7AC4BD9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3E68C14" wp14:editId="5E98A059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7E6B700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5121" w14:textId="77777777" w:rsidR="00E95479" w:rsidRDefault="00E95479" w:rsidP="008224D6">
      <w:r>
        <w:separator/>
      </w:r>
    </w:p>
  </w:footnote>
  <w:footnote w:type="continuationSeparator" w:id="0">
    <w:p w14:paraId="32E17FD1" w14:textId="77777777" w:rsidR="00E95479" w:rsidRDefault="00E9547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2AA1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6A8FE63" wp14:editId="6C33E70A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323D88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D6F321F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DE28D14" w14:textId="77777777" w:rsidR="008224D6" w:rsidRDefault="008224D6" w:rsidP="00311FDB">
    <w:pPr>
      <w:pStyle w:val="Nadpis3"/>
    </w:pPr>
  </w:p>
  <w:p w14:paraId="174B0C7D" w14:textId="77777777" w:rsidR="00E459D1" w:rsidRDefault="00E459D1" w:rsidP="00E459D1">
    <w:pPr>
      <w:pStyle w:val="Zhlav"/>
      <w:rPr>
        <w:b/>
      </w:rPr>
    </w:pPr>
  </w:p>
  <w:p w14:paraId="352AD12E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6A7AD46" w14:textId="185C8396" w:rsidR="00E459D1" w:rsidRDefault="00E6491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36AFD" wp14:editId="390F3B2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C624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D641A5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45414F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8B4FD8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26F0E11" w14:textId="77777777" w:rsidR="00E459D1" w:rsidRDefault="0057212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97B7CD6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17115B4" w14:textId="77777777" w:rsidR="00E459D1" w:rsidRDefault="0057212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2A5A6CD0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0D39E8" w14:textId="77777777" w:rsidR="00E459D1" w:rsidRPr="00A16D0C" w:rsidRDefault="00022FCD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5.3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36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204C624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D641A5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45414F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8B4FD8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26F0E11" w14:textId="77777777" w:rsidR="00E459D1" w:rsidRDefault="0057212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97B7CD6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17115B4" w14:textId="77777777" w:rsidR="00E459D1" w:rsidRDefault="0057212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2A5A6CD0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A0D39E8" w14:textId="77777777" w:rsidR="00E459D1" w:rsidRPr="00A16D0C" w:rsidRDefault="00022FCD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5.3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C253B" wp14:editId="615154A8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D94A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59DA65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C0303E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AB902B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6AA0C0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49B874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5DA1DE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25D62CD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482CD35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9073E53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C253B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1EDD94A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59DA65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C0303E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AB902B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6AA0C0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49B874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5DA1DE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25D62CD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482CD35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9073E53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24D208D" wp14:editId="7AAD6563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8E223" w14:textId="77777777" w:rsidR="00022FCD" w:rsidRDefault="00022FCD" w:rsidP="00022FCD">
                          <w:pPr>
                            <w:spacing w:line="276" w:lineRule="auto"/>
                            <w:suppressOverlap/>
                          </w:pPr>
                          <w:r>
                            <w:t>RTSTAV-Radek Trunčík, s.r.o.</w:t>
                          </w:r>
                        </w:p>
                        <w:p w14:paraId="32583075" w14:textId="77777777" w:rsidR="00022FCD" w:rsidRPr="00EE1C04" w:rsidRDefault="00022FCD" w:rsidP="00022FCD">
                          <w:pPr>
                            <w:spacing w:line="276" w:lineRule="auto"/>
                            <w:suppressOverlap/>
                          </w:pPr>
                          <w:r>
                            <w:t>Komenského 350</w:t>
                          </w:r>
                        </w:p>
                        <w:p w14:paraId="7C47C6E0" w14:textId="77777777" w:rsidR="00022FCD" w:rsidRDefault="00022FCD" w:rsidP="00022FCD">
                          <w:pPr>
                            <w:spacing w:line="276" w:lineRule="auto"/>
                            <w:suppressOverlap/>
                          </w:pPr>
                          <w:r>
                            <w:t>747 91  Štítina</w:t>
                          </w:r>
                        </w:p>
                        <w:p w14:paraId="68A57F6D" w14:textId="77777777" w:rsidR="00022FCD" w:rsidRPr="00EE1C04" w:rsidRDefault="00022FCD" w:rsidP="00022FCD">
                          <w:pPr>
                            <w:spacing w:line="276" w:lineRule="auto"/>
                            <w:suppressOverlap/>
                          </w:pPr>
                          <w:r>
                            <w:t>IČ: 05857724</w:t>
                          </w:r>
                        </w:p>
                        <w:p w14:paraId="301662C6" w14:textId="77777777" w:rsidR="0090115B" w:rsidRPr="00022FCD" w:rsidRDefault="00022FCD" w:rsidP="00022FCD">
                          <w:r>
                            <w:t>e-mail: rtstav@seznam.cz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D208D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2488E223" w14:textId="77777777" w:rsidR="00022FCD" w:rsidRDefault="00022FCD" w:rsidP="00022FCD">
                    <w:pPr>
                      <w:spacing w:line="276" w:lineRule="auto"/>
                      <w:suppressOverlap/>
                    </w:pPr>
                    <w:r>
                      <w:t>RTSTAV-Radek Trunčík, s.r.o.</w:t>
                    </w:r>
                  </w:p>
                  <w:p w14:paraId="32583075" w14:textId="77777777" w:rsidR="00022FCD" w:rsidRPr="00EE1C04" w:rsidRDefault="00022FCD" w:rsidP="00022FCD">
                    <w:pPr>
                      <w:spacing w:line="276" w:lineRule="auto"/>
                      <w:suppressOverlap/>
                    </w:pPr>
                    <w:r>
                      <w:t>Komenského 350</w:t>
                    </w:r>
                  </w:p>
                  <w:p w14:paraId="7C47C6E0" w14:textId="77777777" w:rsidR="00022FCD" w:rsidRDefault="00022FCD" w:rsidP="00022FCD">
                    <w:pPr>
                      <w:spacing w:line="276" w:lineRule="auto"/>
                      <w:suppressOverlap/>
                    </w:pPr>
                    <w:r>
                      <w:t>747 91  Štítina</w:t>
                    </w:r>
                  </w:p>
                  <w:p w14:paraId="68A57F6D" w14:textId="77777777" w:rsidR="00022FCD" w:rsidRPr="00EE1C04" w:rsidRDefault="00022FCD" w:rsidP="00022FCD">
                    <w:pPr>
                      <w:spacing w:line="276" w:lineRule="auto"/>
                      <w:suppressOverlap/>
                    </w:pPr>
                    <w:r>
                      <w:t>IČ: 05857724</w:t>
                    </w:r>
                  </w:p>
                  <w:p w14:paraId="301662C6" w14:textId="77777777" w:rsidR="0090115B" w:rsidRPr="00022FCD" w:rsidRDefault="00022FCD" w:rsidP="00022FCD">
                    <w:r>
                      <w:t>e-mail: rtstav@seznam.cz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9AF2EEC" w14:textId="77777777" w:rsidR="00E459D1" w:rsidRDefault="00E459D1" w:rsidP="00E459D1">
    <w:pPr>
      <w:pStyle w:val="Zhlav"/>
      <w:rPr>
        <w:b/>
      </w:rPr>
    </w:pPr>
  </w:p>
  <w:p w14:paraId="40A7DB11" w14:textId="77777777" w:rsidR="00E459D1" w:rsidRDefault="00E459D1" w:rsidP="00E459D1">
    <w:pPr>
      <w:pStyle w:val="Zhlav"/>
      <w:rPr>
        <w:b/>
      </w:rPr>
    </w:pPr>
  </w:p>
  <w:p w14:paraId="028BF206" w14:textId="77777777" w:rsidR="00E459D1" w:rsidRDefault="00E459D1" w:rsidP="00E459D1">
    <w:pPr>
      <w:pStyle w:val="Zhlav"/>
      <w:rPr>
        <w:b/>
      </w:rPr>
    </w:pPr>
  </w:p>
  <w:p w14:paraId="4DD0714C" w14:textId="77777777" w:rsidR="00E459D1" w:rsidRDefault="00E459D1" w:rsidP="00E459D1">
    <w:pPr>
      <w:pStyle w:val="Zhlav"/>
      <w:rPr>
        <w:b/>
      </w:rPr>
    </w:pPr>
  </w:p>
  <w:p w14:paraId="50975564" w14:textId="77777777" w:rsidR="00E459D1" w:rsidRDefault="00E459D1" w:rsidP="00E459D1">
    <w:pPr>
      <w:pStyle w:val="Zhlav"/>
      <w:rPr>
        <w:b/>
      </w:rPr>
    </w:pPr>
  </w:p>
  <w:p w14:paraId="58B3B392" w14:textId="77777777" w:rsidR="00E459D1" w:rsidRDefault="00E459D1" w:rsidP="00E459D1">
    <w:pPr>
      <w:pStyle w:val="Zhlav"/>
      <w:rPr>
        <w:b/>
      </w:rPr>
    </w:pPr>
  </w:p>
  <w:p w14:paraId="00FCC481" w14:textId="77777777" w:rsidR="00E459D1" w:rsidRDefault="00E459D1" w:rsidP="00E459D1">
    <w:pPr>
      <w:pStyle w:val="Zhlav"/>
      <w:rPr>
        <w:b/>
      </w:rPr>
    </w:pPr>
  </w:p>
  <w:p w14:paraId="7C0B41E1" w14:textId="77777777" w:rsidR="00E459D1" w:rsidRDefault="00E459D1" w:rsidP="00E459D1">
    <w:pPr>
      <w:pStyle w:val="Zhlav"/>
      <w:rPr>
        <w:b/>
      </w:rPr>
    </w:pPr>
  </w:p>
  <w:p w14:paraId="56EB5DB5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E76CFA2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2FCD"/>
    <w:rsid w:val="00025440"/>
    <w:rsid w:val="00030D7A"/>
    <w:rsid w:val="00061951"/>
    <w:rsid w:val="00067732"/>
    <w:rsid w:val="00070BB4"/>
    <w:rsid w:val="00090BB4"/>
    <w:rsid w:val="00110054"/>
    <w:rsid w:val="00161383"/>
    <w:rsid w:val="0017179B"/>
    <w:rsid w:val="00175562"/>
    <w:rsid w:val="00180DF7"/>
    <w:rsid w:val="00194D66"/>
    <w:rsid w:val="001975D9"/>
    <w:rsid w:val="001A50FC"/>
    <w:rsid w:val="00204CFF"/>
    <w:rsid w:val="0022060D"/>
    <w:rsid w:val="0026393B"/>
    <w:rsid w:val="002A6A87"/>
    <w:rsid w:val="002B6AB3"/>
    <w:rsid w:val="002E1984"/>
    <w:rsid w:val="003072A1"/>
    <w:rsid w:val="00311FDB"/>
    <w:rsid w:val="00321EE0"/>
    <w:rsid w:val="00375DC4"/>
    <w:rsid w:val="003C6066"/>
    <w:rsid w:val="0041479A"/>
    <w:rsid w:val="00435734"/>
    <w:rsid w:val="0045138C"/>
    <w:rsid w:val="00452AAC"/>
    <w:rsid w:val="004D0BB4"/>
    <w:rsid w:val="004E4BC8"/>
    <w:rsid w:val="005419D6"/>
    <w:rsid w:val="00542FA3"/>
    <w:rsid w:val="00556C58"/>
    <w:rsid w:val="00560C26"/>
    <w:rsid w:val="00572128"/>
    <w:rsid w:val="0057746B"/>
    <w:rsid w:val="005E7B49"/>
    <w:rsid w:val="006F1AE5"/>
    <w:rsid w:val="00742C6E"/>
    <w:rsid w:val="0076065D"/>
    <w:rsid w:val="007A3FD3"/>
    <w:rsid w:val="007B72D3"/>
    <w:rsid w:val="007F4216"/>
    <w:rsid w:val="00810926"/>
    <w:rsid w:val="0081217C"/>
    <w:rsid w:val="008224D6"/>
    <w:rsid w:val="00822842"/>
    <w:rsid w:val="00850DDF"/>
    <w:rsid w:val="0086180A"/>
    <w:rsid w:val="008728E9"/>
    <w:rsid w:val="00891626"/>
    <w:rsid w:val="008B0091"/>
    <w:rsid w:val="008D4732"/>
    <w:rsid w:val="0090115B"/>
    <w:rsid w:val="00912F51"/>
    <w:rsid w:val="00926671"/>
    <w:rsid w:val="00942F0A"/>
    <w:rsid w:val="00966CAF"/>
    <w:rsid w:val="009704DD"/>
    <w:rsid w:val="009769B6"/>
    <w:rsid w:val="009C6C35"/>
    <w:rsid w:val="00A120A7"/>
    <w:rsid w:val="00A16D0C"/>
    <w:rsid w:val="00A1775D"/>
    <w:rsid w:val="00A56AE7"/>
    <w:rsid w:val="00A91623"/>
    <w:rsid w:val="00AB4060"/>
    <w:rsid w:val="00AC09FF"/>
    <w:rsid w:val="00AE3228"/>
    <w:rsid w:val="00B1332A"/>
    <w:rsid w:val="00B312EF"/>
    <w:rsid w:val="00B512A4"/>
    <w:rsid w:val="00B52CFB"/>
    <w:rsid w:val="00B57198"/>
    <w:rsid w:val="00B65210"/>
    <w:rsid w:val="00BE7EDB"/>
    <w:rsid w:val="00C0088C"/>
    <w:rsid w:val="00C06CD6"/>
    <w:rsid w:val="00C201FE"/>
    <w:rsid w:val="00C26A6F"/>
    <w:rsid w:val="00C30AE0"/>
    <w:rsid w:val="00C951B6"/>
    <w:rsid w:val="00C95F2A"/>
    <w:rsid w:val="00CA56BD"/>
    <w:rsid w:val="00CD182A"/>
    <w:rsid w:val="00D2084C"/>
    <w:rsid w:val="00D431F3"/>
    <w:rsid w:val="00D90079"/>
    <w:rsid w:val="00D977B1"/>
    <w:rsid w:val="00DA5CB8"/>
    <w:rsid w:val="00DD2850"/>
    <w:rsid w:val="00E459D1"/>
    <w:rsid w:val="00E47517"/>
    <w:rsid w:val="00E550FC"/>
    <w:rsid w:val="00E6491D"/>
    <w:rsid w:val="00E95479"/>
    <w:rsid w:val="00EA13C8"/>
    <w:rsid w:val="00EF1286"/>
    <w:rsid w:val="00EF1F8D"/>
    <w:rsid w:val="00F04575"/>
    <w:rsid w:val="00F26B85"/>
    <w:rsid w:val="00F74AC1"/>
    <w:rsid w:val="00F812E3"/>
    <w:rsid w:val="00F81BB3"/>
    <w:rsid w:val="00FB40B7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1294"/>
  <w15:docId w15:val="{ECD29E6D-4215-4554-9C88-71F337F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2021-03-26T09:48:00Z</cp:lastPrinted>
  <dcterms:created xsi:type="dcterms:W3CDTF">2021-03-26T09:55:00Z</dcterms:created>
  <dcterms:modified xsi:type="dcterms:W3CDTF">2021-03-26T09:55:00Z</dcterms:modified>
</cp:coreProperties>
</file>