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B42F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AA53822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6727A5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8F6360">
        <w:rPr>
          <w:rFonts w:ascii="Arial" w:hAnsi="Arial" w:cs="Arial"/>
          <w:b/>
          <w:sz w:val="36"/>
          <w:szCs w:val="36"/>
        </w:rPr>
        <w:t>4</w:t>
      </w:r>
    </w:p>
    <w:p w14:paraId="3368E718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 xml:space="preserve">Dohodnuté </w:t>
      </w:r>
      <w:r w:rsidR="00311A89">
        <w:rPr>
          <w:rFonts w:ascii="Arial" w:hAnsi="Arial" w:cs="Arial"/>
          <w:b/>
          <w:sz w:val="36"/>
          <w:szCs w:val="36"/>
        </w:rPr>
        <w:t>provozní podmínky</w:t>
      </w:r>
    </w:p>
    <w:p w14:paraId="5A764AD3" w14:textId="77777777" w:rsidR="008F6360" w:rsidRDefault="008F6360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072168F5" w14:textId="77777777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</w:t>
      </w:r>
      <w:r w:rsidR="00C435AD">
        <w:rPr>
          <w:rFonts w:asciiTheme="minorHAnsi" w:hAnsiTheme="minorHAnsi" w:cs="Tahoma"/>
        </w:rPr>
        <w:t>:</w:t>
      </w:r>
    </w:p>
    <w:p w14:paraId="27C42C7D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2BEB74B4" w14:textId="3C0ED734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14:00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5</w:t>
      </w:r>
    </w:p>
    <w:p w14:paraId="02E8E733" w14:textId="01CDFA4C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14:00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5</w:t>
      </w:r>
    </w:p>
    <w:p w14:paraId="3BFA3FC8" w14:textId="3E965419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14:00</w:t>
      </w:r>
      <w:r w:rsidR="008758F9"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ab/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5</w:t>
      </w:r>
    </w:p>
    <w:p w14:paraId="0A6DB49A" w14:textId="02D69F16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14:00</w:t>
      </w:r>
      <w:r w:rsidR="008758F9"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ab/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5</w:t>
      </w:r>
    </w:p>
    <w:p w14:paraId="2DB6335D" w14:textId="6489B324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14:00</w:t>
      </w:r>
      <w:r w:rsidR="008758F9"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ab/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5</w:t>
      </w:r>
    </w:p>
    <w:p w14:paraId="41DD5233" w14:textId="484505C9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</w:t>
      </w:r>
    </w:p>
    <w:p w14:paraId="62A73914" w14:textId="1E6E86AB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</w:rPr>
        <w:t>1</w:t>
      </w:r>
    </w:p>
    <w:p w14:paraId="4445AA34" w14:textId="66E068DD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758F9">
        <w:rPr>
          <w:rFonts w:asciiTheme="minorHAnsi" w:hAnsiTheme="minorHAnsi" w:cs="Tahoma"/>
          <w:b/>
        </w:rPr>
        <w:t>27</w:t>
      </w:r>
    </w:p>
    <w:p w14:paraId="3F9F62F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60A52C12" w14:textId="77777777"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14:paraId="3B98962A" w14:textId="77777777" w:rsidR="00B33239" w:rsidRPr="006C5B8D" w:rsidRDefault="00B33239" w:rsidP="008F6360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14:paraId="67C5AB1D" w14:textId="30BB50B0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6737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254259EB" w14:textId="7555524B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6737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7D8052CD" w14:textId="446D09A4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6737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EF578C9" w14:textId="02633958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6737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2789AA" w14:textId="4BFDF558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6737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09D92603" w14:textId="77777777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94001A" w14:textId="77777777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AD4DC6E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631952E2" w14:textId="750B3F10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Pro výměnu z</w:t>
      </w:r>
      <w:bookmarkStart w:id="0" w:name="_Hlk43404291"/>
      <w:r w:rsidR="008758F9">
        <w:rPr>
          <w:rFonts w:asciiTheme="minorHAnsi" w:hAnsiTheme="minorHAnsi" w:cs="Tahoma"/>
        </w:rPr>
        <w:t xml:space="preserve">ávěrů je stanoveno </w:t>
      </w:r>
      <w:proofErr w:type="spellStart"/>
      <w:r w:rsidR="008758F9">
        <w:rPr>
          <w:rFonts w:asciiTheme="minorHAnsi" w:hAnsiTheme="minorHAnsi" w:cs="Tahoma"/>
        </w:rPr>
        <w:t>výměniště</w:t>
      </w:r>
      <w:proofErr w:type="spellEnd"/>
      <w:r w:rsidR="008758F9">
        <w:rPr>
          <w:rFonts w:asciiTheme="minorHAnsi" w:hAnsiTheme="minorHAnsi" w:cs="Tahoma"/>
        </w:rPr>
        <w:t xml:space="preserve">: </w:t>
      </w:r>
      <w:bookmarkEnd w:id="0"/>
      <w:r w:rsidR="00967370">
        <w:rPr>
          <w:rFonts w:asciiTheme="minorHAnsi" w:hAnsiTheme="minorHAnsi" w:cs="Tahoma"/>
        </w:rPr>
        <w:t>XXX</w:t>
      </w:r>
      <w:bookmarkStart w:id="1" w:name="_GoBack"/>
      <w:bookmarkEnd w:id="1"/>
    </w:p>
    <w:p w14:paraId="5D8D89A8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19E6DEE8" w14:textId="77777777" w:rsidR="00B33239" w:rsidRDefault="00B33239" w:rsidP="002413C8">
      <w:pPr>
        <w:jc w:val="both"/>
        <w:rPr>
          <w:rFonts w:asciiTheme="minorHAnsi" w:hAnsiTheme="minorHAnsi" w:cs="Tahoma"/>
        </w:rPr>
      </w:pPr>
    </w:p>
    <w:p w14:paraId="49021AD6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70CC5231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97A0275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08BD28A3" w14:textId="77777777" w:rsidR="00227890" w:rsidRDefault="00227890" w:rsidP="009D3F3A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Provozní podmínky:</w:t>
      </w:r>
    </w:p>
    <w:p w14:paraId="5BCC986E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Atraktivita území</w:t>
      </w:r>
    </w:p>
    <w:p w14:paraId="53009C09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umístění provozovny v obci (dopravní dostupnost, úřady, obchody, centrum obce, turistika)</w:t>
      </w:r>
    </w:p>
    <w:p w14:paraId="596EEA92" w14:textId="68477BB5" w:rsidR="009D3F3A" w:rsidRPr="00227890" w:rsidRDefault="008758F9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7 363 </w:t>
      </w:r>
    </w:p>
    <w:p w14:paraId="0F29D30F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Velikost obce</w:t>
      </w:r>
    </w:p>
    <w:p w14:paraId="5292AF21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počet obyvatel k</w:t>
      </w:r>
      <w:r w:rsidR="00C94149">
        <w:rPr>
          <w:rFonts w:asciiTheme="minorHAnsi" w:hAnsiTheme="minorHAnsi" w:cs="Tahoma"/>
        </w:rPr>
        <w:t> </w:t>
      </w:r>
      <w:proofErr w:type="gramStart"/>
      <w:r w:rsidR="00C94149">
        <w:rPr>
          <w:rFonts w:asciiTheme="minorHAnsi" w:hAnsiTheme="minorHAnsi" w:cs="Tahoma"/>
        </w:rPr>
        <w:t>1.1.2020</w:t>
      </w:r>
      <w:proofErr w:type="gramEnd"/>
    </w:p>
    <w:p w14:paraId="6055662B" w14:textId="77777777" w:rsidR="009D3F3A" w:rsidRPr="00227890" w:rsidRDefault="009D3F3A" w:rsidP="009D3F3A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</w:p>
    <w:p w14:paraId="473D7003" w14:textId="77777777" w:rsidR="009D3F3A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Kapacita skladu</w:t>
      </w:r>
    </w:p>
    <w:p w14:paraId="1AFF0E9D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počet zásilek o průměrné velikosti 30x20x20 cm, které lze umístit do skladu zásilek</w:t>
      </w:r>
    </w:p>
    <w:p w14:paraId="45E0699D" w14:textId="75355BAF" w:rsidR="009D3F3A" w:rsidRPr="00A5580E" w:rsidRDefault="00A5580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 xml:space="preserve"> </w:t>
      </w:r>
      <w:r w:rsidR="00845C24" w:rsidRPr="00845C24">
        <w:rPr>
          <w:rFonts w:asciiTheme="minorHAnsi" w:hAnsiTheme="minorHAnsi" w:cs="Tahoma"/>
        </w:rPr>
        <w:t>30 ks a více</w:t>
      </w:r>
    </w:p>
    <w:p w14:paraId="4D4077F0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Platba kartou</w:t>
      </w:r>
    </w:p>
    <w:p w14:paraId="3D460C1A" w14:textId="241DADA7" w:rsidR="009D3F3A" w:rsidRPr="009D3F3A" w:rsidRDefault="008758F9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</w:t>
      </w:r>
    </w:p>
    <w:p w14:paraId="434B1A16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Platba v</w:t>
      </w:r>
      <w:r w:rsidR="009D3F3A">
        <w:rPr>
          <w:rFonts w:asciiTheme="minorHAnsi" w:hAnsiTheme="minorHAnsi" w:cs="Tahoma"/>
        </w:rPr>
        <w:t> hotovosti</w:t>
      </w:r>
    </w:p>
    <w:p w14:paraId="33349343" w14:textId="1E8EF5E9" w:rsidR="00A5580E" w:rsidRPr="00A5580E" w:rsidRDefault="008758F9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03023FF2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Parkoviště do 100 m</w:t>
      </w:r>
    </w:p>
    <w:p w14:paraId="085BC8C9" w14:textId="4F7D2A97" w:rsidR="00A5580E" w:rsidRPr="00A5580E" w:rsidRDefault="008758F9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44327E65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Bezbariérový přístup</w:t>
      </w:r>
    </w:p>
    <w:p w14:paraId="6027BC13" w14:textId="4BC2ED3A" w:rsidR="009D3F3A" w:rsidRPr="00A5580E" w:rsidRDefault="008758F9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6F671C30" w14:textId="77777777" w:rsidR="00311A89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Patro</w:t>
      </w:r>
    </w:p>
    <w:p w14:paraId="61B13DDE" w14:textId="77777777" w:rsidR="00E67B60" w:rsidRDefault="00E67B60" w:rsidP="00E67B60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číslo nadzemního podlaží</w:t>
      </w:r>
    </w:p>
    <w:p w14:paraId="679F6528" w14:textId="498811C2" w:rsidR="009D3F3A" w:rsidRPr="009D3F3A" w:rsidRDefault="008758F9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přízemí</w:t>
      </w:r>
    </w:p>
    <w:sectPr w:rsidR="009D3F3A" w:rsidRPr="009D3F3A" w:rsidSect="00D85A92">
      <w:headerReference w:type="default" r:id="rId7"/>
      <w:footerReference w:type="default" r:id="rId8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6EAE" w14:textId="77777777" w:rsidR="007B5774" w:rsidRDefault="007B5774" w:rsidP="00E26E3A">
      <w:pPr>
        <w:spacing w:line="240" w:lineRule="auto"/>
      </w:pPr>
      <w:r>
        <w:separator/>
      </w:r>
    </w:p>
  </w:endnote>
  <w:endnote w:type="continuationSeparator" w:id="0">
    <w:p w14:paraId="60D5DAF3" w14:textId="77777777" w:rsidR="007B5774" w:rsidRDefault="007B57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9ED5" w14:textId="229AC96C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967370">
      <w:rPr>
        <w:noProof/>
      </w:rPr>
      <w:t>2</w:t>
    </w:r>
    <w:r w:rsidR="00002A21">
      <w:rPr>
        <w:noProof/>
      </w:rPr>
      <w:fldChar w:fldCharType="end"/>
    </w:r>
    <w:r w:rsidR="004A6877">
      <w:t>/</w:t>
    </w:r>
    <w:r w:rsidR="00967370">
      <w:fldChar w:fldCharType="begin"/>
    </w:r>
    <w:r w:rsidR="00967370">
      <w:instrText xml:space="preserve"> NUMPAGES  \* Arabic  \* MERGEFORMAT </w:instrText>
    </w:r>
    <w:r w:rsidR="00967370">
      <w:fldChar w:fldCharType="separate"/>
    </w:r>
    <w:r w:rsidR="00967370">
      <w:rPr>
        <w:noProof/>
      </w:rPr>
      <w:t>2</w:t>
    </w:r>
    <w:r w:rsidR="00967370">
      <w:rPr>
        <w:noProof/>
      </w:rPr>
      <w:fldChar w:fldCharType="end"/>
    </w:r>
  </w:p>
  <w:p w14:paraId="7322FF3B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A4DE" w14:textId="77777777" w:rsidR="007B5774" w:rsidRDefault="007B5774" w:rsidP="00E26E3A">
      <w:pPr>
        <w:spacing w:line="240" w:lineRule="auto"/>
      </w:pPr>
      <w:r>
        <w:separator/>
      </w:r>
    </w:p>
  </w:footnote>
  <w:footnote w:type="continuationSeparator" w:id="0">
    <w:p w14:paraId="2E365957" w14:textId="77777777" w:rsidR="007B5774" w:rsidRDefault="007B57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6161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ECFCC8B" wp14:editId="44E6B3B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188FDF8" wp14:editId="5F83FD6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9DC20B" wp14:editId="702A07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8F6360">
      <w:rPr>
        <w:color w:val="002776"/>
      </w:rPr>
      <w:t>4</w:t>
    </w:r>
  </w:p>
  <w:p w14:paraId="0BBAA148" w14:textId="3B6B0FCE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r w:rsidR="00311A89">
      <w:rPr>
        <w:rFonts w:ascii="Tahoma" w:hAnsi="Tahoma" w:cs="Tahoma"/>
        <w:b/>
        <w:color w:val="002776"/>
        <w:sz w:val="20"/>
        <w:szCs w:val="20"/>
      </w:rPr>
      <w:t>provozní podmínky</w:t>
    </w:r>
    <w:r w:rsidR="008758F9">
      <w:rPr>
        <w:rFonts w:ascii="Tahoma" w:hAnsi="Tahoma" w:cs="Tahoma"/>
        <w:b/>
        <w:color w:val="002776"/>
        <w:sz w:val="20"/>
        <w:szCs w:val="2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E0146"/>
    <w:multiLevelType w:val="hybridMultilevel"/>
    <w:tmpl w:val="97C4D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7EA8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27890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A89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0A8A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030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A2334"/>
    <w:rsid w:val="006C22E9"/>
    <w:rsid w:val="006C5BCB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5774"/>
    <w:rsid w:val="007C579C"/>
    <w:rsid w:val="007E2233"/>
    <w:rsid w:val="007E2CA8"/>
    <w:rsid w:val="00802D86"/>
    <w:rsid w:val="00813726"/>
    <w:rsid w:val="00816231"/>
    <w:rsid w:val="00816CE0"/>
    <w:rsid w:val="00831788"/>
    <w:rsid w:val="00845C24"/>
    <w:rsid w:val="008517E0"/>
    <w:rsid w:val="00862A44"/>
    <w:rsid w:val="00875514"/>
    <w:rsid w:val="008758F9"/>
    <w:rsid w:val="00882F70"/>
    <w:rsid w:val="008873CC"/>
    <w:rsid w:val="008A3625"/>
    <w:rsid w:val="008A4B63"/>
    <w:rsid w:val="008B3038"/>
    <w:rsid w:val="008C3F53"/>
    <w:rsid w:val="008C40D3"/>
    <w:rsid w:val="008D718A"/>
    <w:rsid w:val="008F6360"/>
    <w:rsid w:val="008F6AD3"/>
    <w:rsid w:val="00922959"/>
    <w:rsid w:val="0092519F"/>
    <w:rsid w:val="009407C1"/>
    <w:rsid w:val="00945A37"/>
    <w:rsid w:val="00946A8D"/>
    <w:rsid w:val="00963C0C"/>
    <w:rsid w:val="00967370"/>
    <w:rsid w:val="009836DA"/>
    <w:rsid w:val="00984C3B"/>
    <w:rsid w:val="0099054E"/>
    <w:rsid w:val="00995DF5"/>
    <w:rsid w:val="009A14A3"/>
    <w:rsid w:val="009D3F3A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580E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35AD"/>
    <w:rsid w:val="00C4695D"/>
    <w:rsid w:val="00C54B75"/>
    <w:rsid w:val="00C54D4F"/>
    <w:rsid w:val="00C5528A"/>
    <w:rsid w:val="00C5691C"/>
    <w:rsid w:val="00C64A1B"/>
    <w:rsid w:val="00C84F7F"/>
    <w:rsid w:val="00C94149"/>
    <w:rsid w:val="00C9428B"/>
    <w:rsid w:val="00CA03C5"/>
    <w:rsid w:val="00CB082E"/>
    <w:rsid w:val="00CB5CD4"/>
    <w:rsid w:val="00CC15ED"/>
    <w:rsid w:val="00CD3D70"/>
    <w:rsid w:val="00CE0BDD"/>
    <w:rsid w:val="00CF1CB2"/>
    <w:rsid w:val="00CF4B33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5A92"/>
    <w:rsid w:val="00D86F45"/>
    <w:rsid w:val="00DA3A18"/>
    <w:rsid w:val="00DB08D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7B60"/>
    <w:rsid w:val="00E70D2B"/>
    <w:rsid w:val="00E725F0"/>
    <w:rsid w:val="00E75AE4"/>
    <w:rsid w:val="00E96D69"/>
    <w:rsid w:val="00EA15FD"/>
    <w:rsid w:val="00EA6004"/>
    <w:rsid w:val="00EC0984"/>
    <w:rsid w:val="00F1751B"/>
    <w:rsid w:val="00F352BC"/>
    <w:rsid w:val="00F432E7"/>
    <w:rsid w:val="00F476DD"/>
    <w:rsid w:val="00F5087D"/>
    <w:rsid w:val="00F63B9F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F5FBFF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8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7</cp:revision>
  <cp:lastPrinted>1900-12-31T23:00:00Z</cp:lastPrinted>
  <dcterms:created xsi:type="dcterms:W3CDTF">2020-06-03T11:04:00Z</dcterms:created>
  <dcterms:modified xsi:type="dcterms:W3CDTF">2021-03-22T12:15:00Z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